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8B" w:rsidRPr="00C323FC" w:rsidRDefault="00BD6B8B" w:rsidP="00E776F8">
      <w:pPr>
        <w:jc w:val="right"/>
        <w:rPr>
          <w:sz w:val="28"/>
          <w:szCs w:val="28"/>
        </w:rPr>
      </w:pPr>
      <w:r w:rsidRPr="00C323FC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pacing w:val="60"/>
          <w:sz w:val="28"/>
          <w:szCs w:val="28"/>
          <w:lang w:eastAsia="ar-SA"/>
        </w:rPr>
        <w:t xml:space="preserve">   </w:t>
      </w:r>
    </w:p>
    <w:p w:rsidR="00BD6B8B" w:rsidRPr="00C323FC" w:rsidRDefault="00BD6B8B" w:rsidP="00AA479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323FC">
        <w:rPr>
          <w:rFonts w:ascii="Times New Roman" w:hAnsi="Times New Roman"/>
          <w:sz w:val="28"/>
          <w:szCs w:val="28"/>
        </w:rPr>
        <w:t xml:space="preserve">ПРЕДСТАВИТЕЛЬНОЕ СОБРАНИЕ </w:t>
      </w:r>
    </w:p>
    <w:p w:rsidR="00BD6B8B" w:rsidRPr="00C323FC" w:rsidRDefault="00BD6B8B" w:rsidP="00AA479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323FC">
        <w:rPr>
          <w:rFonts w:ascii="Times New Roman" w:hAnsi="Times New Roman"/>
          <w:sz w:val="28"/>
          <w:szCs w:val="28"/>
        </w:rPr>
        <w:t>ПРИСТЕНСКОГО РАЙОНА КУРСКОЙ ОБЛАСТИ</w:t>
      </w:r>
    </w:p>
    <w:p w:rsidR="00BD6B8B" w:rsidRPr="00C323FC" w:rsidRDefault="00BD6B8B" w:rsidP="00AA479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D6B8B" w:rsidRDefault="00BD6B8B" w:rsidP="0043188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323FC">
        <w:rPr>
          <w:rFonts w:ascii="Times New Roman" w:hAnsi="Times New Roman"/>
          <w:sz w:val="28"/>
          <w:szCs w:val="28"/>
        </w:rPr>
        <w:t>РЕШЕНИЕ</w:t>
      </w:r>
    </w:p>
    <w:p w:rsidR="00BD6B8B" w:rsidRPr="00C323FC" w:rsidRDefault="00BD6B8B" w:rsidP="0043188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D6B8B" w:rsidRPr="00C323FC" w:rsidRDefault="00BD6B8B" w:rsidP="00AA479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«03» апреля </w:t>
      </w:r>
      <w:r w:rsidRPr="00C323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C323FC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C323FC">
        <w:rPr>
          <w:rFonts w:ascii="Times New Roman" w:hAnsi="Times New Roman" w:cs="Times New Roman"/>
          <w:b w:val="0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№30</w:t>
      </w:r>
      <w:r w:rsidRPr="00C323F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BD6B8B" w:rsidRDefault="00BD6B8B" w:rsidP="00AA4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BD6B8B" w:rsidRPr="001A5A76" w:rsidTr="001A5A76">
        <w:tc>
          <w:tcPr>
            <w:tcW w:w="5495" w:type="dxa"/>
          </w:tcPr>
          <w:p w:rsidR="00BD6B8B" w:rsidRPr="001A5A76" w:rsidRDefault="00BD6B8B" w:rsidP="001A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76">
              <w:rPr>
                <w:rFonts w:ascii="Times New Roman" w:hAnsi="Times New Roman"/>
                <w:sz w:val="28"/>
                <w:szCs w:val="28"/>
              </w:rPr>
              <w:t xml:space="preserve"> Об отмене решения Представительного  Собрания Пристенского района Курской области от  14 мая 2014  №26 «О внесении изменений и дополнений в решение Представительного Собрания Пристенского района Курской области от 10.08.2007 №38 «О системе оплаты и стимулирования труда муниципальных служащих Пристенского района Курской области»</w:t>
            </w:r>
          </w:p>
        </w:tc>
        <w:tc>
          <w:tcPr>
            <w:tcW w:w="4076" w:type="dxa"/>
          </w:tcPr>
          <w:p w:rsidR="00BD6B8B" w:rsidRPr="001A5A76" w:rsidRDefault="00BD6B8B" w:rsidP="001A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6B8B" w:rsidRPr="00CC6D4A" w:rsidRDefault="00BD6B8B" w:rsidP="00CC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B8B" w:rsidRDefault="00BD6B8B" w:rsidP="005A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</w:t>
      </w:r>
      <w:r>
        <w:rPr>
          <w:rFonts w:ascii="Times New Roman" w:hAnsi="Times New Roman"/>
          <w:bCs/>
          <w:sz w:val="28"/>
          <w:szCs w:val="28"/>
        </w:rPr>
        <w:t>приведения решения Представительного Собрания Пристенского района Курской области от 10.08.2007 №38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020">
        <w:rPr>
          <w:rFonts w:ascii="Times New Roman" w:hAnsi="Times New Roman"/>
          <w:sz w:val="28"/>
          <w:szCs w:val="28"/>
        </w:rPr>
        <w:t>«О системе оплаты и стимулирования труда муниципальных служащих Пристенского района Курской области»</w:t>
      </w:r>
      <w:r w:rsidRPr="00C50020">
        <w:rPr>
          <w:rFonts w:ascii="Times New Roman" w:hAnsi="Times New Roman"/>
          <w:bCs/>
          <w:sz w:val="28"/>
          <w:szCs w:val="28"/>
        </w:rPr>
        <w:t xml:space="preserve"> в соответствие с</w:t>
      </w:r>
      <w:r w:rsidRPr="00C50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Федеральным законом от 02.03.2007 №25-ФЗ «О муниципальной службе в Российской Федерации», Законом Курской области  от 13 июня 2007  №60-ЗКО «О муниципальной службе в Курской области»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570F8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уководствуясь Федеральным законом  от 06 октября 2003  №131-ФЗ «Об общих принципах организации местного самоуправления в Российской Федерации», Уставом муниципального района «Пристенский район» Курской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Представительное Собрание Пристенского района Курской области   </w:t>
      </w:r>
      <w:r w:rsidRPr="007E5F99">
        <w:rPr>
          <w:rFonts w:ascii="Times New Roman" w:hAnsi="Times New Roman"/>
          <w:b/>
          <w:sz w:val="28"/>
          <w:szCs w:val="28"/>
        </w:rPr>
        <w:t>РЕШИЛО: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D6B8B" w:rsidRPr="00D429FA" w:rsidRDefault="00BD6B8B" w:rsidP="00D4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B8B" w:rsidRPr="008C1899" w:rsidRDefault="00BD6B8B" w:rsidP="008C18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Представительного Собрания Пристенского района Курской области от 14.05.2014 №26 «О внесении изменений и дополнений в Решение Представительного Собрания Пристенского района Курской области от 10.08.2007  №38 </w:t>
      </w:r>
      <w:r w:rsidRPr="00C50020">
        <w:rPr>
          <w:rFonts w:ascii="Times New Roman" w:hAnsi="Times New Roman"/>
          <w:sz w:val="28"/>
          <w:szCs w:val="28"/>
        </w:rPr>
        <w:t>«О системе оплаты и стимулирования труда муниципальных служащих Пристенского района Курской области»</w:t>
      </w:r>
      <w:r>
        <w:rPr>
          <w:rFonts w:ascii="Times New Roman" w:hAnsi="Times New Roman"/>
          <w:sz w:val="28"/>
          <w:szCs w:val="28"/>
        </w:rPr>
        <w:t>- отменить.</w:t>
      </w:r>
    </w:p>
    <w:p w:rsidR="00BD6B8B" w:rsidRDefault="00BD6B8B" w:rsidP="00520947">
      <w:pPr>
        <w:pStyle w:val="NoSpacing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</w:t>
      </w:r>
      <w:r w:rsidRPr="00086857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 со дня его  подписания.</w:t>
      </w:r>
    </w:p>
    <w:p w:rsidR="00BD6B8B" w:rsidRDefault="00BD6B8B" w:rsidP="00AA479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6B8B" w:rsidRPr="00604C80" w:rsidRDefault="00BD6B8B" w:rsidP="00AA479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04C80">
        <w:rPr>
          <w:rFonts w:ascii="Times New Roman" w:hAnsi="Times New Roman"/>
          <w:b/>
          <w:sz w:val="28"/>
          <w:szCs w:val="28"/>
        </w:rPr>
        <w:t xml:space="preserve"> Глава Пристенского района</w:t>
      </w:r>
    </w:p>
    <w:p w:rsidR="00BD6B8B" w:rsidRDefault="00BD6B8B" w:rsidP="00AA479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04C80">
        <w:rPr>
          <w:rFonts w:ascii="Times New Roman" w:hAnsi="Times New Roman"/>
          <w:b/>
          <w:sz w:val="28"/>
          <w:szCs w:val="28"/>
        </w:rPr>
        <w:t xml:space="preserve"> Курской области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604C80">
        <w:rPr>
          <w:rFonts w:ascii="Times New Roman" w:hAnsi="Times New Roman"/>
          <w:b/>
          <w:sz w:val="28"/>
          <w:szCs w:val="28"/>
        </w:rPr>
        <w:t xml:space="preserve">    В.В.Петров</w:t>
      </w:r>
    </w:p>
    <w:p w:rsidR="00BD6B8B" w:rsidRDefault="00BD6B8B" w:rsidP="00AA479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D6B8B" w:rsidRDefault="00BD6B8B" w:rsidP="00AA479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D6B8B" w:rsidRPr="005E3A1A" w:rsidRDefault="00BD6B8B" w:rsidP="005E3A1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«______»_________________2015 г.</w:t>
      </w:r>
    </w:p>
    <w:sectPr w:rsidR="00BD6B8B" w:rsidRPr="005E3A1A" w:rsidSect="0043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BB3"/>
    <w:multiLevelType w:val="hybridMultilevel"/>
    <w:tmpl w:val="D8C6A380"/>
    <w:lvl w:ilvl="0" w:tplc="45BCBAFC">
      <w:start w:val="1"/>
      <w:numFmt w:val="decimal"/>
      <w:lvlText w:val="%1."/>
      <w:lvlJc w:val="left"/>
      <w:pPr>
        <w:ind w:left="1650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7E6F45F5"/>
    <w:multiLevelType w:val="hybridMultilevel"/>
    <w:tmpl w:val="A280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C3"/>
    <w:rsid w:val="000359A5"/>
    <w:rsid w:val="0008451C"/>
    <w:rsid w:val="00086857"/>
    <w:rsid w:val="000C2489"/>
    <w:rsid w:val="000C67EC"/>
    <w:rsid w:val="001977E4"/>
    <w:rsid w:val="001A5A76"/>
    <w:rsid w:val="001B5BA5"/>
    <w:rsid w:val="001C20B6"/>
    <w:rsid w:val="001C4FAE"/>
    <w:rsid w:val="002B0C67"/>
    <w:rsid w:val="002D2C85"/>
    <w:rsid w:val="0032360A"/>
    <w:rsid w:val="00333F62"/>
    <w:rsid w:val="00344B94"/>
    <w:rsid w:val="00425567"/>
    <w:rsid w:val="00431883"/>
    <w:rsid w:val="00476753"/>
    <w:rsid w:val="0050198A"/>
    <w:rsid w:val="00520947"/>
    <w:rsid w:val="0053283A"/>
    <w:rsid w:val="005A5A26"/>
    <w:rsid w:val="005E3A1A"/>
    <w:rsid w:val="00604C80"/>
    <w:rsid w:val="006570F8"/>
    <w:rsid w:val="00661516"/>
    <w:rsid w:val="006B59F8"/>
    <w:rsid w:val="006C37C4"/>
    <w:rsid w:val="00750B4C"/>
    <w:rsid w:val="00761CFC"/>
    <w:rsid w:val="00764EB7"/>
    <w:rsid w:val="007E5F99"/>
    <w:rsid w:val="007E7FBE"/>
    <w:rsid w:val="00812EA9"/>
    <w:rsid w:val="008C1899"/>
    <w:rsid w:val="00915C1C"/>
    <w:rsid w:val="009338E5"/>
    <w:rsid w:val="009842BA"/>
    <w:rsid w:val="009B1DD8"/>
    <w:rsid w:val="009C62C1"/>
    <w:rsid w:val="00A86946"/>
    <w:rsid w:val="00AA4796"/>
    <w:rsid w:val="00AC78C3"/>
    <w:rsid w:val="00B376BA"/>
    <w:rsid w:val="00BD6B8B"/>
    <w:rsid w:val="00C323FC"/>
    <w:rsid w:val="00C50020"/>
    <w:rsid w:val="00C940BA"/>
    <w:rsid w:val="00CC6D4A"/>
    <w:rsid w:val="00D429FA"/>
    <w:rsid w:val="00DB716B"/>
    <w:rsid w:val="00DE2275"/>
    <w:rsid w:val="00E35611"/>
    <w:rsid w:val="00E776F8"/>
    <w:rsid w:val="00E818D2"/>
    <w:rsid w:val="00E852FF"/>
    <w:rsid w:val="00EA3A92"/>
    <w:rsid w:val="00EA473F"/>
    <w:rsid w:val="00EA531A"/>
    <w:rsid w:val="00F445A3"/>
    <w:rsid w:val="00F70503"/>
    <w:rsid w:val="00F80171"/>
    <w:rsid w:val="00FA1CE0"/>
    <w:rsid w:val="00FC2D28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79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link w:val="NoSpacingChar"/>
    <w:uiPriority w:val="99"/>
    <w:qFormat/>
    <w:rsid w:val="00AA4796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A4796"/>
    <w:rPr>
      <w:rFonts w:cs="Times New Roman"/>
      <w:sz w:val="22"/>
      <w:szCs w:val="22"/>
      <w:lang w:val="ru-RU" w:eastAsia="en-US" w:bidi="ar-SA"/>
    </w:rPr>
  </w:style>
  <w:style w:type="paragraph" w:customStyle="1" w:styleId="ConsTitle">
    <w:name w:val="ConsTitle"/>
    <w:uiPriority w:val="99"/>
    <w:rsid w:val="00AA479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C6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723</TotalTime>
  <Pages>1</Pages>
  <Words>264</Words>
  <Characters>1507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28</cp:revision>
  <cp:lastPrinted>2015-04-02T14:25:00Z</cp:lastPrinted>
  <dcterms:created xsi:type="dcterms:W3CDTF">2015-03-17T05:27:00Z</dcterms:created>
  <dcterms:modified xsi:type="dcterms:W3CDTF">2015-04-13T12:44:00Z</dcterms:modified>
</cp:coreProperties>
</file>