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44" w:rsidRDefault="007D7A44" w:rsidP="002642A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Приложение</w:t>
      </w:r>
    </w:p>
    <w:p w:rsidR="007D7A44" w:rsidRDefault="007D7A44" w:rsidP="002642A5">
      <w:pPr>
        <w:tabs>
          <w:tab w:val="left" w:pos="6825"/>
          <w:tab w:val="left" w:pos="11340"/>
        </w:tabs>
        <w:rPr>
          <w:b/>
        </w:rPr>
      </w:pPr>
      <w:r>
        <w:rPr>
          <w:b/>
        </w:rPr>
        <w:tab/>
      </w:r>
    </w:p>
    <w:p w:rsidR="007D7A44" w:rsidRPr="00273BB8" w:rsidRDefault="007D7A44" w:rsidP="002642A5">
      <w:pPr>
        <w:tabs>
          <w:tab w:val="left" w:pos="11340"/>
        </w:tabs>
      </w:pPr>
      <w:r>
        <w:t xml:space="preserve">                                                                                                                                                                                        УТВЕРЖДЁН</w:t>
      </w:r>
      <w:r w:rsidRPr="00273BB8">
        <w:t xml:space="preserve">                                                                                                </w:t>
      </w:r>
      <w:r>
        <w:t xml:space="preserve">                 </w:t>
      </w:r>
    </w:p>
    <w:p w:rsidR="007D7A44" w:rsidRDefault="007D7A44" w:rsidP="002642A5">
      <w:pPr>
        <w:tabs>
          <w:tab w:val="left" w:pos="11340"/>
        </w:tabs>
        <w:ind w:left="9923" w:hanging="9923"/>
      </w:pPr>
      <w:r>
        <w:t xml:space="preserve">                                                                                                                                                                      Распоряжением Администрации                                       Пристенского района Курской области </w:t>
      </w:r>
    </w:p>
    <w:p w:rsidR="007D7A44" w:rsidRDefault="007D7A44" w:rsidP="002642A5">
      <w:pPr>
        <w:tabs>
          <w:tab w:val="left" w:pos="11970"/>
        </w:tabs>
        <w:ind w:left="9923"/>
        <w:rPr>
          <w:b/>
        </w:rPr>
      </w:pPr>
      <w:r w:rsidRPr="002A4E82">
        <w:t>от</w:t>
      </w:r>
      <w:r>
        <w:t xml:space="preserve"> 23.03.2015 </w:t>
      </w:r>
      <w:r w:rsidRPr="002A4E82">
        <w:t>№</w:t>
      </w:r>
      <w:r>
        <w:t>147-р</w:t>
      </w:r>
    </w:p>
    <w:p w:rsidR="007D7A44" w:rsidRDefault="007D7A44" w:rsidP="002642A5">
      <w:pPr>
        <w:tabs>
          <w:tab w:val="left" w:pos="6825"/>
        </w:tabs>
        <w:ind w:left="9923"/>
      </w:pPr>
    </w:p>
    <w:p w:rsidR="007D7A44" w:rsidRDefault="007D7A44" w:rsidP="002642A5">
      <w:pPr>
        <w:tabs>
          <w:tab w:val="left" w:pos="6825"/>
        </w:tabs>
        <w:ind w:left="9923"/>
      </w:pPr>
    </w:p>
    <w:p w:rsidR="007D7A44" w:rsidRDefault="007D7A44" w:rsidP="002642A5">
      <w:pPr>
        <w:tabs>
          <w:tab w:val="left" w:pos="4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7D7A44" w:rsidRDefault="007D7A44" w:rsidP="002642A5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проверок по внутреннему муниципальному финансовому контролю  </w:t>
      </w:r>
    </w:p>
    <w:p w:rsidR="007D7A44" w:rsidRDefault="007D7A44" w:rsidP="002642A5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Пристенского района Курской области</w:t>
      </w:r>
    </w:p>
    <w:p w:rsidR="007D7A44" w:rsidRDefault="007D7A44" w:rsidP="002642A5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2015 год</w:t>
      </w:r>
    </w:p>
    <w:p w:rsidR="007D7A44" w:rsidRDefault="007D7A44" w:rsidP="002642A5">
      <w:pPr>
        <w:tabs>
          <w:tab w:val="left" w:pos="3225"/>
        </w:tabs>
        <w:jc w:val="center"/>
        <w:rPr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3403"/>
        <w:gridCol w:w="3403"/>
        <w:gridCol w:w="139"/>
        <w:gridCol w:w="2695"/>
        <w:gridCol w:w="427"/>
        <w:gridCol w:w="1559"/>
        <w:gridCol w:w="284"/>
        <w:gridCol w:w="281"/>
        <w:gridCol w:w="1987"/>
      </w:tblGrid>
      <w:tr w:rsidR="007D7A44" w:rsidTr="00B1026F">
        <w:tc>
          <w:tcPr>
            <w:tcW w:w="707" w:type="dxa"/>
          </w:tcPr>
          <w:p w:rsidR="007D7A44" w:rsidRDefault="007D7A44" w:rsidP="00B1026F">
            <w:pPr>
              <w:tabs>
                <w:tab w:val="left" w:pos="3600"/>
              </w:tabs>
            </w:pPr>
          </w:p>
          <w:p w:rsidR="007D7A44" w:rsidRPr="00B1026F" w:rsidRDefault="007D7A44" w:rsidP="00B1026F">
            <w:pPr>
              <w:tabs>
                <w:tab w:val="left" w:pos="3600"/>
              </w:tabs>
              <w:rPr>
                <w:b/>
              </w:rPr>
            </w:pPr>
            <w:r>
              <w:tab/>
            </w:r>
            <w:r w:rsidRPr="00B1026F">
              <w:rPr>
                <w:b/>
              </w:rPr>
              <w:t>№ п/п</w:t>
            </w:r>
          </w:p>
        </w:tc>
        <w:tc>
          <w:tcPr>
            <w:tcW w:w="3403" w:type="dxa"/>
          </w:tcPr>
          <w:p w:rsidR="007D7A44" w:rsidRPr="00B1026F" w:rsidRDefault="007D7A44" w:rsidP="00B1026F">
            <w:pPr>
              <w:tabs>
                <w:tab w:val="left" w:pos="3600"/>
              </w:tabs>
              <w:rPr>
                <w:b/>
              </w:rPr>
            </w:pPr>
            <w:r w:rsidRPr="00B1026F">
              <w:rPr>
                <w:b/>
              </w:rPr>
              <w:t xml:space="preserve">Объект внутреннего муниципального финансового контроля </w:t>
            </w:r>
          </w:p>
          <w:p w:rsidR="007D7A44" w:rsidRPr="00B1026F" w:rsidRDefault="007D7A44" w:rsidP="00B1026F">
            <w:pPr>
              <w:tabs>
                <w:tab w:val="left" w:pos="3600"/>
              </w:tabs>
              <w:rPr>
                <w:b/>
              </w:rPr>
            </w:pPr>
          </w:p>
        </w:tc>
        <w:tc>
          <w:tcPr>
            <w:tcW w:w="3403" w:type="dxa"/>
          </w:tcPr>
          <w:p w:rsidR="007D7A44" w:rsidRPr="00B1026F" w:rsidRDefault="007D7A44" w:rsidP="00B1026F">
            <w:pPr>
              <w:tabs>
                <w:tab w:val="left" w:pos="3600"/>
              </w:tabs>
              <w:rPr>
                <w:b/>
              </w:rPr>
            </w:pPr>
            <w:r w:rsidRPr="00B1026F">
              <w:rPr>
                <w:b/>
              </w:rPr>
              <w:t>Адрес местонахождения объекта проверки</w:t>
            </w:r>
          </w:p>
        </w:tc>
        <w:tc>
          <w:tcPr>
            <w:tcW w:w="3261" w:type="dxa"/>
            <w:gridSpan w:val="3"/>
          </w:tcPr>
          <w:p w:rsidR="007D7A44" w:rsidRPr="00B1026F" w:rsidRDefault="007D7A44" w:rsidP="00B1026F">
            <w:pPr>
              <w:tabs>
                <w:tab w:val="left" w:pos="3600"/>
              </w:tabs>
              <w:rPr>
                <w:b/>
              </w:rPr>
            </w:pPr>
            <w:r w:rsidRPr="00B1026F">
              <w:rPr>
                <w:b/>
              </w:rPr>
              <w:t>Метод контроля, период</w:t>
            </w:r>
          </w:p>
        </w:tc>
        <w:tc>
          <w:tcPr>
            <w:tcW w:w="1559" w:type="dxa"/>
          </w:tcPr>
          <w:p w:rsidR="007D7A44" w:rsidRPr="00B1026F" w:rsidRDefault="007D7A44" w:rsidP="00B1026F">
            <w:pPr>
              <w:tabs>
                <w:tab w:val="left" w:pos="3600"/>
              </w:tabs>
              <w:rPr>
                <w:b/>
              </w:rPr>
            </w:pPr>
            <w:r w:rsidRPr="00B1026F">
              <w:rPr>
                <w:b/>
              </w:rPr>
              <w:t>Дата проведения</w:t>
            </w:r>
          </w:p>
        </w:tc>
        <w:tc>
          <w:tcPr>
            <w:tcW w:w="2552" w:type="dxa"/>
            <w:gridSpan w:val="3"/>
          </w:tcPr>
          <w:p w:rsidR="007D7A44" w:rsidRPr="00B1026F" w:rsidRDefault="007D7A44" w:rsidP="00B1026F">
            <w:pPr>
              <w:tabs>
                <w:tab w:val="left" w:pos="3600"/>
              </w:tabs>
              <w:rPr>
                <w:b/>
              </w:rPr>
            </w:pPr>
            <w:r w:rsidRPr="00B1026F">
              <w:rPr>
                <w:b/>
              </w:rPr>
              <w:t>Ответственный за проведение контрольного мероприятия</w:t>
            </w:r>
          </w:p>
        </w:tc>
      </w:tr>
      <w:tr w:rsidR="007D7A44" w:rsidTr="00B1026F">
        <w:tc>
          <w:tcPr>
            <w:tcW w:w="14885" w:type="dxa"/>
            <w:gridSpan w:val="10"/>
          </w:tcPr>
          <w:p w:rsidR="007D7A44" w:rsidRPr="00B1026F" w:rsidRDefault="007D7A44" w:rsidP="00B1026F">
            <w:pPr>
              <w:tabs>
                <w:tab w:val="left" w:pos="3600"/>
              </w:tabs>
              <w:rPr>
                <w:b/>
              </w:rPr>
            </w:pPr>
          </w:p>
          <w:p w:rsidR="007D7A44" w:rsidRPr="00B1026F" w:rsidRDefault="007D7A44" w:rsidP="00B1026F">
            <w:pPr>
              <w:tabs>
                <w:tab w:val="left" w:pos="3600"/>
              </w:tabs>
              <w:rPr>
                <w:b/>
              </w:rPr>
            </w:pPr>
            <w:r w:rsidRPr="00B1026F">
              <w:rPr>
                <w:b/>
              </w:rPr>
              <w:t xml:space="preserve">Тема контрольного мероприятия: </w:t>
            </w:r>
            <w:r w:rsidRPr="00B1026F">
              <w:rPr>
                <w:b/>
                <w:i/>
              </w:rPr>
              <w:t>Предупреждения и выявления нарушений Бюджетного кодекса Российской Федерации, соблюдения Федерального Закона от 05.04.2013 г. №44-ФЗ «О контрактной системе в сфере закупок товаров, работ, услуг для обеспечения государственных  и муниципальных нужд» и иных нормативных правовых  актов о контрактной системе в сфере закупок товаров, работ, услуг для обеспечения государственных и муниципальных нужд</w:t>
            </w:r>
            <w:r w:rsidRPr="00B1026F">
              <w:rPr>
                <w:b/>
              </w:rPr>
              <w:t xml:space="preserve">  </w:t>
            </w:r>
          </w:p>
          <w:p w:rsidR="007D7A44" w:rsidRPr="00B1026F" w:rsidRDefault="007D7A44" w:rsidP="00B1026F">
            <w:pPr>
              <w:tabs>
                <w:tab w:val="left" w:pos="3600"/>
              </w:tabs>
              <w:rPr>
                <w:b/>
              </w:rPr>
            </w:pPr>
          </w:p>
        </w:tc>
      </w:tr>
      <w:tr w:rsidR="007D7A44" w:rsidTr="00B1026F">
        <w:tc>
          <w:tcPr>
            <w:tcW w:w="707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1.</w:t>
            </w:r>
          </w:p>
        </w:tc>
        <w:tc>
          <w:tcPr>
            <w:tcW w:w="3403" w:type="dxa"/>
          </w:tcPr>
          <w:p w:rsidR="007D7A44" w:rsidRPr="00460E0C" w:rsidRDefault="007D7A44" w:rsidP="002642A5">
            <w:r w:rsidRPr="00460E0C">
              <w:t>Администрация Ярыгинского сельсовета Пристенского района Курской области</w:t>
            </w:r>
          </w:p>
          <w:p w:rsidR="007D7A44" w:rsidRPr="00460E0C" w:rsidRDefault="007D7A44" w:rsidP="002642A5"/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4619000532</w:t>
            </w:r>
          </w:p>
        </w:tc>
        <w:tc>
          <w:tcPr>
            <w:tcW w:w="3542" w:type="dxa"/>
            <w:gridSpan w:val="2"/>
          </w:tcPr>
          <w:p w:rsidR="007D7A44" w:rsidRPr="00460E0C" w:rsidRDefault="007D7A44" w:rsidP="002642A5">
            <w:r w:rsidRPr="00460E0C">
              <w:t>Российская Федерация;</w:t>
            </w:r>
          </w:p>
          <w:p w:rsidR="007D7A44" w:rsidRPr="00460E0C" w:rsidRDefault="007D7A44" w:rsidP="002642A5">
            <w:r w:rsidRPr="00460E0C">
              <w:t>306200</w:t>
            </w:r>
            <w:r w:rsidRPr="00B1026F">
              <w:rPr>
                <w:color w:val="FF0000"/>
              </w:rPr>
              <w:t xml:space="preserve"> </w:t>
            </w:r>
            <w:r w:rsidRPr="00460E0C">
              <w:t xml:space="preserve">Курская область, Пристенский район, 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с. Ярыгино, ул.Центральная, д.28</w:t>
            </w:r>
          </w:p>
        </w:tc>
        <w:tc>
          <w:tcPr>
            <w:tcW w:w="3122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проверка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(01.01.2014 по 31.12.2014 г)</w:t>
            </w:r>
          </w:p>
        </w:tc>
        <w:tc>
          <w:tcPr>
            <w:tcW w:w="1559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I- квартал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</w:p>
        </w:tc>
        <w:tc>
          <w:tcPr>
            <w:tcW w:w="2552" w:type="dxa"/>
            <w:gridSpan w:val="3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Р.Н. Позднякова</w:t>
            </w:r>
          </w:p>
        </w:tc>
      </w:tr>
      <w:tr w:rsidR="007D7A44" w:rsidTr="00B1026F">
        <w:trPr>
          <w:trHeight w:val="1232"/>
        </w:trPr>
        <w:tc>
          <w:tcPr>
            <w:tcW w:w="707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2.</w:t>
            </w:r>
          </w:p>
        </w:tc>
        <w:tc>
          <w:tcPr>
            <w:tcW w:w="3403" w:type="dxa"/>
          </w:tcPr>
          <w:p w:rsidR="007D7A44" w:rsidRPr="00460E0C" w:rsidRDefault="007D7A44" w:rsidP="00E36E26">
            <w:r w:rsidRPr="00460E0C">
              <w:t>Администрация Среднеольшанского сельсовета Пристенского района Курской области</w:t>
            </w:r>
          </w:p>
          <w:p w:rsidR="007D7A44" w:rsidRPr="00B1026F" w:rsidRDefault="007D7A44" w:rsidP="00E36E26">
            <w:pPr>
              <w:rPr>
                <w:u w:val="single"/>
              </w:rPr>
            </w:pPr>
          </w:p>
          <w:p w:rsidR="007D7A44" w:rsidRPr="00460E0C" w:rsidRDefault="007D7A44" w:rsidP="00011CB5">
            <w:r w:rsidRPr="00460E0C">
              <w:t>4619000959</w:t>
            </w:r>
          </w:p>
        </w:tc>
        <w:tc>
          <w:tcPr>
            <w:tcW w:w="3542" w:type="dxa"/>
            <w:gridSpan w:val="2"/>
          </w:tcPr>
          <w:p w:rsidR="007D7A44" w:rsidRPr="00460E0C" w:rsidRDefault="007D7A44" w:rsidP="00E36E26">
            <w:r w:rsidRPr="00460E0C">
              <w:t>Российская Федерация;</w:t>
            </w:r>
          </w:p>
          <w:p w:rsidR="007D7A44" w:rsidRPr="00460E0C" w:rsidRDefault="007D7A44" w:rsidP="00E36E26">
            <w:r w:rsidRPr="00460E0C">
              <w:t xml:space="preserve">306214 Курская область, Пристенский район, 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с. Верхняя Ольшанка, ул.Озерова, д.17</w:t>
            </w:r>
          </w:p>
        </w:tc>
        <w:tc>
          <w:tcPr>
            <w:tcW w:w="3122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проверка</w:t>
            </w:r>
          </w:p>
          <w:p w:rsidR="007D7A44" w:rsidRPr="00460E0C" w:rsidRDefault="007D7A44" w:rsidP="00E36E26">
            <w:r w:rsidRPr="00460E0C">
              <w:t>(01.01.2014 по 31.12.2014 г)</w:t>
            </w:r>
          </w:p>
        </w:tc>
        <w:tc>
          <w:tcPr>
            <w:tcW w:w="1559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I- квартал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</w:p>
        </w:tc>
        <w:tc>
          <w:tcPr>
            <w:tcW w:w="2552" w:type="dxa"/>
            <w:gridSpan w:val="3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Р.Н. Позднякова</w:t>
            </w:r>
          </w:p>
        </w:tc>
      </w:tr>
      <w:tr w:rsidR="007D7A44" w:rsidTr="00B1026F">
        <w:tc>
          <w:tcPr>
            <w:tcW w:w="707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3.</w:t>
            </w:r>
          </w:p>
        </w:tc>
        <w:tc>
          <w:tcPr>
            <w:tcW w:w="3403" w:type="dxa"/>
          </w:tcPr>
          <w:p w:rsidR="007D7A44" w:rsidRPr="00460E0C" w:rsidRDefault="007D7A44" w:rsidP="00E36E26">
            <w:r w:rsidRPr="00460E0C">
              <w:t>МКОУ «Сазановская СОШ»</w:t>
            </w:r>
          </w:p>
          <w:p w:rsidR="007D7A44" w:rsidRPr="00460E0C" w:rsidRDefault="007D7A44" w:rsidP="00E36E26"/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4619003050</w:t>
            </w:r>
          </w:p>
        </w:tc>
        <w:tc>
          <w:tcPr>
            <w:tcW w:w="3542" w:type="dxa"/>
            <w:gridSpan w:val="2"/>
          </w:tcPr>
          <w:p w:rsidR="007D7A44" w:rsidRPr="00460E0C" w:rsidRDefault="007D7A44" w:rsidP="00E36E26">
            <w:r w:rsidRPr="00460E0C">
              <w:t>Российская Федерация;</w:t>
            </w:r>
          </w:p>
          <w:p w:rsidR="007D7A44" w:rsidRPr="00460E0C" w:rsidRDefault="007D7A44" w:rsidP="00E36E26">
            <w:r w:rsidRPr="00460E0C">
              <w:t>306226</w:t>
            </w:r>
            <w:r w:rsidRPr="00B1026F">
              <w:rPr>
                <w:color w:val="FF0000"/>
              </w:rPr>
              <w:t xml:space="preserve"> </w:t>
            </w:r>
            <w:r w:rsidRPr="00460E0C">
              <w:t xml:space="preserve">Курская область, Пристенский район, 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с. Сазановка, ул.Школьная, д.6</w:t>
            </w:r>
          </w:p>
        </w:tc>
        <w:tc>
          <w:tcPr>
            <w:tcW w:w="3122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проверка</w:t>
            </w:r>
          </w:p>
          <w:p w:rsidR="007D7A44" w:rsidRPr="00460E0C" w:rsidRDefault="007D7A44" w:rsidP="00E36E26">
            <w:r w:rsidRPr="00460E0C">
              <w:t>(01.01.2014 по 31.12.2014 г)</w:t>
            </w:r>
          </w:p>
        </w:tc>
        <w:tc>
          <w:tcPr>
            <w:tcW w:w="1559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II- квартал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</w:p>
          <w:p w:rsidR="007D7A44" w:rsidRPr="00460E0C" w:rsidRDefault="007D7A44" w:rsidP="00B1026F">
            <w:pPr>
              <w:tabs>
                <w:tab w:val="left" w:pos="3600"/>
              </w:tabs>
            </w:pPr>
          </w:p>
        </w:tc>
        <w:tc>
          <w:tcPr>
            <w:tcW w:w="2552" w:type="dxa"/>
            <w:gridSpan w:val="3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Р.Н. Позднякова</w:t>
            </w:r>
          </w:p>
        </w:tc>
      </w:tr>
      <w:tr w:rsidR="007D7A44" w:rsidTr="00B1026F">
        <w:tc>
          <w:tcPr>
            <w:tcW w:w="707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4.</w:t>
            </w:r>
          </w:p>
        </w:tc>
        <w:tc>
          <w:tcPr>
            <w:tcW w:w="3403" w:type="dxa"/>
          </w:tcPr>
          <w:p w:rsidR="007D7A44" w:rsidRPr="00460E0C" w:rsidRDefault="007D7A44" w:rsidP="00E36E26">
            <w:r w:rsidRPr="00460E0C">
              <w:t>МКОУ «Среднеольшанская СОШ»</w:t>
            </w:r>
          </w:p>
          <w:p w:rsidR="007D7A44" w:rsidRPr="00460E0C" w:rsidRDefault="007D7A44" w:rsidP="00E36E26"/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4619003075</w:t>
            </w:r>
          </w:p>
        </w:tc>
        <w:tc>
          <w:tcPr>
            <w:tcW w:w="3542" w:type="dxa"/>
            <w:gridSpan w:val="2"/>
          </w:tcPr>
          <w:p w:rsidR="007D7A44" w:rsidRPr="00460E0C" w:rsidRDefault="007D7A44" w:rsidP="00E36E26">
            <w:r w:rsidRPr="00460E0C">
              <w:t>Российская Федерация;</w:t>
            </w:r>
          </w:p>
          <w:p w:rsidR="007D7A44" w:rsidRPr="00460E0C" w:rsidRDefault="007D7A44" w:rsidP="00E36E26">
            <w:r w:rsidRPr="00460E0C">
              <w:t>306213</w:t>
            </w:r>
            <w:r w:rsidRPr="00B1026F">
              <w:rPr>
                <w:color w:val="FF0000"/>
              </w:rPr>
              <w:t xml:space="preserve"> </w:t>
            </w:r>
            <w:r w:rsidRPr="00460E0C">
              <w:t xml:space="preserve">Курская область, Пристенский район, 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с. Средняя Ольшанка, ул.Школьная, д.51</w:t>
            </w:r>
          </w:p>
        </w:tc>
        <w:tc>
          <w:tcPr>
            <w:tcW w:w="3122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проверка</w:t>
            </w:r>
          </w:p>
          <w:p w:rsidR="007D7A44" w:rsidRPr="00460E0C" w:rsidRDefault="007D7A44" w:rsidP="00E36E26">
            <w:r w:rsidRPr="00460E0C">
              <w:t>(01.01.2014 по 31.12.2014 г)</w:t>
            </w:r>
          </w:p>
        </w:tc>
        <w:tc>
          <w:tcPr>
            <w:tcW w:w="1559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III- квартал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</w:p>
        </w:tc>
        <w:tc>
          <w:tcPr>
            <w:tcW w:w="2552" w:type="dxa"/>
            <w:gridSpan w:val="3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Р.Н. Позднякова</w:t>
            </w:r>
          </w:p>
        </w:tc>
      </w:tr>
      <w:tr w:rsidR="007D7A44" w:rsidTr="00B1026F">
        <w:tc>
          <w:tcPr>
            <w:tcW w:w="707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5.</w:t>
            </w:r>
          </w:p>
        </w:tc>
        <w:tc>
          <w:tcPr>
            <w:tcW w:w="3403" w:type="dxa"/>
          </w:tcPr>
          <w:p w:rsidR="007D7A44" w:rsidRDefault="007D7A44" w:rsidP="00011CB5">
            <w:r>
              <w:t>Администрация Бобрышёвского сельсовета Пристенского района Курской области</w:t>
            </w:r>
          </w:p>
          <w:p w:rsidR="007D7A44" w:rsidRDefault="007D7A44" w:rsidP="00011CB5"/>
          <w:p w:rsidR="007D7A44" w:rsidRPr="00460E0C" w:rsidRDefault="007D7A44" w:rsidP="00B1026F">
            <w:pPr>
              <w:tabs>
                <w:tab w:val="left" w:pos="3600"/>
              </w:tabs>
            </w:pPr>
            <w:r>
              <w:t>4619000300</w:t>
            </w:r>
          </w:p>
        </w:tc>
        <w:tc>
          <w:tcPr>
            <w:tcW w:w="3542" w:type="dxa"/>
            <w:gridSpan w:val="2"/>
          </w:tcPr>
          <w:p w:rsidR="007D7A44" w:rsidRDefault="007D7A44" w:rsidP="00011CB5">
            <w:r>
              <w:t>Российская Федерация;</w:t>
            </w:r>
          </w:p>
          <w:p w:rsidR="007D7A44" w:rsidRDefault="007D7A44" w:rsidP="00011CB5">
            <w:r w:rsidRPr="00D53BD4">
              <w:t>3062</w:t>
            </w:r>
            <w:r>
              <w:t>20</w:t>
            </w:r>
            <w:r w:rsidRPr="00B1026F">
              <w:rPr>
                <w:color w:val="FF0000"/>
              </w:rPr>
              <w:t xml:space="preserve"> </w:t>
            </w:r>
            <w:r>
              <w:t xml:space="preserve">Курская область, Пристенский район, 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  <w:r>
              <w:t>с.Бобрышёво, ул</w:t>
            </w:r>
            <w:r w:rsidRPr="00C6431D">
              <w:t>.</w:t>
            </w:r>
            <w:r>
              <w:t>Дорожная</w:t>
            </w:r>
            <w:r w:rsidRPr="00C6431D">
              <w:t xml:space="preserve">, </w:t>
            </w:r>
            <w:r>
              <w:t>д</w:t>
            </w:r>
            <w:r w:rsidRPr="00C6431D">
              <w:t>.</w:t>
            </w:r>
            <w:r>
              <w:t>48</w:t>
            </w:r>
          </w:p>
        </w:tc>
        <w:tc>
          <w:tcPr>
            <w:tcW w:w="3122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проверка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(01.01.2014 по 31.12.2014 г)</w:t>
            </w:r>
          </w:p>
        </w:tc>
        <w:tc>
          <w:tcPr>
            <w:tcW w:w="1559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III- квартал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</w:p>
        </w:tc>
        <w:tc>
          <w:tcPr>
            <w:tcW w:w="2552" w:type="dxa"/>
            <w:gridSpan w:val="3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Р.Н. Позднякова</w:t>
            </w:r>
          </w:p>
        </w:tc>
      </w:tr>
      <w:tr w:rsidR="007D7A44" w:rsidTr="00B1026F">
        <w:tc>
          <w:tcPr>
            <w:tcW w:w="707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6.</w:t>
            </w:r>
          </w:p>
        </w:tc>
        <w:tc>
          <w:tcPr>
            <w:tcW w:w="3403" w:type="dxa"/>
          </w:tcPr>
          <w:p w:rsidR="007D7A44" w:rsidRPr="00460E0C" w:rsidRDefault="007D7A44" w:rsidP="00532106">
            <w:r w:rsidRPr="00460E0C">
              <w:t>Администрация Котовского сельсовета Пристенского района Курской области</w:t>
            </w:r>
          </w:p>
          <w:p w:rsidR="007D7A44" w:rsidRPr="00460E0C" w:rsidRDefault="007D7A44" w:rsidP="00B1026F">
            <w:pPr>
              <w:jc w:val="center"/>
            </w:pPr>
          </w:p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4619000490</w:t>
            </w:r>
          </w:p>
        </w:tc>
        <w:tc>
          <w:tcPr>
            <w:tcW w:w="3542" w:type="dxa"/>
            <w:gridSpan w:val="2"/>
          </w:tcPr>
          <w:p w:rsidR="007D7A44" w:rsidRPr="00460E0C" w:rsidRDefault="007D7A44" w:rsidP="00532106">
            <w:r w:rsidRPr="00460E0C">
              <w:t>Российская Федерация;</w:t>
            </w:r>
          </w:p>
          <w:p w:rsidR="007D7A44" w:rsidRPr="00460E0C" w:rsidRDefault="007D7A44" w:rsidP="00532106">
            <w:r w:rsidRPr="00460E0C">
              <w:t>306221</w:t>
            </w:r>
            <w:r w:rsidRPr="00B1026F">
              <w:rPr>
                <w:color w:val="FF0000"/>
              </w:rPr>
              <w:t xml:space="preserve"> </w:t>
            </w:r>
            <w:r w:rsidRPr="00460E0C">
              <w:t xml:space="preserve">Курская область, Пристенский район, 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с. Котово, ул.Центральная, д.3</w:t>
            </w:r>
          </w:p>
        </w:tc>
        <w:tc>
          <w:tcPr>
            <w:tcW w:w="3122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проверка</w:t>
            </w:r>
          </w:p>
          <w:p w:rsidR="007D7A44" w:rsidRPr="00460E0C" w:rsidRDefault="007D7A44" w:rsidP="00E36E26">
            <w:r w:rsidRPr="00460E0C">
              <w:t>(01.01.2014 по 31.12.2014 г)</w:t>
            </w:r>
          </w:p>
        </w:tc>
        <w:tc>
          <w:tcPr>
            <w:tcW w:w="1559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IV- квартал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</w:p>
        </w:tc>
        <w:tc>
          <w:tcPr>
            <w:tcW w:w="2552" w:type="dxa"/>
            <w:gridSpan w:val="3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Р.Н. Позднякова</w:t>
            </w:r>
          </w:p>
        </w:tc>
      </w:tr>
      <w:tr w:rsidR="007D7A44" w:rsidTr="00B1026F">
        <w:tc>
          <w:tcPr>
            <w:tcW w:w="707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7.</w:t>
            </w:r>
          </w:p>
        </w:tc>
        <w:tc>
          <w:tcPr>
            <w:tcW w:w="3403" w:type="dxa"/>
          </w:tcPr>
          <w:p w:rsidR="007D7A44" w:rsidRPr="00460E0C" w:rsidRDefault="007D7A44" w:rsidP="00532106">
            <w:r w:rsidRPr="00460E0C">
              <w:t>МКОУ «Пристенская СОШ»</w:t>
            </w:r>
          </w:p>
          <w:p w:rsidR="007D7A44" w:rsidRPr="00460E0C" w:rsidRDefault="007D7A44" w:rsidP="00532106"/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4619003156</w:t>
            </w:r>
          </w:p>
        </w:tc>
        <w:tc>
          <w:tcPr>
            <w:tcW w:w="3542" w:type="dxa"/>
            <w:gridSpan w:val="2"/>
          </w:tcPr>
          <w:p w:rsidR="007D7A44" w:rsidRPr="00460E0C" w:rsidRDefault="007D7A44" w:rsidP="00532106">
            <w:r w:rsidRPr="00460E0C">
              <w:t>Российская Федерация;</w:t>
            </w:r>
          </w:p>
          <w:p w:rsidR="007D7A44" w:rsidRPr="00460E0C" w:rsidRDefault="007D7A44" w:rsidP="00532106">
            <w:r w:rsidRPr="00460E0C">
              <w:t>306204</w:t>
            </w:r>
            <w:r w:rsidRPr="00B1026F">
              <w:rPr>
                <w:color w:val="FF0000"/>
              </w:rPr>
              <w:t xml:space="preserve"> </w:t>
            </w:r>
            <w:r w:rsidRPr="00460E0C">
              <w:t xml:space="preserve">Курская область, Пристенский район, 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с. Пристенное, ул.Школьная, д.1</w:t>
            </w:r>
          </w:p>
        </w:tc>
        <w:tc>
          <w:tcPr>
            <w:tcW w:w="3122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проверка</w:t>
            </w:r>
          </w:p>
          <w:p w:rsidR="007D7A44" w:rsidRPr="00460E0C" w:rsidRDefault="007D7A44" w:rsidP="00E36E26">
            <w:r w:rsidRPr="00460E0C">
              <w:t>(01.01.2014 по 31.12.2014 г)</w:t>
            </w:r>
          </w:p>
        </w:tc>
        <w:tc>
          <w:tcPr>
            <w:tcW w:w="1559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 xml:space="preserve">IV- квартал 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</w:p>
        </w:tc>
        <w:tc>
          <w:tcPr>
            <w:tcW w:w="2552" w:type="dxa"/>
            <w:gridSpan w:val="3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Р.Н. Позднякова</w:t>
            </w:r>
          </w:p>
        </w:tc>
      </w:tr>
      <w:tr w:rsidR="007D7A44" w:rsidTr="00B1026F">
        <w:tc>
          <w:tcPr>
            <w:tcW w:w="14885" w:type="dxa"/>
            <w:gridSpan w:val="10"/>
          </w:tcPr>
          <w:p w:rsidR="007D7A44" w:rsidRPr="00B1026F" w:rsidRDefault="007D7A44" w:rsidP="00B1026F">
            <w:pPr>
              <w:tabs>
                <w:tab w:val="left" w:pos="3600"/>
              </w:tabs>
              <w:rPr>
                <w:b/>
              </w:rPr>
            </w:pPr>
          </w:p>
          <w:p w:rsidR="007D7A44" w:rsidRPr="00B1026F" w:rsidRDefault="007D7A44" w:rsidP="00B1026F">
            <w:pPr>
              <w:tabs>
                <w:tab w:val="left" w:pos="3600"/>
              </w:tabs>
              <w:rPr>
                <w:b/>
                <w:i/>
              </w:rPr>
            </w:pPr>
            <w:r w:rsidRPr="00B1026F">
              <w:rPr>
                <w:b/>
              </w:rPr>
              <w:t xml:space="preserve">Тема контрольного мероприятия: </w:t>
            </w:r>
            <w:r w:rsidRPr="00B1026F">
              <w:rPr>
                <w:b/>
                <w:i/>
              </w:rPr>
              <w:t>Проверка  финансово-хозяйственной деятельности учреждений  и иных нормативных правовых актов, регулирующих бюджетные правоотношения. Контроль за полнотой и достоверностью отчетности о реализации муниципальных программ, в том числе отчетности об исполнении муниципальных заданий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</w:p>
        </w:tc>
      </w:tr>
      <w:tr w:rsidR="007D7A44" w:rsidTr="00B1026F">
        <w:tc>
          <w:tcPr>
            <w:tcW w:w="707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1.</w:t>
            </w:r>
          </w:p>
        </w:tc>
        <w:tc>
          <w:tcPr>
            <w:tcW w:w="3403" w:type="dxa"/>
          </w:tcPr>
          <w:p w:rsidR="007D7A44" w:rsidRPr="00460E0C" w:rsidRDefault="007D7A44" w:rsidP="00FB7FC3">
            <w:r w:rsidRPr="00460E0C">
              <w:t>Администрация Ярыгинского сельсовета Пристенского района Курской области</w:t>
            </w:r>
          </w:p>
          <w:p w:rsidR="007D7A44" w:rsidRPr="00460E0C" w:rsidRDefault="007D7A44" w:rsidP="00FB7FC3"/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4619000532</w:t>
            </w:r>
          </w:p>
        </w:tc>
        <w:tc>
          <w:tcPr>
            <w:tcW w:w="3403" w:type="dxa"/>
          </w:tcPr>
          <w:p w:rsidR="007D7A44" w:rsidRPr="00460E0C" w:rsidRDefault="007D7A44" w:rsidP="00FB7FC3">
            <w:r w:rsidRPr="00460E0C">
              <w:t>Российская Федерация;</w:t>
            </w:r>
          </w:p>
          <w:p w:rsidR="007D7A44" w:rsidRPr="00460E0C" w:rsidRDefault="007D7A44" w:rsidP="00FB7FC3">
            <w:r w:rsidRPr="00460E0C">
              <w:t>306200</w:t>
            </w:r>
            <w:r w:rsidRPr="00B1026F">
              <w:rPr>
                <w:color w:val="FF0000"/>
              </w:rPr>
              <w:t xml:space="preserve"> </w:t>
            </w:r>
            <w:r w:rsidRPr="00460E0C">
              <w:t xml:space="preserve">Курская область, Пристенский район, 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с. Ярыгино, ул.Центральная, д.28</w:t>
            </w:r>
          </w:p>
        </w:tc>
        <w:tc>
          <w:tcPr>
            <w:tcW w:w="3261" w:type="dxa"/>
            <w:gridSpan w:val="3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проверка</w:t>
            </w:r>
          </w:p>
          <w:p w:rsidR="007D7A44" w:rsidRPr="00460E0C" w:rsidRDefault="007D7A44" w:rsidP="00460E0C">
            <w:r w:rsidRPr="00460E0C">
              <w:t>(01.01.2014 по 31.12.2014 г)</w:t>
            </w:r>
          </w:p>
        </w:tc>
        <w:tc>
          <w:tcPr>
            <w:tcW w:w="1843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 xml:space="preserve"> I - квартал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</w:p>
        </w:tc>
        <w:tc>
          <w:tcPr>
            <w:tcW w:w="2268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Р.Н. Позднякова</w:t>
            </w:r>
          </w:p>
        </w:tc>
      </w:tr>
      <w:tr w:rsidR="007D7A44" w:rsidTr="00B1026F">
        <w:tc>
          <w:tcPr>
            <w:tcW w:w="707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2.</w:t>
            </w:r>
          </w:p>
        </w:tc>
        <w:tc>
          <w:tcPr>
            <w:tcW w:w="3403" w:type="dxa"/>
          </w:tcPr>
          <w:p w:rsidR="007D7A44" w:rsidRPr="00460E0C" w:rsidRDefault="007D7A44" w:rsidP="00FB7FC3">
            <w:r w:rsidRPr="00460E0C">
              <w:t>Администрация Среднеольшанского сельсовета Пристенского района Курской области</w:t>
            </w:r>
          </w:p>
          <w:p w:rsidR="007D7A44" w:rsidRPr="00B1026F" w:rsidRDefault="007D7A44" w:rsidP="00FB7FC3">
            <w:pPr>
              <w:rPr>
                <w:u w:val="single"/>
              </w:rPr>
            </w:pPr>
          </w:p>
          <w:p w:rsidR="007D7A44" w:rsidRPr="00460E0C" w:rsidRDefault="007D7A44" w:rsidP="00FB7FC3">
            <w:r w:rsidRPr="00460E0C">
              <w:t>4619000959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</w:p>
        </w:tc>
        <w:tc>
          <w:tcPr>
            <w:tcW w:w="3403" w:type="dxa"/>
          </w:tcPr>
          <w:p w:rsidR="007D7A44" w:rsidRPr="00460E0C" w:rsidRDefault="007D7A44" w:rsidP="00FB7FC3">
            <w:r w:rsidRPr="00460E0C">
              <w:t>Российская Федерация;</w:t>
            </w:r>
          </w:p>
          <w:p w:rsidR="007D7A44" w:rsidRPr="00460E0C" w:rsidRDefault="007D7A44" w:rsidP="00FB7FC3">
            <w:r w:rsidRPr="00460E0C">
              <w:t xml:space="preserve">306214 Курская область, Пристенский район, 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с. Верхняя Ольшанка, ул.Озерова, д.17</w:t>
            </w:r>
          </w:p>
        </w:tc>
        <w:tc>
          <w:tcPr>
            <w:tcW w:w="3261" w:type="dxa"/>
            <w:gridSpan w:val="3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проверка</w:t>
            </w:r>
          </w:p>
          <w:p w:rsidR="007D7A44" w:rsidRPr="00460E0C" w:rsidRDefault="007D7A44" w:rsidP="00460E0C">
            <w:r w:rsidRPr="00460E0C">
              <w:t>(01.01.2014 по 31.12.2014 г)</w:t>
            </w:r>
          </w:p>
        </w:tc>
        <w:tc>
          <w:tcPr>
            <w:tcW w:w="1843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I- квартал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</w:p>
        </w:tc>
        <w:tc>
          <w:tcPr>
            <w:tcW w:w="2268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Р.Н. Позднякова</w:t>
            </w:r>
          </w:p>
        </w:tc>
      </w:tr>
      <w:tr w:rsidR="007D7A44" w:rsidTr="00B1026F">
        <w:tc>
          <w:tcPr>
            <w:tcW w:w="707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3.</w:t>
            </w:r>
          </w:p>
        </w:tc>
        <w:tc>
          <w:tcPr>
            <w:tcW w:w="3403" w:type="dxa"/>
          </w:tcPr>
          <w:p w:rsidR="007D7A44" w:rsidRPr="00460E0C" w:rsidRDefault="007D7A44" w:rsidP="002709F3">
            <w:r w:rsidRPr="00460E0C">
              <w:t>МКОУ «Сазановская СОШ»</w:t>
            </w:r>
          </w:p>
          <w:p w:rsidR="007D7A44" w:rsidRPr="00460E0C" w:rsidRDefault="007D7A44" w:rsidP="002709F3"/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4619003050</w:t>
            </w:r>
          </w:p>
        </w:tc>
        <w:tc>
          <w:tcPr>
            <w:tcW w:w="3403" w:type="dxa"/>
          </w:tcPr>
          <w:p w:rsidR="007D7A44" w:rsidRPr="00460E0C" w:rsidRDefault="007D7A44" w:rsidP="002709F3">
            <w:r w:rsidRPr="00460E0C">
              <w:t>Российская Федерация;</w:t>
            </w:r>
          </w:p>
          <w:p w:rsidR="007D7A44" w:rsidRPr="00460E0C" w:rsidRDefault="007D7A44" w:rsidP="002709F3">
            <w:r w:rsidRPr="00460E0C">
              <w:t>306226</w:t>
            </w:r>
            <w:r w:rsidRPr="00B1026F">
              <w:rPr>
                <w:color w:val="FF0000"/>
              </w:rPr>
              <w:t xml:space="preserve"> </w:t>
            </w:r>
            <w:r w:rsidRPr="00460E0C">
              <w:t xml:space="preserve">Курская область, Пристенский район, 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с. Сазановка, ул.Школьная, д.6</w:t>
            </w:r>
          </w:p>
        </w:tc>
        <w:tc>
          <w:tcPr>
            <w:tcW w:w="3261" w:type="dxa"/>
            <w:gridSpan w:val="3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проверка</w:t>
            </w:r>
          </w:p>
          <w:p w:rsidR="007D7A44" w:rsidRPr="00460E0C" w:rsidRDefault="007D7A44" w:rsidP="00460E0C">
            <w:r w:rsidRPr="00460E0C">
              <w:t>(01.01.2014 по 31.12.2014 г)</w:t>
            </w:r>
          </w:p>
        </w:tc>
        <w:tc>
          <w:tcPr>
            <w:tcW w:w="1843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>
              <w:t>II-</w:t>
            </w:r>
            <w:r w:rsidRPr="00460E0C">
              <w:t xml:space="preserve"> квартал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</w:p>
        </w:tc>
        <w:tc>
          <w:tcPr>
            <w:tcW w:w="2268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Р.Н. Позднякова</w:t>
            </w:r>
          </w:p>
        </w:tc>
      </w:tr>
      <w:tr w:rsidR="007D7A44" w:rsidTr="00B1026F">
        <w:tc>
          <w:tcPr>
            <w:tcW w:w="707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4.</w:t>
            </w:r>
          </w:p>
        </w:tc>
        <w:tc>
          <w:tcPr>
            <w:tcW w:w="3403" w:type="dxa"/>
          </w:tcPr>
          <w:p w:rsidR="007D7A44" w:rsidRPr="00460E0C" w:rsidRDefault="007D7A44" w:rsidP="002709F3">
            <w:r w:rsidRPr="00460E0C">
              <w:t>МКОУ «Среднеольшанская СОШ»</w:t>
            </w:r>
          </w:p>
          <w:p w:rsidR="007D7A44" w:rsidRPr="00460E0C" w:rsidRDefault="007D7A44" w:rsidP="002709F3"/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4619003075</w:t>
            </w:r>
          </w:p>
        </w:tc>
        <w:tc>
          <w:tcPr>
            <w:tcW w:w="3403" w:type="dxa"/>
          </w:tcPr>
          <w:p w:rsidR="007D7A44" w:rsidRPr="00460E0C" w:rsidRDefault="007D7A44" w:rsidP="002709F3">
            <w:r w:rsidRPr="00460E0C">
              <w:t>Российская Федерация;</w:t>
            </w:r>
          </w:p>
          <w:p w:rsidR="007D7A44" w:rsidRPr="00460E0C" w:rsidRDefault="007D7A44" w:rsidP="002709F3">
            <w:r w:rsidRPr="00460E0C">
              <w:t>306213</w:t>
            </w:r>
            <w:r w:rsidRPr="00B1026F">
              <w:rPr>
                <w:color w:val="FF0000"/>
              </w:rPr>
              <w:t xml:space="preserve"> </w:t>
            </w:r>
            <w:r w:rsidRPr="00460E0C">
              <w:t xml:space="preserve">Курская область, Пристенский район, 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с. Средняя Ольшанка, ул.Школьная, д.51</w:t>
            </w:r>
          </w:p>
        </w:tc>
        <w:tc>
          <w:tcPr>
            <w:tcW w:w="3261" w:type="dxa"/>
            <w:gridSpan w:val="3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проверка</w:t>
            </w:r>
          </w:p>
          <w:p w:rsidR="007D7A44" w:rsidRPr="00460E0C" w:rsidRDefault="007D7A44" w:rsidP="00460E0C">
            <w:r w:rsidRPr="00460E0C">
              <w:t>(01.01.2014 по 31.12.2014 г)</w:t>
            </w:r>
          </w:p>
        </w:tc>
        <w:tc>
          <w:tcPr>
            <w:tcW w:w="1843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III- квартал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</w:p>
        </w:tc>
        <w:tc>
          <w:tcPr>
            <w:tcW w:w="2268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Р.Н. Позднякова</w:t>
            </w:r>
          </w:p>
        </w:tc>
      </w:tr>
      <w:tr w:rsidR="007D7A44" w:rsidTr="00B1026F">
        <w:tc>
          <w:tcPr>
            <w:tcW w:w="707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5.</w:t>
            </w:r>
          </w:p>
        </w:tc>
        <w:tc>
          <w:tcPr>
            <w:tcW w:w="3403" w:type="dxa"/>
          </w:tcPr>
          <w:p w:rsidR="007D7A44" w:rsidRDefault="007D7A44" w:rsidP="002D75A1">
            <w:r>
              <w:t>Администрация Бобрышёвского сельсовета Пристенского района Курской области</w:t>
            </w:r>
          </w:p>
          <w:p w:rsidR="007D7A44" w:rsidRDefault="007D7A44" w:rsidP="002D75A1"/>
          <w:p w:rsidR="007D7A44" w:rsidRPr="00460E0C" w:rsidRDefault="007D7A44" w:rsidP="00B1026F">
            <w:pPr>
              <w:tabs>
                <w:tab w:val="left" w:pos="3600"/>
              </w:tabs>
            </w:pPr>
            <w:r>
              <w:t>4619000300</w:t>
            </w:r>
          </w:p>
        </w:tc>
        <w:tc>
          <w:tcPr>
            <w:tcW w:w="3403" w:type="dxa"/>
          </w:tcPr>
          <w:p w:rsidR="007D7A44" w:rsidRDefault="007D7A44" w:rsidP="002D75A1">
            <w:r>
              <w:t>Российская Федерация;</w:t>
            </w:r>
          </w:p>
          <w:p w:rsidR="007D7A44" w:rsidRDefault="007D7A44" w:rsidP="002D75A1">
            <w:r w:rsidRPr="00D53BD4">
              <w:t>3062</w:t>
            </w:r>
            <w:r>
              <w:t>20</w:t>
            </w:r>
            <w:r w:rsidRPr="00B1026F">
              <w:rPr>
                <w:color w:val="FF0000"/>
              </w:rPr>
              <w:t xml:space="preserve"> </w:t>
            </w:r>
            <w:r>
              <w:t xml:space="preserve">Курская область, Пристенский район, 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  <w:r>
              <w:t>с.Бобрышёво, ул</w:t>
            </w:r>
            <w:r w:rsidRPr="00C6431D">
              <w:t>.</w:t>
            </w:r>
            <w:r>
              <w:t>Дорожная</w:t>
            </w:r>
            <w:r w:rsidRPr="00C6431D">
              <w:t xml:space="preserve">, </w:t>
            </w:r>
            <w:r>
              <w:t>д</w:t>
            </w:r>
            <w:r w:rsidRPr="00C6431D">
              <w:t>.</w:t>
            </w:r>
            <w:r>
              <w:t>48</w:t>
            </w:r>
          </w:p>
        </w:tc>
        <w:tc>
          <w:tcPr>
            <w:tcW w:w="3261" w:type="dxa"/>
            <w:gridSpan w:val="3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проверка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(01.01.2014 по 31.12.2014 г)</w:t>
            </w:r>
          </w:p>
        </w:tc>
        <w:tc>
          <w:tcPr>
            <w:tcW w:w="1843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III- квартал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</w:p>
        </w:tc>
        <w:tc>
          <w:tcPr>
            <w:tcW w:w="2268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Р.Н. Позднякова</w:t>
            </w:r>
          </w:p>
        </w:tc>
      </w:tr>
      <w:tr w:rsidR="007D7A44" w:rsidTr="00B1026F">
        <w:tc>
          <w:tcPr>
            <w:tcW w:w="707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6.</w:t>
            </w:r>
          </w:p>
        </w:tc>
        <w:tc>
          <w:tcPr>
            <w:tcW w:w="3403" w:type="dxa"/>
          </w:tcPr>
          <w:p w:rsidR="007D7A44" w:rsidRPr="00460E0C" w:rsidRDefault="007D7A44" w:rsidP="002709F3">
            <w:r w:rsidRPr="00460E0C">
              <w:t>Администрация Котовского сельсовета Пристенского района Курской области</w:t>
            </w:r>
          </w:p>
          <w:p w:rsidR="007D7A44" w:rsidRPr="00460E0C" w:rsidRDefault="007D7A44" w:rsidP="00B1026F">
            <w:pPr>
              <w:jc w:val="center"/>
            </w:pPr>
          </w:p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4619000490</w:t>
            </w:r>
          </w:p>
        </w:tc>
        <w:tc>
          <w:tcPr>
            <w:tcW w:w="3403" w:type="dxa"/>
          </w:tcPr>
          <w:p w:rsidR="007D7A44" w:rsidRPr="00460E0C" w:rsidRDefault="007D7A44" w:rsidP="002709F3">
            <w:r w:rsidRPr="00460E0C">
              <w:t>Российская Федерация;</w:t>
            </w:r>
          </w:p>
          <w:p w:rsidR="007D7A44" w:rsidRPr="00460E0C" w:rsidRDefault="007D7A44" w:rsidP="002709F3">
            <w:r w:rsidRPr="00460E0C">
              <w:t>306221</w:t>
            </w:r>
            <w:r w:rsidRPr="00B1026F">
              <w:rPr>
                <w:color w:val="FF0000"/>
              </w:rPr>
              <w:t xml:space="preserve"> </w:t>
            </w:r>
            <w:r w:rsidRPr="00460E0C">
              <w:t xml:space="preserve">Курская область, Пристенский район, 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с. Котово, ул.Центральная, д.3</w:t>
            </w:r>
          </w:p>
        </w:tc>
        <w:tc>
          <w:tcPr>
            <w:tcW w:w="3261" w:type="dxa"/>
            <w:gridSpan w:val="3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проверка</w:t>
            </w:r>
          </w:p>
          <w:p w:rsidR="007D7A44" w:rsidRPr="00460E0C" w:rsidRDefault="007D7A44" w:rsidP="002709F3">
            <w:r w:rsidRPr="00460E0C">
              <w:t>(01.01.2014 по 31.12.2014 г)</w:t>
            </w:r>
          </w:p>
        </w:tc>
        <w:tc>
          <w:tcPr>
            <w:tcW w:w="1843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IV- квартал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</w:p>
        </w:tc>
        <w:tc>
          <w:tcPr>
            <w:tcW w:w="2268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Р.Н. Позднякова</w:t>
            </w:r>
          </w:p>
        </w:tc>
      </w:tr>
      <w:tr w:rsidR="007D7A44" w:rsidTr="00B1026F">
        <w:tc>
          <w:tcPr>
            <w:tcW w:w="707" w:type="dxa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7.</w:t>
            </w:r>
          </w:p>
        </w:tc>
        <w:tc>
          <w:tcPr>
            <w:tcW w:w="3403" w:type="dxa"/>
          </w:tcPr>
          <w:p w:rsidR="007D7A44" w:rsidRPr="00460E0C" w:rsidRDefault="007D7A44" w:rsidP="002709F3">
            <w:r w:rsidRPr="00460E0C">
              <w:t>МКОУ «Пристенская СОШ»</w:t>
            </w:r>
          </w:p>
          <w:p w:rsidR="007D7A44" w:rsidRPr="00460E0C" w:rsidRDefault="007D7A44" w:rsidP="002709F3"/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4619003156</w:t>
            </w:r>
          </w:p>
        </w:tc>
        <w:tc>
          <w:tcPr>
            <w:tcW w:w="3403" w:type="dxa"/>
          </w:tcPr>
          <w:p w:rsidR="007D7A44" w:rsidRPr="00460E0C" w:rsidRDefault="007D7A44" w:rsidP="002709F3">
            <w:r w:rsidRPr="00460E0C">
              <w:t>Российская Федерация;</w:t>
            </w:r>
          </w:p>
          <w:p w:rsidR="007D7A44" w:rsidRPr="00460E0C" w:rsidRDefault="007D7A44" w:rsidP="002709F3">
            <w:r w:rsidRPr="00460E0C">
              <w:t>306204</w:t>
            </w:r>
            <w:r w:rsidRPr="00B1026F">
              <w:rPr>
                <w:color w:val="FF0000"/>
              </w:rPr>
              <w:t xml:space="preserve"> </w:t>
            </w:r>
            <w:r w:rsidRPr="00460E0C">
              <w:t xml:space="preserve">Курская область, Пристенский район, 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с. Пристенное, ул.Школьная, д.1</w:t>
            </w:r>
          </w:p>
        </w:tc>
        <w:tc>
          <w:tcPr>
            <w:tcW w:w="3261" w:type="dxa"/>
            <w:gridSpan w:val="3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проверка</w:t>
            </w:r>
          </w:p>
          <w:p w:rsidR="007D7A44" w:rsidRPr="00460E0C" w:rsidRDefault="007D7A44" w:rsidP="002709F3">
            <w:r w:rsidRPr="00460E0C">
              <w:t>(01.01.2014 по 31.12.2014 г)</w:t>
            </w:r>
          </w:p>
        </w:tc>
        <w:tc>
          <w:tcPr>
            <w:tcW w:w="1843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 xml:space="preserve">IV- квартал </w:t>
            </w:r>
          </w:p>
          <w:p w:rsidR="007D7A44" w:rsidRPr="00460E0C" w:rsidRDefault="007D7A44" w:rsidP="00B1026F">
            <w:pPr>
              <w:tabs>
                <w:tab w:val="left" w:pos="3600"/>
              </w:tabs>
            </w:pPr>
          </w:p>
        </w:tc>
        <w:tc>
          <w:tcPr>
            <w:tcW w:w="2268" w:type="dxa"/>
            <w:gridSpan w:val="2"/>
          </w:tcPr>
          <w:p w:rsidR="007D7A44" w:rsidRPr="00460E0C" w:rsidRDefault="007D7A44" w:rsidP="00B1026F">
            <w:pPr>
              <w:tabs>
                <w:tab w:val="left" w:pos="3600"/>
              </w:tabs>
            </w:pPr>
            <w:r w:rsidRPr="00460E0C">
              <w:t>Р.Н. Позднякова</w:t>
            </w:r>
          </w:p>
        </w:tc>
      </w:tr>
      <w:tr w:rsidR="007D7A44" w:rsidTr="00B1026F">
        <w:tc>
          <w:tcPr>
            <w:tcW w:w="14885" w:type="dxa"/>
            <w:gridSpan w:val="10"/>
          </w:tcPr>
          <w:p w:rsidR="007D7A44" w:rsidRPr="00B1026F" w:rsidRDefault="007D7A44" w:rsidP="00B1026F">
            <w:pPr>
              <w:tabs>
                <w:tab w:val="left" w:pos="3600"/>
              </w:tabs>
              <w:jc w:val="center"/>
              <w:rPr>
                <w:b/>
              </w:rPr>
            </w:pPr>
          </w:p>
          <w:p w:rsidR="007D7A44" w:rsidRPr="00B1026F" w:rsidRDefault="007D7A44" w:rsidP="00B1026F">
            <w:pPr>
              <w:tabs>
                <w:tab w:val="left" w:pos="3600"/>
              </w:tabs>
              <w:jc w:val="center"/>
              <w:rPr>
                <w:b/>
              </w:rPr>
            </w:pPr>
            <w:r w:rsidRPr="00B1026F">
              <w:rPr>
                <w:b/>
              </w:rPr>
              <w:t>Организационные мероприятия</w:t>
            </w:r>
          </w:p>
        </w:tc>
      </w:tr>
      <w:tr w:rsidR="007D7A44" w:rsidTr="00B1026F">
        <w:tblPrEx>
          <w:tblLook w:val="00A0"/>
        </w:tblPrEx>
        <w:trPr>
          <w:trHeight w:val="431"/>
        </w:trPr>
        <w:tc>
          <w:tcPr>
            <w:tcW w:w="707" w:type="dxa"/>
          </w:tcPr>
          <w:p w:rsidR="007D7A44" w:rsidRDefault="007D7A44" w:rsidP="00B1026F">
            <w:pPr>
              <w:tabs>
                <w:tab w:val="left" w:pos="3600"/>
              </w:tabs>
            </w:pPr>
            <w:r>
              <w:t>1.</w:t>
            </w:r>
          </w:p>
        </w:tc>
        <w:tc>
          <w:tcPr>
            <w:tcW w:w="9640" w:type="dxa"/>
            <w:gridSpan w:val="4"/>
            <w:vAlign w:val="center"/>
          </w:tcPr>
          <w:p w:rsidR="007D7A44" w:rsidRDefault="007D7A44" w:rsidP="00B1026F">
            <w:pPr>
              <w:tabs>
                <w:tab w:val="left" w:pos="3600"/>
              </w:tabs>
            </w:pPr>
            <w:r>
              <w:t>Контроль и анализ исполнения представлений (предписаний) о выявленных нарушениях</w:t>
            </w:r>
          </w:p>
          <w:p w:rsidR="007D7A44" w:rsidRDefault="007D7A44" w:rsidP="00B1026F">
            <w:pPr>
              <w:tabs>
                <w:tab w:val="left" w:pos="3600"/>
              </w:tabs>
            </w:pPr>
          </w:p>
        </w:tc>
        <w:tc>
          <w:tcPr>
            <w:tcW w:w="2551" w:type="dxa"/>
            <w:gridSpan w:val="4"/>
          </w:tcPr>
          <w:p w:rsidR="007D7A44" w:rsidRDefault="007D7A44" w:rsidP="00B1026F">
            <w:pPr>
              <w:tabs>
                <w:tab w:val="left" w:pos="3600"/>
              </w:tabs>
            </w:pPr>
            <w:r>
              <w:t>Постоянно</w:t>
            </w:r>
          </w:p>
        </w:tc>
        <w:tc>
          <w:tcPr>
            <w:tcW w:w="1987" w:type="dxa"/>
          </w:tcPr>
          <w:p w:rsidR="007D7A44" w:rsidRDefault="007D7A44" w:rsidP="00B1026F">
            <w:pPr>
              <w:tabs>
                <w:tab w:val="left" w:pos="3600"/>
              </w:tabs>
            </w:pPr>
            <w:r w:rsidRPr="00460E0C">
              <w:t>Р.Н. Позднякова</w:t>
            </w:r>
          </w:p>
        </w:tc>
      </w:tr>
      <w:tr w:rsidR="007D7A44" w:rsidTr="00B1026F">
        <w:tblPrEx>
          <w:tblLook w:val="00A0"/>
        </w:tblPrEx>
        <w:trPr>
          <w:trHeight w:val="90"/>
        </w:trPr>
        <w:tc>
          <w:tcPr>
            <w:tcW w:w="707" w:type="dxa"/>
          </w:tcPr>
          <w:p w:rsidR="007D7A44" w:rsidRDefault="007D7A44" w:rsidP="00B1026F">
            <w:pPr>
              <w:tabs>
                <w:tab w:val="left" w:pos="3600"/>
              </w:tabs>
            </w:pPr>
            <w:r>
              <w:t>2.</w:t>
            </w:r>
          </w:p>
        </w:tc>
        <w:tc>
          <w:tcPr>
            <w:tcW w:w="9640" w:type="dxa"/>
            <w:gridSpan w:val="4"/>
          </w:tcPr>
          <w:p w:rsidR="007D7A44" w:rsidRDefault="007D7A44" w:rsidP="00B1026F">
            <w:pPr>
              <w:tabs>
                <w:tab w:val="left" w:pos="3600"/>
              </w:tabs>
            </w:pPr>
            <w:r>
              <w:t>Участие в семинарах-совещаниях</w:t>
            </w:r>
          </w:p>
        </w:tc>
        <w:tc>
          <w:tcPr>
            <w:tcW w:w="2551" w:type="dxa"/>
            <w:gridSpan w:val="4"/>
          </w:tcPr>
          <w:p w:rsidR="007D7A44" w:rsidRDefault="007D7A44" w:rsidP="00B1026F">
            <w:pPr>
              <w:tabs>
                <w:tab w:val="left" w:pos="3600"/>
              </w:tabs>
            </w:pPr>
            <w:r>
              <w:t>По необходимости</w:t>
            </w:r>
          </w:p>
        </w:tc>
        <w:tc>
          <w:tcPr>
            <w:tcW w:w="1987" w:type="dxa"/>
          </w:tcPr>
          <w:p w:rsidR="007D7A44" w:rsidRDefault="007D7A44">
            <w:r w:rsidRPr="00DB1AEF">
              <w:t>Р.Н. Позднякова</w:t>
            </w:r>
          </w:p>
        </w:tc>
      </w:tr>
      <w:tr w:rsidR="007D7A44" w:rsidTr="00B1026F">
        <w:tblPrEx>
          <w:tblLook w:val="00A0"/>
        </w:tblPrEx>
        <w:trPr>
          <w:trHeight w:val="90"/>
        </w:trPr>
        <w:tc>
          <w:tcPr>
            <w:tcW w:w="707" w:type="dxa"/>
          </w:tcPr>
          <w:p w:rsidR="007D7A44" w:rsidRDefault="007D7A44" w:rsidP="00B1026F">
            <w:pPr>
              <w:tabs>
                <w:tab w:val="left" w:pos="3600"/>
              </w:tabs>
            </w:pPr>
            <w:r>
              <w:t>3.</w:t>
            </w:r>
          </w:p>
        </w:tc>
        <w:tc>
          <w:tcPr>
            <w:tcW w:w="9640" w:type="dxa"/>
            <w:gridSpan w:val="4"/>
          </w:tcPr>
          <w:p w:rsidR="007D7A44" w:rsidRDefault="007D7A44" w:rsidP="00B1026F">
            <w:pPr>
              <w:tabs>
                <w:tab w:val="left" w:pos="3600"/>
              </w:tabs>
            </w:pPr>
            <w:r>
              <w:t>Подготовка плана работы на 2016 год</w:t>
            </w:r>
          </w:p>
          <w:p w:rsidR="007D7A44" w:rsidRDefault="007D7A44" w:rsidP="00B1026F">
            <w:pPr>
              <w:tabs>
                <w:tab w:val="left" w:pos="3600"/>
              </w:tabs>
            </w:pPr>
          </w:p>
        </w:tc>
        <w:tc>
          <w:tcPr>
            <w:tcW w:w="2551" w:type="dxa"/>
            <w:gridSpan w:val="4"/>
          </w:tcPr>
          <w:p w:rsidR="007D7A44" w:rsidRDefault="007D7A44" w:rsidP="00B1026F">
            <w:pPr>
              <w:tabs>
                <w:tab w:val="left" w:pos="3600"/>
              </w:tabs>
            </w:pPr>
            <w:r>
              <w:t>IV квартал</w:t>
            </w:r>
          </w:p>
        </w:tc>
        <w:tc>
          <w:tcPr>
            <w:tcW w:w="1987" w:type="dxa"/>
          </w:tcPr>
          <w:p w:rsidR="007D7A44" w:rsidRDefault="007D7A44">
            <w:r w:rsidRPr="00DB1AEF">
              <w:t>Р.Н. Позднякова</w:t>
            </w:r>
          </w:p>
        </w:tc>
      </w:tr>
    </w:tbl>
    <w:p w:rsidR="007D7A44" w:rsidRDefault="007D7A44" w:rsidP="00B14843"/>
    <w:sectPr w:rsidR="007D7A44" w:rsidSect="00B14843">
      <w:pgSz w:w="16838" w:h="11906" w:orient="landscape"/>
      <w:pgMar w:top="851" w:right="181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2A5"/>
    <w:rsid w:val="00011CB5"/>
    <w:rsid w:val="001A0B0C"/>
    <w:rsid w:val="00201B3F"/>
    <w:rsid w:val="002642A5"/>
    <w:rsid w:val="002709F3"/>
    <w:rsid w:val="00273BB8"/>
    <w:rsid w:val="002A4E82"/>
    <w:rsid w:val="002D75A1"/>
    <w:rsid w:val="003F7C89"/>
    <w:rsid w:val="00410675"/>
    <w:rsid w:val="00431728"/>
    <w:rsid w:val="00460E0C"/>
    <w:rsid w:val="004953F6"/>
    <w:rsid w:val="00495AC3"/>
    <w:rsid w:val="00532106"/>
    <w:rsid w:val="005D0CA3"/>
    <w:rsid w:val="00744283"/>
    <w:rsid w:val="00760428"/>
    <w:rsid w:val="00785355"/>
    <w:rsid w:val="007D7A44"/>
    <w:rsid w:val="00897837"/>
    <w:rsid w:val="00915FF9"/>
    <w:rsid w:val="009272E7"/>
    <w:rsid w:val="009D2A02"/>
    <w:rsid w:val="009E34DD"/>
    <w:rsid w:val="00AB6967"/>
    <w:rsid w:val="00B1026F"/>
    <w:rsid w:val="00B14843"/>
    <w:rsid w:val="00B65C85"/>
    <w:rsid w:val="00B87536"/>
    <w:rsid w:val="00BC5A84"/>
    <w:rsid w:val="00C31050"/>
    <w:rsid w:val="00C6431D"/>
    <w:rsid w:val="00D41719"/>
    <w:rsid w:val="00D53BD4"/>
    <w:rsid w:val="00DB1AEF"/>
    <w:rsid w:val="00E36E26"/>
    <w:rsid w:val="00FB2F62"/>
    <w:rsid w:val="00FB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42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3</Pages>
  <Words>818</Words>
  <Characters>4666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Виталий</cp:lastModifiedBy>
  <cp:revision>10</cp:revision>
  <cp:lastPrinted>2015-03-23T15:28:00Z</cp:lastPrinted>
  <dcterms:created xsi:type="dcterms:W3CDTF">2015-03-16T15:07:00Z</dcterms:created>
  <dcterms:modified xsi:type="dcterms:W3CDTF">2015-03-24T13:55:00Z</dcterms:modified>
</cp:coreProperties>
</file>