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32" w:rsidRPr="006603FD" w:rsidRDefault="009C0E32" w:rsidP="00F47B8E">
      <w:pPr>
        <w:jc w:val="right"/>
        <w:rPr>
          <w:sz w:val="28"/>
          <w:szCs w:val="28"/>
        </w:rPr>
      </w:pPr>
      <w:r w:rsidRPr="006603FD">
        <w:rPr>
          <w:sz w:val="28"/>
          <w:szCs w:val="28"/>
        </w:rPr>
        <w:t xml:space="preserve"> </w:t>
      </w:r>
    </w:p>
    <w:p w:rsidR="009C0E32" w:rsidRPr="006603FD" w:rsidRDefault="009C0E32" w:rsidP="00F47B8E">
      <w:pPr>
        <w:jc w:val="center"/>
        <w:rPr>
          <w:b/>
          <w:sz w:val="28"/>
          <w:szCs w:val="28"/>
        </w:rPr>
      </w:pPr>
      <w:r w:rsidRPr="006603FD">
        <w:rPr>
          <w:b/>
          <w:sz w:val="28"/>
          <w:szCs w:val="28"/>
        </w:rPr>
        <w:t xml:space="preserve">ПРЕДСТАВИТЕЛЬНОЕ СОБРАНИЕ </w:t>
      </w:r>
    </w:p>
    <w:p w:rsidR="009C0E32" w:rsidRPr="006603FD" w:rsidRDefault="009C0E32" w:rsidP="00F47B8E">
      <w:pPr>
        <w:jc w:val="center"/>
        <w:rPr>
          <w:b/>
          <w:sz w:val="28"/>
          <w:szCs w:val="28"/>
        </w:rPr>
      </w:pPr>
      <w:r w:rsidRPr="006603FD">
        <w:rPr>
          <w:b/>
          <w:sz w:val="28"/>
          <w:szCs w:val="28"/>
        </w:rPr>
        <w:t>ПРИСТЕНСКОГО РАЙОНА КУРСКОЙ ОБЛАСТИ</w:t>
      </w:r>
    </w:p>
    <w:p w:rsidR="009C0E32" w:rsidRPr="006603FD" w:rsidRDefault="009C0E32" w:rsidP="00F47B8E">
      <w:pPr>
        <w:jc w:val="center"/>
        <w:rPr>
          <w:b/>
          <w:sz w:val="28"/>
          <w:szCs w:val="28"/>
        </w:rPr>
      </w:pPr>
    </w:p>
    <w:p w:rsidR="009C0E32" w:rsidRPr="009E4ECB" w:rsidRDefault="009C0E32" w:rsidP="00F47B8E">
      <w:pPr>
        <w:jc w:val="center"/>
        <w:rPr>
          <w:sz w:val="28"/>
          <w:szCs w:val="28"/>
        </w:rPr>
      </w:pPr>
      <w:r w:rsidRPr="009E4ECB">
        <w:rPr>
          <w:sz w:val="28"/>
          <w:szCs w:val="28"/>
        </w:rPr>
        <w:t>РЕШЕНИЕ</w:t>
      </w:r>
    </w:p>
    <w:p w:rsidR="009C0E32" w:rsidRPr="009E4ECB" w:rsidRDefault="009C0E32" w:rsidP="00F47B8E">
      <w:pPr>
        <w:jc w:val="center"/>
        <w:rPr>
          <w:sz w:val="28"/>
          <w:szCs w:val="28"/>
        </w:rPr>
      </w:pPr>
    </w:p>
    <w:p w:rsidR="009C0E32" w:rsidRPr="009E4ECB" w:rsidRDefault="009C0E32" w:rsidP="00593F20">
      <w:pPr>
        <w:rPr>
          <w:sz w:val="28"/>
          <w:szCs w:val="28"/>
        </w:rPr>
      </w:pPr>
      <w:r w:rsidRPr="009E4ECB">
        <w:rPr>
          <w:sz w:val="28"/>
          <w:szCs w:val="28"/>
        </w:rPr>
        <w:t xml:space="preserve">от  « 05 »   марта  </w:t>
      </w:r>
      <w:smartTag w:uri="urn:schemas-microsoft-com:office:smarttags" w:element="metricconverter">
        <w:smartTagPr>
          <w:attr w:name="ProductID" w:val="2015 г"/>
        </w:smartTagPr>
        <w:r w:rsidRPr="009E4ECB">
          <w:rPr>
            <w:sz w:val="28"/>
            <w:szCs w:val="28"/>
          </w:rPr>
          <w:t>2015 г</w:t>
        </w:r>
      </w:smartTag>
      <w:r w:rsidRPr="009E4ECB">
        <w:rPr>
          <w:sz w:val="28"/>
          <w:szCs w:val="28"/>
        </w:rPr>
        <w:t>.                                              №17</w:t>
      </w:r>
    </w:p>
    <w:p w:rsidR="009C0E32" w:rsidRDefault="009C0E32" w:rsidP="00F47B8E">
      <w:pPr>
        <w:rPr>
          <w:b/>
        </w:rPr>
      </w:pPr>
    </w:p>
    <w:p w:rsidR="009C0E32" w:rsidRPr="00A80582" w:rsidRDefault="009C0E32" w:rsidP="00F47B8E">
      <w:pPr>
        <w:rPr>
          <w:b/>
        </w:rPr>
      </w:pPr>
    </w:p>
    <w:p w:rsidR="009C0E32" w:rsidRPr="00593F20" w:rsidRDefault="009C0E32" w:rsidP="00593F20">
      <w:pPr>
        <w:ind w:right="4110"/>
        <w:jc w:val="both"/>
        <w:rPr>
          <w:b/>
          <w:sz w:val="28"/>
          <w:szCs w:val="28"/>
        </w:rPr>
      </w:pPr>
      <w:r w:rsidRPr="00593F2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593F20">
        <w:rPr>
          <w:b/>
          <w:sz w:val="28"/>
          <w:szCs w:val="28"/>
        </w:rPr>
        <w:t>ешение Представительного Собрания Пристенского района Курской области  от 25 июля 2014 года</w:t>
      </w:r>
      <w:r>
        <w:rPr>
          <w:b/>
          <w:sz w:val="28"/>
          <w:szCs w:val="28"/>
        </w:rPr>
        <w:t xml:space="preserve"> №39</w:t>
      </w:r>
      <w:r w:rsidRPr="00593F20">
        <w:rPr>
          <w:b/>
          <w:sz w:val="28"/>
          <w:szCs w:val="28"/>
        </w:rPr>
        <w:t xml:space="preserve"> «Об установлении фиксированной оплаты в день по взиманию родительской платы за присмотр и уход за детьми в муниципальных дошкольных образовательных организациях Пристенского района»</w:t>
      </w:r>
    </w:p>
    <w:p w:rsidR="009C0E32" w:rsidRPr="00593F20" w:rsidRDefault="009C0E32" w:rsidP="00593F20">
      <w:pPr>
        <w:ind w:right="4110"/>
        <w:jc w:val="both"/>
        <w:rPr>
          <w:b/>
          <w:sz w:val="26"/>
          <w:szCs w:val="26"/>
        </w:rPr>
      </w:pPr>
    </w:p>
    <w:p w:rsidR="009C0E32" w:rsidRPr="00593F20" w:rsidRDefault="009C0E32" w:rsidP="00F47B8E">
      <w:pPr>
        <w:tabs>
          <w:tab w:val="left" w:pos="1125"/>
        </w:tabs>
        <w:jc w:val="both"/>
        <w:rPr>
          <w:sz w:val="28"/>
          <w:szCs w:val="28"/>
        </w:rPr>
      </w:pPr>
      <w:r>
        <w:tab/>
      </w:r>
      <w:r w:rsidRPr="00593F20">
        <w:rPr>
          <w:sz w:val="28"/>
          <w:szCs w:val="28"/>
        </w:rPr>
        <w:t xml:space="preserve">В соответствии со статьей 65 Закона Российской Федерации </w:t>
      </w:r>
      <w:r>
        <w:rPr>
          <w:sz w:val="28"/>
          <w:szCs w:val="28"/>
        </w:rPr>
        <w:t xml:space="preserve">от </w:t>
      </w:r>
      <w:r w:rsidRPr="00593F20">
        <w:rPr>
          <w:sz w:val="28"/>
          <w:szCs w:val="28"/>
        </w:rPr>
        <w:t>29.12.2012 № 273-ФЗ «Об образовании в Российской Федерации», п.11, ч. 1, ст. 15 Федерального закона РФ от 06.10.2003 года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593F2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93F20">
        <w:rPr>
          <w:sz w:val="28"/>
          <w:szCs w:val="28"/>
        </w:rPr>
        <w:t xml:space="preserve">»,  п. 11, ч. 1 , ст. 7 Устава муниципального района «Пристенский район» Курской области,  Представительное Собрание Пристенского района Курской области </w:t>
      </w:r>
      <w:r w:rsidRPr="00593F20">
        <w:rPr>
          <w:b/>
          <w:sz w:val="28"/>
          <w:szCs w:val="28"/>
        </w:rPr>
        <w:t>РЕШИЛО</w:t>
      </w:r>
      <w:r w:rsidRPr="00593F20">
        <w:rPr>
          <w:sz w:val="28"/>
          <w:szCs w:val="28"/>
        </w:rPr>
        <w:t>:</w:t>
      </w:r>
    </w:p>
    <w:p w:rsidR="009C0E32" w:rsidRPr="00593F20" w:rsidRDefault="009C0E32" w:rsidP="00F47B8E">
      <w:pPr>
        <w:tabs>
          <w:tab w:val="left" w:pos="1125"/>
        </w:tabs>
        <w:jc w:val="both"/>
        <w:rPr>
          <w:sz w:val="28"/>
          <w:szCs w:val="28"/>
        </w:rPr>
      </w:pPr>
    </w:p>
    <w:p w:rsidR="009C0E32" w:rsidRPr="00593F20" w:rsidRDefault="009C0E32" w:rsidP="008023E1">
      <w:pPr>
        <w:pStyle w:val="ListParagraph"/>
        <w:tabs>
          <w:tab w:val="left" w:pos="4678"/>
        </w:tabs>
        <w:ind w:left="0"/>
        <w:jc w:val="both"/>
        <w:rPr>
          <w:sz w:val="28"/>
          <w:szCs w:val="28"/>
        </w:rPr>
      </w:pPr>
      <w:r w:rsidRPr="00593F20">
        <w:rPr>
          <w:sz w:val="28"/>
          <w:szCs w:val="28"/>
        </w:rPr>
        <w:t xml:space="preserve">          1. Внести изменения в </w:t>
      </w:r>
      <w:r>
        <w:rPr>
          <w:sz w:val="28"/>
          <w:szCs w:val="28"/>
        </w:rPr>
        <w:t>р</w:t>
      </w:r>
      <w:r w:rsidRPr="00593F20">
        <w:rPr>
          <w:sz w:val="28"/>
          <w:szCs w:val="28"/>
        </w:rPr>
        <w:t xml:space="preserve">ешение Представительного Собрания Пристенского </w:t>
      </w:r>
      <w:r>
        <w:rPr>
          <w:sz w:val="28"/>
          <w:szCs w:val="28"/>
        </w:rPr>
        <w:t xml:space="preserve">района Курской области </w:t>
      </w:r>
      <w:r w:rsidRPr="00593F20">
        <w:rPr>
          <w:sz w:val="28"/>
          <w:szCs w:val="28"/>
        </w:rPr>
        <w:t xml:space="preserve"> от 25 июля 2014 года</w:t>
      </w:r>
      <w:r>
        <w:rPr>
          <w:sz w:val="28"/>
          <w:szCs w:val="28"/>
        </w:rPr>
        <w:t xml:space="preserve"> №39</w:t>
      </w:r>
      <w:r w:rsidRPr="00593F20">
        <w:rPr>
          <w:sz w:val="28"/>
          <w:szCs w:val="28"/>
        </w:rPr>
        <w:t xml:space="preserve"> «Об установлении фиксированной оплаты в день по взиманию родительской платы за присмотр и уход за детьми в муниципальных дошкольных образовательных  организациях Пристенского района», изложив пункт 1</w:t>
      </w:r>
      <w:r>
        <w:rPr>
          <w:sz w:val="28"/>
          <w:szCs w:val="28"/>
        </w:rPr>
        <w:t>, абзац 1</w:t>
      </w:r>
      <w:r w:rsidRPr="00593F20">
        <w:rPr>
          <w:sz w:val="28"/>
          <w:szCs w:val="28"/>
        </w:rPr>
        <w:t xml:space="preserve"> в следующей редакции:</w:t>
      </w:r>
    </w:p>
    <w:p w:rsidR="009C0E32" w:rsidRPr="00593F20" w:rsidRDefault="009C0E32" w:rsidP="008023E1">
      <w:pPr>
        <w:ind w:firstLine="708"/>
        <w:jc w:val="both"/>
        <w:rPr>
          <w:sz w:val="28"/>
          <w:szCs w:val="28"/>
        </w:rPr>
      </w:pPr>
      <w:r w:rsidRPr="00593F20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93F20">
        <w:rPr>
          <w:sz w:val="28"/>
          <w:szCs w:val="28"/>
        </w:rPr>
        <w:t>установить фиксированную  оплату в день, по взиманию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Пристенском районе в размере:</w:t>
      </w:r>
    </w:p>
    <w:p w:rsidR="009C0E32" w:rsidRPr="00593F20" w:rsidRDefault="009C0E32" w:rsidP="008023E1">
      <w:pPr>
        <w:pStyle w:val="ListParagraph"/>
        <w:ind w:left="0" w:firstLine="64"/>
        <w:jc w:val="both"/>
        <w:rPr>
          <w:sz w:val="28"/>
          <w:szCs w:val="28"/>
          <w:lang w:eastAsia="en-US"/>
        </w:rPr>
      </w:pPr>
      <w:r w:rsidRPr="00593F20">
        <w:rPr>
          <w:sz w:val="28"/>
          <w:szCs w:val="28"/>
        </w:rPr>
        <w:t xml:space="preserve">- на </w:t>
      </w:r>
      <w:r w:rsidRPr="00593F20">
        <w:rPr>
          <w:sz w:val="28"/>
          <w:szCs w:val="28"/>
          <w:lang w:eastAsia="en-US"/>
        </w:rPr>
        <w:t>ребенка от 1,5 лет до 3-х лет в группе с  пребыванием от 10,5 до 12 часов, в размере – 112,00 рублей;</w:t>
      </w:r>
    </w:p>
    <w:p w:rsidR="009C0E32" w:rsidRDefault="009C0E32" w:rsidP="00593F20">
      <w:pPr>
        <w:jc w:val="both"/>
        <w:rPr>
          <w:sz w:val="28"/>
          <w:szCs w:val="28"/>
        </w:rPr>
      </w:pPr>
      <w:r w:rsidRPr="00593F20">
        <w:rPr>
          <w:sz w:val="28"/>
          <w:szCs w:val="28"/>
          <w:lang w:eastAsia="en-US"/>
        </w:rPr>
        <w:t>- на ребенка от 3-х до 7-ми лет в группе с пребыванием от 10,5 до 12 часов, в размере – 133,00</w:t>
      </w:r>
      <w:r w:rsidRPr="00593F2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я».</w:t>
      </w:r>
    </w:p>
    <w:p w:rsidR="009C0E32" w:rsidRPr="00593F20" w:rsidRDefault="009C0E32" w:rsidP="00593F20">
      <w:pPr>
        <w:jc w:val="both"/>
        <w:rPr>
          <w:sz w:val="28"/>
          <w:szCs w:val="28"/>
        </w:rPr>
      </w:pPr>
    </w:p>
    <w:p w:rsidR="009C0E32" w:rsidRPr="00593F20" w:rsidRDefault="009C0E32" w:rsidP="00593F20">
      <w:pPr>
        <w:jc w:val="both"/>
        <w:rPr>
          <w:sz w:val="28"/>
          <w:szCs w:val="28"/>
        </w:rPr>
      </w:pPr>
    </w:p>
    <w:p w:rsidR="009C0E32" w:rsidRPr="00487404" w:rsidRDefault="009C0E32" w:rsidP="00487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593F20">
        <w:rPr>
          <w:sz w:val="28"/>
          <w:szCs w:val="28"/>
        </w:rPr>
        <w:t xml:space="preserve">   </w:t>
      </w:r>
      <w:r w:rsidRPr="00487404">
        <w:rPr>
          <w:sz w:val="28"/>
          <w:szCs w:val="28"/>
        </w:rPr>
        <w:t>Опубликовать данное решение</w:t>
      </w:r>
      <w:r>
        <w:rPr>
          <w:sz w:val="28"/>
          <w:szCs w:val="28"/>
        </w:rPr>
        <w:t xml:space="preserve"> в порядке, предусмотренном Уставом муниципального района «Пристенский район» Курской области.</w:t>
      </w:r>
    </w:p>
    <w:p w:rsidR="009C0E32" w:rsidRDefault="009C0E32" w:rsidP="00593F20">
      <w:pPr>
        <w:ind w:firstLine="709"/>
        <w:jc w:val="both"/>
        <w:rPr>
          <w:sz w:val="28"/>
          <w:szCs w:val="28"/>
        </w:rPr>
      </w:pPr>
    </w:p>
    <w:p w:rsidR="009C0E32" w:rsidRPr="00487404" w:rsidRDefault="009C0E32" w:rsidP="004874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7404">
        <w:rPr>
          <w:sz w:val="28"/>
          <w:szCs w:val="28"/>
        </w:rPr>
        <w:t xml:space="preserve">     Решение вступает в силу с</w:t>
      </w:r>
      <w:r>
        <w:rPr>
          <w:sz w:val="28"/>
          <w:szCs w:val="28"/>
        </w:rPr>
        <w:t xml:space="preserve">о дня его опубликования (обнародования) и распространяет свое действие на правоотношения, возникшие с </w:t>
      </w:r>
      <w:r w:rsidRPr="00487404">
        <w:rPr>
          <w:sz w:val="28"/>
          <w:szCs w:val="28"/>
        </w:rPr>
        <w:t xml:space="preserve"> 01 марта 2015 года.</w:t>
      </w:r>
    </w:p>
    <w:p w:rsidR="009C0E32" w:rsidRPr="00593F20" w:rsidRDefault="009C0E32" w:rsidP="00593F20">
      <w:pPr>
        <w:ind w:firstLine="709"/>
        <w:jc w:val="both"/>
        <w:rPr>
          <w:sz w:val="26"/>
          <w:szCs w:val="26"/>
        </w:rPr>
      </w:pPr>
    </w:p>
    <w:p w:rsidR="009C0E32" w:rsidRPr="00593F20" w:rsidRDefault="009C0E32" w:rsidP="00593F20">
      <w:pPr>
        <w:ind w:firstLine="709"/>
        <w:jc w:val="both"/>
        <w:rPr>
          <w:sz w:val="26"/>
          <w:szCs w:val="26"/>
        </w:rPr>
      </w:pPr>
    </w:p>
    <w:p w:rsidR="009C0E32" w:rsidRDefault="009C0E32" w:rsidP="008023E1">
      <w:pPr>
        <w:tabs>
          <w:tab w:val="left" w:pos="6825"/>
        </w:tabs>
        <w:rPr>
          <w:sz w:val="28"/>
          <w:szCs w:val="28"/>
        </w:rPr>
      </w:pPr>
      <w:r w:rsidRPr="001C3B37">
        <w:rPr>
          <w:sz w:val="28"/>
          <w:szCs w:val="28"/>
        </w:rPr>
        <w:t xml:space="preserve">Глава Пристенского района </w:t>
      </w:r>
      <w:r w:rsidRPr="001C3B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</w:t>
      </w:r>
      <w:r w:rsidRPr="001C3B37">
        <w:rPr>
          <w:sz w:val="28"/>
          <w:szCs w:val="28"/>
        </w:rPr>
        <w:t xml:space="preserve">.В. </w:t>
      </w:r>
      <w:r>
        <w:rPr>
          <w:sz w:val="28"/>
          <w:szCs w:val="28"/>
        </w:rPr>
        <w:t xml:space="preserve">Петров </w:t>
      </w:r>
      <w:r w:rsidRPr="001C3B37">
        <w:rPr>
          <w:sz w:val="28"/>
          <w:szCs w:val="28"/>
        </w:rPr>
        <w:t>Курской области</w:t>
      </w:r>
    </w:p>
    <w:p w:rsidR="009C0E32" w:rsidRDefault="009C0E32" w:rsidP="008023E1">
      <w:pPr>
        <w:tabs>
          <w:tab w:val="left" w:pos="6825"/>
        </w:tabs>
        <w:rPr>
          <w:sz w:val="28"/>
          <w:szCs w:val="28"/>
        </w:rPr>
      </w:pPr>
    </w:p>
    <w:p w:rsidR="009C0E32" w:rsidRDefault="009C0E32" w:rsidP="008023E1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«___» ____________ 2015 года</w:t>
      </w:r>
    </w:p>
    <w:p w:rsidR="009C0E32" w:rsidRDefault="009C0E32" w:rsidP="008023E1">
      <w:pPr>
        <w:tabs>
          <w:tab w:val="left" w:pos="6825"/>
        </w:tabs>
      </w:pPr>
    </w:p>
    <w:sectPr w:rsidR="009C0E32" w:rsidSect="006603F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32" w:rsidRDefault="009C0E32" w:rsidP="006603FD">
      <w:r>
        <w:separator/>
      </w:r>
    </w:p>
  </w:endnote>
  <w:endnote w:type="continuationSeparator" w:id="0">
    <w:p w:rsidR="009C0E32" w:rsidRDefault="009C0E32" w:rsidP="0066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32" w:rsidRDefault="009C0E32" w:rsidP="006603FD">
      <w:r>
        <w:separator/>
      </w:r>
    </w:p>
  </w:footnote>
  <w:footnote w:type="continuationSeparator" w:id="0">
    <w:p w:rsidR="009C0E32" w:rsidRDefault="009C0E32" w:rsidP="0066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32" w:rsidRDefault="009C0E32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C0E32" w:rsidRDefault="009C0E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36"/>
    <w:multiLevelType w:val="hybridMultilevel"/>
    <w:tmpl w:val="ED6006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25D7E"/>
    <w:multiLevelType w:val="hybridMultilevel"/>
    <w:tmpl w:val="F3F0F5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830862"/>
    <w:multiLevelType w:val="hybridMultilevel"/>
    <w:tmpl w:val="CC36C63A"/>
    <w:lvl w:ilvl="0" w:tplc="596634CC">
      <w:start w:val="2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9B962E0"/>
    <w:multiLevelType w:val="hybridMultilevel"/>
    <w:tmpl w:val="094CECD8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2B3B21D3"/>
    <w:multiLevelType w:val="hybridMultilevel"/>
    <w:tmpl w:val="AAD4019A"/>
    <w:lvl w:ilvl="0" w:tplc="C09C959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2EA35158"/>
    <w:multiLevelType w:val="hybridMultilevel"/>
    <w:tmpl w:val="AC72FE8E"/>
    <w:lvl w:ilvl="0" w:tplc="C09C9590">
      <w:start w:val="1"/>
      <w:numFmt w:val="decimal"/>
      <w:lvlText w:val="%1."/>
      <w:lvlJc w:val="left"/>
      <w:pPr>
        <w:ind w:left="2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  <w:rPr>
        <w:rFonts w:cs="Times New Roman"/>
      </w:rPr>
    </w:lvl>
  </w:abstractNum>
  <w:abstractNum w:abstractNumId="6">
    <w:nsid w:val="3362793C"/>
    <w:multiLevelType w:val="hybridMultilevel"/>
    <w:tmpl w:val="AC90AD78"/>
    <w:lvl w:ilvl="0" w:tplc="C09C9590">
      <w:start w:val="1"/>
      <w:numFmt w:val="decimal"/>
      <w:lvlText w:val="%1."/>
      <w:lvlJc w:val="left"/>
      <w:pPr>
        <w:ind w:left="20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7">
    <w:nsid w:val="359544E6"/>
    <w:multiLevelType w:val="hybridMultilevel"/>
    <w:tmpl w:val="C01EF49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3AB61386"/>
    <w:multiLevelType w:val="hybridMultilevel"/>
    <w:tmpl w:val="5EF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A64BF"/>
    <w:multiLevelType w:val="hybridMultilevel"/>
    <w:tmpl w:val="709EFE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4F01B97"/>
    <w:multiLevelType w:val="hybridMultilevel"/>
    <w:tmpl w:val="3B9A0EDE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1">
    <w:nsid w:val="74F77DF0"/>
    <w:multiLevelType w:val="hybridMultilevel"/>
    <w:tmpl w:val="8E585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523BD6"/>
    <w:multiLevelType w:val="hybridMultilevel"/>
    <w:tmpl w:val="8C785DC2"/>
    <w:lvl w:ilvl="0" w:tplc="C09C95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8E"/>
    <w:rsid w:val="00001E9B"/>
    <w:rsid w:val="000023C8"/>
    <w:rsid w:val="00003328"/>
    <w:rsid w:val="00003AE0"/>
    <w:rsid w:val="00005C61"/>
    <w:rsid w:val="00006F2A"/>
    <w:rsid w:val="0001010F"/>
    <w:rsid w:val="00010EA2"/>
    <w:rsid w:val="00014258"/>
    <w:rsid w:val="00014717"/>
    <w:rsid w:val="00015666"/>
    <w:rsid w:val="000169C1"/>
    <w:rsid w:val="000177DA"/>
    <w:rsid w:val="0002099B"/>
    <w:rsid w:val="0002162C"/>
    <w:rsid w:val="00021BD1"/>
    <w:rsid w:val="00021C6E"/>
    <w:rsid w:val="00022145"/>
    <w:rsid w:val="00023336"/>
    <w:rsid w:val="000234C9"/>
    <w:rsid w:val="00023782"/>
    <w:rsid w:val="00026E07"/>
    <w:rsid w:val="000335FD"/>
    <w:rsid w:val="000337BB"/>
    <w:rsid w:val="000356C9"/>
    <w:rsid w:val="0003593E"/>
    <w:rsid w:val="00035FD6"/>
    <w:rsid w:val="000363E6"/>
    <w:rsid w:val="00040736"/>
    <w:rsid w:val="00040C26"/>
    <w:rsid w:val="00040EDB"/>
    <w:rsid w:val="00041679"/>
    <w:rsid w:val="000429CE"/>
    <w:rsid w:val="00042E49"/>
    <w:rsid w:val="00051479"/>
    <w:rsid w:val="00051486"/>
    <w:rsid w:val="000519AA"/>
    <w:rsid w:val="0005345C"/>
    <w:rsid w:val="000565ED"/>
    <w:rsid w:val="00056CEC"/>
    <w:rsid w:val="00060176"/>
    <w:rsid w:val="00060F86"/>
    <w:rsid w:val="000612A8"/>
    <w:rsid w:val="00061EF7"/>
    <w:rsid w:val="00062032"/>
    <w:rsid w:val="000717D8"/>
    <w:rsid w:val="000718EF"/>
    <w:rsid w:val="00073947"/>
    <w:rsid w:val="00073EFC"/>
    <w:rsid w:val="00074315"/>
    <w:rsid w:val="00074505"/>
    <w:rsid w:val="00075E6B"/>
    <w:rsid w:val="00076593"/>
    <w:rsid w:val="00076E4C"/>
    <w:rsid w:val="00077DAB"/>
    <w:rsid w:val="00077E41"/>
    <w:rsid w:val="0008233F"/>
    <w:rsid w:val="00082A71"/>
    <w:rsid w:val="00086D27"/>
    <w:rsid w:val="00087347"/>
    <w:rsid w:val="00087987"/>
    <w:rsid w:val="00090E32"/>
    <w:rsid w:val="00091B2E"/>
    <w:rsid w:val="00092EDC"/>
    <w:rsid w:val="00094179"/>
    <w:rsid w:val="00094A58"/>
    <w:rsid w:val="0009536C"/>
    <w:rsid w:val="00095955"/>
    <w:rsid w:val="00095F4C"/>
    <w:rsid w:val="000972D4"/>
    <w:rsid w:val="000976C5"/>
    <w:rsid w:val="000A012C"/>
    <w:rsid w:val="000A0332"/>
    <w:rsid w:val="000A0337"/>
    <w:rsid w:val="000A3B98"/>
    <w:rsid w:val="000A3ECB"/>
    <w:rsid w:val="000A478D"/>
    <w:rsid w:val="000A56FF"/>
    <w:rsid w:val="000A62EA"/>
    <w:rsid w:val="000A6A19"/>
    <w:rsid w:val="000A6CB1"/>
    <w:rsid w:val="000B1370"/>
    <w:rsid w:val="000B15AE"/>
    <w:rsid w:val="000B35DD"/>
    <w:rsid w:val="000B3D25"/>
    <w:rsid w:val="000B63B5"/>
    <w:rsid w:val="000B7866"/>
    <w:rsid w:val="000B79B8"/>
    <w:rsid w:val="000C0790"/>
    <w:rsid w:val="000C1ABF"/>
    <w:rsid w:val="000C1F69"/>
    <w:rsid w:val="000C2E76"/>
    <w:rsid w:val="000C391E"/>
    <w:rsid w:val="000C7CE6"/>
    <w:rsid w:val="000D040E"/>
    <w:rsid w:val="000D1EC5"/>
    <w:rsid w:val="000D26CC"/>
    <w:rsid w:val="000D29B9"/>
    <w:rsid w:val="000D45EF"/>
    <w:rsid w:val="000D5C91"/>
    <w:rsid w:val="000D5E90"/>
    <w:rsid w:val="000D6654"/>
    <w:rsid w:val="000D787D"/>
    <w:rsid w:val="000E0421"/>
    <w:rsid w:val="000E1088"/>
    <w:rsid w:val="000E166D"/>
    <w:rsid w:val="000E18DD"/>
    <w:rsid w:val="000E327D"/>
    <w:rsid w:val="000E5759"/>
    <w:rsid w:val="000E5BF0"/>
    <w:rsid w:val="000E7C81"/>
    <w:rsid w:val="000F0988"/>
    <w:rsid w:val="000F2F67"/>
    <w:rsid w:val="000F39AC"/>
    <w:rsid w:val="000F6D01"/>
    <w:rsid w:val="00102DA1"/>
    <w:rsid w:val="0010326E"/>
    <w:rsid w:val="00104D93"/>
    <w:rsid w:val="00104E1F"/>
    <w:rsid w:val="00106329"/>
    <w:rsid w:val="00106707"/>
    <w:rsid w:val="00106F3F"/>
    <w:rsid w:val="00107663"/>
    <w:rsid w:val="001114A7"/>
    <w:rsid w:val="001118FF"/>
    <w:rsid w:val="00111B5E"/>
    <w:rsid w:val="001133AA"/>
    <w:rsid w:val="00113662"/>
    <w:rsid w:val="00115697"/>
    <w:rsid w:val="001157AA"/>
    <w:rsid w:val="00116D35"/>
    <w:rsid w:val="00117EEC"/>
    <w:rsid w:val="00121844"/>
    <w:rsid w:val="00122471"/>
    <w:rsid w:val="00125B06"/>
    <w:rsid w:val="00126C07"/>
    <w:rsid w:val="001270F7"/>
    <w:rsid w:val="001271B9"/>
    <w:rsid w:val="00127E21"/>
    <w:rsid w:val="00130D4A"/>
    <w:rsid w:val="00131676"/>
    <w:rsid w:val="0013220B"/>
    <w:rsid w:val="001338B0"/>
    <w:rsid w:val="001345EB"/>
    <w:rsid w:val="00135360"/>
    <w:rsid w:val="001360FC"/>
    <w:rsid w:val="0013791F"/>
    <w:rsid w:val="00141602"/>
    <w:rsid w:val="00142AEC"/>
    <w:rsid w:val="00143E33"/>
    <w:rsid w:val="001440E0"/>
    <w:rsid w:val="00144800"/>
    <w:rsid w:val="00144A8E"/>
    <w:rsid w:val="00150B6A"/>
    <w:rsid w:val="00151454"/>
    <w:rsid w:val="00152780"/>
    <w:rsid w:val="00153079"/>
    <w:rsid w:val="00155A62"/>
    <w:rsid w:val="00157F88"/>
    <w:rsid w:val="00162D9C"/>
    <w:rsid w:val="001633B4"/>
    <w:rsid w:val="0016350A"/>
    <w:rsid w:val="001636CD"/>
    <w:rsid w:val="001637CE"/>
    <w:rsid w:val="0016402B"/>
    <w:rsid w:val="001655E5"/>
    <w:rsid w:val="00166C8B"/>
    <w:rsid w:val="001677A4"/>
    <w:rsid w:val="0017086F"/>
    <w:rsid w:val="00171623"/>
    <w:rsid w:val="00172282"/>
    <w:rsid w:val="0017358E"/>
    <w:rsid w:val="00174C99"/>
    <w:rsid w:val="001769E5"/>
    <w:rsid w:val="00176CAB"/>
    <w:rsid w:val="00177F49"/>
    <w:rsid w:val="0018040D"/>
    <w:rsid w:val="001806F8"/>
    <w:rsid w:val="0018167F"/>
    <w:rsid w:val="001840EE"/>
    <w:rsid w:val="00184CA3"/>
    <w:rsid w:val="0018524D"/>
    <w:rsid w:val="00187272"/>
    <w:rsid w:val="00187738"/>
    <w:rsid w:val="00187E11"/>
    <w:rsid w:val="00190185"/>
    <w:rsid w:val="00190BD7"/>
    <w:rsid w:val="00191651"/>
    <w:rsid w:val="00191658"/>
    <w:rsid w:val="00191E4F"/>
    <w:rsid w:val="001944FE"/>
    <w:rsid w:val="001949AE"/>
    <w:rsid w:val="0019574C"/>
    <w:rsid w:val="00196605"/>
    <w:rsid w:val="00196AEC"/>
    <w:rsid w:val="001973F8"/>
    <w:rsid w:val="00197531"/>
    <w:rsid w:val="001A07C9"/>
    <w:rsid w:val="001A0818"/>
    <w:rsid w:val="001A34D5"/>
    <w:rsid w:val="001A4F06"/>
    <w:rsid w:val="001A5AAF"/>
    <w:rsid w:val="001A601B"/>
    <w:rsid w:val="001A7B6A"/>
    <w:rsid w:val="001B0322"/>
    <w:rsid w:val="001B0AF8"/>
    <w:rsid w:val="001B0E55"/>
    <w:rsid w:val="001B318D"/>
    <w:rsid w:val="001B47D8"/>
    <w:rsid w:val="001B5961"/>
    <w:rsid w:val="001B77D9"/>
    <w:rsid w:val="001B7C0C"/>
    <w:rsid w:val="001C147F"/>
    <w:rsid w:val="001C17ED"/>
    <w:rsid w:val="001C18A2"/>
    <w:rsid w:val="001C3B37"/>
    <w:rsid w:val="001C7191"/>
    <w:rsid w:val="001C77F8"/>
    <w:rsid w:val="001D02D5"/>
    <w:rsid w:val="001D18FB"/>
    <w:rsid w:val="001D3F84"/>
    <w:rsid w:val="001D5EFE"/>
    <w:rsid w:val="001D6508"/>
    <w:rsid w:val="001D6EF4"/>
    <w:rsid w:val="001E1CFD"/>
    <w:rsid w:val="001E2161"/>
    <w:rsid w:val="001E2ECE"/>
    <w:rsid w:val="001E3461"/>
    <w:rsid w:val="001E3571"/>
    <w:rsid w:val="001E3D72"/>
    <w:rsid w:val="001E531D"/>
    <w:rsid w:val="001F074D"/>
    <w:rsid w:val="001F13F3"/>
    <w:rsid w:val="001F151D"/>
    <w:rsid w:val="001F407B"/>
    <w:rsid w:val="001F45E7"/>
    <w:rsid w:val="001F4663"/>
    <w:rsid w:val="001F67BE"/>
    <w:rsid w:val="001F6964"/>
    <w:rsid w:val="001F6B75"/>
    <w:rsid w:val="001F7147"/>
    <w:rsid w:val="001F7761"/>
    <w:rsid w:val="00200623"/>
    <w:rsid w:val="00203916"/>
    <w:rsid w:val="00203BDC"/>
    <w:rsid w:val="00204059"/>
    <w:rsid w:val="00205636"/>
    <w:rsid w:val="00206E70"/>
    <w:rsid w:val="002070AB"/>
    <w:rsid w:val="002119D0"/>
    <w:rsid w:val="00212D39"/>
    <w:rsid w:val="002140FA"/>
    <w:rsid w:val="00215F7C"/>
    <w:rsid w:val="00217144"/>
    <w:rsid w:val="00220030"/>
    <w:rsid w:val="002205EA"/>
    <w:rsid w:val="002219BA"/>
    <w:rsid w:val="00221D74"/>
    <w:rsid w:val="00221D9C"/>
    <w:rsid w:val="00222D7F"/>
    <w:rsid w:val="00222E56"/>
    <w:rsid w:val="0022300C"/>
    <w:rsid w:val="0022318D"/>
    <w:rsid w:val="00223453"/>
    <w:rsid w:val="00223FB4"/>
    <w:rsid w:val="00225F30"/>
    <w:rsid w:val="00225F86"/>
    <w:rsid w:val="00227518"/>
    <w:rsid w:val="0023067F"/>
    <w:rsid w:val="00231229"/>
    <w:rsid w:val="00232094"/>
    <w:rsid w:val="002325DE"/>
    <w:rsid w:val="002334DE"/>
    <w:rsid w:val="00233666"/>
    <w:rsid w:val="00233B3E"/>
    <w:rsid w:val="002361F5"/>
    <w:rsid w:val="0023653E"/>
    <w:rsid w:val="00237224"/>
    <w:rsid w:val="002405B6"/>
    <w:rsid w:val="00241394"/>
    <w:rsid w:val="00241AF5"/>
    <w:rsid w:val="002425A5"/>
    <w:rsid w:val="002428AF"/>
    <w:rsid w:val="00243CD8"/>
    <w:rsid w:val="00244182"/>
    <w:rsid w:val="00246B40"/>
    <w:rsid w:val="00246D0A"/>
    <w:rsid w:val="00247479"/>
    <w:rsid w:val="00247869"/>
    <w:rsid w:val="00247ED2"/>
    <w:rsid w:val="00250343"/>
    <w:rsid w:val="00251A3C"/>
    <w:rsid w:val="002521E6"/>
    <w:rsid w:val="00252374"/>
    <w:rsid w:val="002534C1"/>
    <w:rsid w:val="0025366E"/>
    <w:rsid w:val="0025410C"/>
    <w:rsid w:val="002557FB"/>
    <w:rsid w:val="00260A57"/>
    <w:rsid w:val="00260A76"/>
    <w:rsid w:val="0026420D"/>
    <w:rsid w:val="002644AE"/>
    <w:rsid w:val="0026503C"/>
    <w:rsid w:val="00265667"/>
    <w:rsid w:val="0026657B"/>
    <w:rsid w:val="0026710B"/>
    <w:rsid w:val="002676D1"/>
    <w:rsid w:val="00270196"/>
    <w:rsid w:val="00270A48"/>
    <w:rsid w:val="00270A80"/>
    <w:rsid w:val="002713D4"/>
    <w:rsid w:val="002747BF"/>
    <w:rsid w:val="0027733F"/>
    <w:rsid w:val="00280331"/>
    <w:rsid w:val="00280C46"/>
    <w:rsid w:val="00281299"/>
    <w:rsid w:val="00281900"/>
    <w:rsid w:val="00281A81"/>
    <w:rsid w:val="00282AAA"/>
    <w:rsid w:val="00282C65"/>
    <w:rsid w:val="0028377A"/>
    <w:rsid w:val="00283F02"/>
    <w:rsid w:val="00286553"/>
    <w:rsid w:val="00287089"/>
    <w:rsid w:val="002904C3"/>
    <w:rsid w:val="00290B02"/>
    <w:rsid w:val="00290B5A"/>
    <w:rsid w:val="00291100"/>
    <w:rsid w:val="0029141A"/>
    <w:rsid w:val="002918BB"/>
    <w:rsid w:val="00294C8D"/>
    <w:rsid w:val="00294FD5"/>
    <w:rsid w:val="002A0027"/>
    <w:rsid w:val="002A094D"/>
    <w:rsid w:val="002A1823"/>
    <w:rsid w:val="002A3157"/>
    <w:rsid w:val="002A3BF6"/>
    <w:rsid w:val="002A6654"/>
    <w:rsid w:val="002A6FDE"/>
    <w:rsid w:val="002B095F"/>
    <w:rsid w:val="002B2826"/>
    <w:rsid w:val="002B29AD"/>
    <w:rsid w:val="002B4989"/>
    <w:rsid w:val="002B6917"/>
    <w:rsid w:val="002B6C5A"/>
    <w:rsid w:val="002B71FF"/>
    <w:rsid w:val="002C4935"/>
    <w:rsid w:val="002C5377"/>
    <w:rsid w:val="002C53DB"/>
    <w:rsid w:val="002C7AD2"/>
    <w:rsid w:val="002D0D19"/>
    <w:rsid w:val="002D2730"/>
    <w:rsid w:val="002D2A48"/>
    <w:rsid w:val="002D2AC3"/>
    <w:rsid w:val="002D32AC"/>
    <w:rsid w:val="002D4430"/>
    <w:rsid w:val="002D54F8"/>
    <w:rsid w:val="002D7265"/>
    <w:rsid w:val="002D735D"/>
    <w:rsid w:val="002D7C52"/>
    <w:rsid w:val="002E1368"/>
    <w:rsid w:val="002E3B25"/>
    <w:rsid w:val="002E4EA3"/>
    <w:rsid w:val="002E4F89"/>
    <w:rsid w:val="002E4FA5"/>
    <w:rsid w:val="002E72F1"/>
    <w:rsid w:val="002E764B"/>
    <w:rsid w:val="002E7C18"/>
    <w:rsid w:val="002F0779"/>
    <w:rsid w:val="002F1AD5"/>
    <w:rsid w:val="002F2123"/>
    <w:rsid w:val="002F22CD"/>
    <w:rsid w:val="002F35D2"/>
    <w:rsid w:val="002F73A8"/>
    <w:rsid w:val="002F7FDA"/>
    <w:rsid w:val="00300C40"/>
    <w:rsid w:val="0030149A"/>
    <w:rsid w:val="00303370"/>
    <w:rsid w:val="00303537"/>
    <w:rsid w:val="00303DF4"/>
    <w:rsid w:val="0030444D"/>
    <w:rsid w:val="0030514B"/>
    <w:rsid w:val="003108EE"/>
    <w:rsid w:val="00312B84"/>
    <w:rsid w:val="00312DA9"/>
    <w:rsid w:val="00316C50"/>
    <w:rsid w:val="0031724F"/>
    <w:rsid w:val="00317616"/>
    <w:rsid w:val="003209BA"/>
    <w:rsid w:val="00324522"/>
    <w:rsid w:val="00325116"/>
    <w:rsid w:val="00326200"/>
    <w:rsid w:val="00326690"/>
    <w:rsid w:val="00327AFE"/>
    <w:rsid w:val="00327F8E"/>
    <w:rsid w:val="003301C3"/>
    <w:rsid w:val="003305EF"/>
    <w:rsid w:val="003309AB"/>
    <w:rsid w:val="00330A36"/>
    <w:rsid w:val="00331083"/>
    <w:rsid w:val="0033238C"/>
    <w:rsid w:val="003325E1"/>
    <w:rsid w:val="00332EF6"/>
    <w:rsid w:val="003330D5"/>
    <w:rsid w:val="00333988"/>
    <w:rsid w:val="0033582B"/>
    <w:rsid w:val="00336A8E"/>
    <w:rsid w:val="00336D9A"/>
    <w:rsid w:val="003370C5"/>
    <w:rsid w:val="0034121A"/>
    <w:rsid w:val="0034300C"/>
    <w:rsid w:val="0034350B"/>
    <w:rsid w:val="00346BE1"/>
    <w:rsid w:val="00346CE4"/>
    <w:rsid w:val="003471FF"/>
    <w:rsid w:val="003473B3"/>
    <w:rsid w:val="00347947"/>
    <w:rsid w:val="00347EC0"/>
    <w:rsid w:val="00350D4B"/>
    <w:rsid w:val="003513D9"/>
    <w:rsid w:val="00352966"/>
    <w:rsid w:val="00352BC4"/>
    <w:rsid w:val="00353B60"/>
    <w:rsid w:val="003554D8"/>
    <w:rsid w:val="00357280"/>
    <w:rsid w:val="00357B67"/>
    <w:rsid w:val="00361986"/>
    <w:rsid w:val="00362695"/>
    <w:rsid w:val="00363D82"/>
    <w:rsid w:val="00365335"/>
    <w:rsid w:val="00365B87"/>
    <w:rsid w:val="00370007"/>
    <w:rsid w:val="0037689F"/>
    <w:rsid w:val="003779EF"/>
    <w:rsid w:val="00380A2B"/>
    <w:rsid w:val="00380F24"/>
    <w:rsid w:val="00382527"/>
    <w:rsid w:val="00382D69"/>
    <w:rsid w:val="00384E7F"/>
    <w:rsid w:val="00385D56"/>
    <w:rsid w:val="00386187"/>
    <w:rsid w:val="00387B5F"/>
    <w:rsid w:val="00390552"/>
    <w:rsid w:val="00392BCE"/>
    <w:rsid w:val="00392BDA"/>
    <w:rsid w:val="003933C0"/>
    <w:rsid w:val="00393A06"/>
    <w:rsid w:val="00393DC4"/>
    <w:rsid w:val="003944BF"/>
    <w:rsid w:val="00397E1A"/>
    <w:rsid w:val="003A349E"/>
    <w:rsid w:val="003A3AD0"/>
    <w:rsid w:val="003A3D06"/>
    <w:rsid w:val="003A421C"/>
    <w:rsid w:val="003A4F71"/>
    <w:rsid w:val="003A4FF0"/>
    <w:rsid w:val="003A5180"/>
    <w:rsid w:val="003A5E2B"/>
    <w:rsid w:val="003A5EF5"/>
    <w:rsid w:val="003A666C"/>
    <w:rsid w:val="003A725D"/>
    <w:rsid w:val="003A73C9"/>
    <w:rsid w:val="003A77A2"/>
    <w:rsid w:val="003B0141"/>
    <w:rsid w:val="003B1078"/>
    <w:rsid w:val="003B17E7"/>
    <w:rsid w:val="003B1A9D"/>
    <w:rsid w:val="003B26E4"/>
    <w:rsid w:val="003B3019"/>
    <w:rsid w:val="003B6D2E"/>
    <w:rsid w:val="003B7491"/>
    <w:rsid w:val="003B787F"/>
    <w:rsid w:val="003C007F"/>
    <w:rsid w:val="003C08A6"/>
    <w:rsid w:val="003C0CA6"/>
    <w:rsid w:val="003C0CD3"/>
    <w:rsid w:val="003C4759"/>
    <w:rsid w:val="003C50C6"/>
    <w:rsid w:val="003C6DDF"/>
    <w:rsid w:val="003C752F"/>
    <w:rsid w:val="003C7E22"/>
    <w:rsid w:val="003D14FA"/>
    <w:rsid w:val="003D156E"/>
    <w:rsid w:val="003D25AE"/>
    <w:rsid w:val="003D570F"/>
    <w:rsid w:val="003E0C70"/>
    <w:rsid w:val="003E0ECD"/>
    <w:rsid w:val="003E2885"/>
    <w:rsid w:val="003E3567"/>
    <w:rsid w:val="003E370D"/>
    <w:rsid w:val="003E3B09"/>
    <w:rsid w:val="003E4072"/>
    <w:rsid w:val="003E4371"/>
    <w:rsid w:val="003E4F30"/>
    <w:rsid w:val="003E5FA1"/>
    <w:rsid w:val="003E62E2"/>
    <w:rsid w:val="003E6996"/>
    <w:rsid w:val="003F225B"/>
    <w:rsid w:val="003F290E"/>
    <w:rsid w:val="003F3EF3"/>
    <w:rsid w:val="003F4186"/>
    <w:rsid w:val="003F4A6C"/>
    <w:rsid w:val="003F4BBB"/>
    <w:rsid w:val="004007C7"/>
    <w:rsid w:val="00400AAF"/>
    <w:rsid w:val="0040160F"/>
    <w:rsid w:val="00401BAB"/>
    <w:rsid w:val="00403E0F"/>
    <w:rsid w:val="00405168"/>
    <w:rsid w:val="00406230"/>
    <w:rsid w:val="0040745A"/>
    <w:rsid w:val="0040779A"/>
    <w:rsid w:val="00407A05"/>
    <w:rsid w:val="00407F0C"/>
    <w:rsid w:val="00411370"/>
    <w:rsid w:val="0041323A"/>
    <w:rsid w:val="00413A60"/>
    <w:rsid w:val="00415806"/>
    <w:rsid w:val="00415DF5"/>
    <w:rsid w:val="00416348"/>
    <w:rsid w:val="00421ECE"/>
    <w:rsid w:val="004242AE"/>
    <w:rsid w:val="0042552B"/>
    <w:rsid w:val="00425EB9"/>
    <w:rsid w:val="004318DE"/>
    <w:rsid w:val="00431F76"/>
    <w:rsid w:val="0043333F"/>
    <w:rsid w:val="004357CF"/>
    <w:rsid w:val="0043667B"/>
    <w:rsid w:val="0043734F"/>
    <w:rsid w:val="00441D5D"/>
    <w:rsid w:val="00442EBF"/>
    <w:rsid w:val="004443F5"/>
    <w:rsid w:val="00444B5D"/>
    <w:rsid w:val="00445A26"/>
    <w:rsid w:val="00447396"/>
    <w:rsid w:val="0044762D"/>
    <w:rsid w:val="0045048A"/>
    <w:rsid w:val="004504C4"/>
    <w:rsid w:val="00450746"/>
    <w:rsid w:val="00451744"/>
    <w:rsid w:val="00451906"/>
    <w:rsid w:val="00452BEA"/>
    <w:rsid w:val="00453203"/>
    <w:rsid w:val="00453427"/>
    <w:rsid w:val="00454306"/>
    <w:rsid w:val="00454916"/>
    <w:rsid w:val="00455AA8"/>
    <w:rsid w:val="00461037"/>
    <w:rsid w:val="00461D0A"/>
    <w:rsid w:val="00462112"/>
    <w:rsid w:val="00462FC9"/>
    <w:rsid w:val="004646F6"/>
    <w:rsid w:val="004666F9"/>
    <w:rsid w:val="00466958"/>
    <w:rsid w:val="0047064F"/>
    <w:rsid w:val="00470A0F"/>
    <w:rsid w:val="00471DA4"/>
    <w:rsid w:val="00472350"/>
    <w:rsid w:val="00476A8B"/>
    <w:rsid w:val="004776B6"/>
    <w:rsid w:val="004818FF"/>
    <w:rsid w:val="00482FF3"/>
    <w:rsid w:val="0048308F"/>
    <w:rsid w:val="00484915"/>
    <w:rsid w:val="00484C86"/>
    <w:rsid w:val="004859B7"/>
    <w:rsid w:val="00485F62"/>
    <w:rsid w:val="00486623"/>
    <w:rsid w:val="00486ADB"/>
    <w:rsid w:val="004871FE"/>
    <w:rsid w:val="004872D1"/>
    <w:rsid w:val="00487404"/>
    <w:rsid w:val="004920CE"/>
    <w:rsid w:val="00492DD6"/>
    <w:rsid w:val="00492DFE"/>
    <w:rsid w:val="00494B5F"/>
    <w:rsid w:val="004959EE"/>
    <w:rsid w:val="004965AC"/>
    <w:rsid w:val="00497417"/>
    <w:rsid w:val="004A1F62"/>
    <w:rsid w:val="004A3126"/>
    <w:rsid w:val="004A41E3"/>
    <w:rsid w:val="004A47F9"/>
    <w:rsid w:val="004A6088"/>
    <w:rsid w:val="004A730C"/>
    <w:rsid w:val="004A7FDB"/>
    <w:rsid w:val="004B0BD6"/>
    <w:rsid w:val="004B0EC7"/>
    <w:rsid w:val="004B1BA9"/>
    <w:rsid w:val="004B3915"/>
    <w:rsid w:val="004B481F"/>
    <w:rsid w:val="004B5423"/>
    <w:rsid w:val="004B6B39"/>
    <w:rsid w:val="004B6D47"/>
    <w:rsid w:val="004B6D53"/>
    <w:rsid w:val="004B7956"/>
    <w:rsid w:val="004B7B63"/>
    <w:rsid w:val="004C00A8"/>
    <w:rsid w:val="004C1271"/>
    <w:rsid w:val="004C35BE"/>
    <w:rsid w:val="004C4239"/>
    <w:rsid w:val="004C4CC0"/>
    <w:rsid w:val="004D204F"/>
    <w:rsid w:val="004D22D2"/>
    <w:rsid w:val="004D2713"/>
    <w:rsid w:val="004D397C"/>
    <w:rsid w:val="004D46C9"/>
    <w:rsid w:val="004D4729"/>
    <w:rsid w:val="004D4C5A"/>
    <w:rsid w:val="004D5185"/>
    <w:rsid w:val="004E1D1D"/>
    <w:rsid w:val="004E2ECF"/>
    <w:rsid w:val="004E2FEE"/>
    <w:rsid w:val="004E351B"/>
    <w:rsid w:val="004E3B80"/>
    <w:rsid w:val="004E46A8"/>
    <w:rsid w:val="004E4DA7"/>
    <w:rsid w:val="004E4F2E"/>
    <w:rsid w:val="004E659A"/>
    <w:rsid w:val="004E7EC4"/>
    <w:rsid w:val="004F0325"/>
    <w:rsid w:val="004F0A7F"/>
    <w:rsid w:val="004F0F2A"/>
    <w:rsid w:val="004F1101"/>
    <w:rsid w:val="004F45C1"/>
    <w:rsid w:val="004F687D"/>
    <w:rsid w:val="004F6CE2"/>
    <w:rsid w:val="004F72E5"/>
    <w:rsid w:val="005014C4"/>
    <w:rsid w:val="00501ECE"/>
    <w:rsid w:val="00503350"/>
    <w:rsid w:val="00503E14"/>
    <w:rsid w:val="00504BD4"/>
    <w:rsid w:val="005078A2"/>
    <w:rsid w:val="00510ACF"/>
    <w:rsid w:val="00510CFD"/>
    <w:rsid w:val="00511050"/>
    <w:rsid w:val="005127AA"/>
    <w:rsid w:val="00514E2E"/>
    <w:rsid w:val="00515D7B"/>
    <w:rsid w:val="00516157"/>
    <w:rsid w:val="00521730"/>
    <w:rsid w:val="00521BAD"/>
    <w:rsid w:val="00522951"/>
    <w:rsid w:val="00522AD5"/>
    <w:rsid w:val="00523088"/>
    <w:rsid w:val="00524D47"/>
    <w:rsid w:val="00531BA7"/>
    <w:rsid w:val="00531E17"/>
    <w:rsid w:val="00533D3B"/>
    <w:rsid w:val="00534F56"/>
    <w:rsid w:val="00535D4B"/>
    <w:rsid w:val="00540114"/>
    <w:rsid w:val="005408B0"/>
    <w:rsid w:val="00540FA0"/>
    <w:rsid w:val="0054244B"/>
    <w:rsid w:val="00542B82"/>
    <w:rsid w:val="005436D2"/>
    <w:rsid w:val="00543D04"/>
    <w:rsid w:val="00544429"/>
    <w:rsid w:val="00544ABD"/>
    <w:rsid w:val="0054531B"/>
    <w:rsid w:val="0054702F"/>
    <w:rsid w:val="005502A7"/>
    <w:rsid w:val="00550B83"/>
    <w:rsid w:val="00550F69"/>
    <w:rsid w:val="0055137B"/>
    <w:rsid w:val="00551CB8"/>
    <w:rsid w:val="0055362F"/>
    <w:rsid w:val="00554547"/>
    <w:rsid w:val="0055473B"/>
    <w:rsid w:val="005553C3"/>
    <w:rsid w:val="005557B8"/>
    <w:rsid w:val="005613E0"/>
    <w:rsid w:val="00563008"/>
    <w:rsid w:val="00564198"/>
    <w:rsid w:val="0056494A"/>
    <w:rsid w:val="00566136"/>
    <w:rsid w:val="00566E84"/>
    <w:rsid w:val="0057023D"/>
    <w:rsid w:val="00571D6B"/>
    <w:rsid w:val="0057259F"/>
    <w:rsid w:val="00573425"/>
    <w:rsid w:val="00573A44"/>
    <w:rsid w:val="00573B51"/>
    <w:rsid w:val="00573EAA"/>
    <w:rsid w:val="00574331"/>
    <w:rsid w:val="00575136"/>
    <w:rsid w:val="00576F8A"/>
    <w:rsid w:val="00580F0D"/>
    <w:rsid w:val="0058168D"/>
    <w:rsid w:val="00581715"/>
    <w:rsid w:val="005830E2"/>
    <w:rsid w:val="00584FC5"/>
    <w:rsid w:val="005855D3"/>
    <w:rsid w:val="0058597E"/>
    <w:rsid w:val="00590407"/>
    <w:rsid w:val="00590B56"/>
    <w:rsid w:val="00591031"/>
    <w:rsid w:val="0059187F"/>
    <w:rsid w:val="005934E9"/>
    <w:rsid w:val="00593E9D"/>
    <w:rsid w:val="00593F20"/>
    <w:rsid w:val="00595A68"/>
    <w:rsid w:val="00596F6A"/>
    <w:rsid w:val="00597575"/>
    <w:rsid w:val="0059780D"/>
    <w:rsid w:val="005A01A6"/>
    <w:rsid w:val="005A0E49"/>
    <w:rsid w:val="005A17DD"/>
    <w:rsid w:val="005A1EC7"/>
    <w:rsid w:val="005A2E72"/>
    <w:rsid w:val="005A3305"/>
    <w:rsid w:val="005A3611"/>
    <w:rsid w:val="005A496B"/>
    <w:rsid w:val="005A69A9"/>
    <w:rsid w:val="005A6B1D"/>
    <w:rsid w:val="005A6EE8"/>
    <w:rsid w:val="005A7319"/>
    <w:rsid w:val="005B2C60"/>
    <w:rsid w:val="005B3B80"/>
    <w:rsid w:val="005B41CA"/>
    <w:rsid w:val="005B5072"/>
    <w:rsid w:val="005B59DB"/>
    <w:rsid w:val="005C1470"/>
    <w:rsid w:val="005C1D9A"/>
    <w:rsid w:val="005C470D"/>
    <w:rsid w:val="005C48F7"/>
    <w:rsid w:val="005C5072"/>
    <w:rsid w:val="005C6296"/>
    <w:rsid w:val="005C6EEE"/>
    <w:rsid w:val="005C7357"/>
    <w:rsid w:val="005D0713"/>
    <w:rsid w:val="005D0D1D"/>
    <w:rsid w:val="005D169C"/>
    <w:rsid w:val="005D1C0A"/>
    <w:rsid w:val="005D1CA7"/>
    <w:rsid w:val="005D1DDF"/>
    <w:rsid w:val="005D21FC"/>
    <w:rsid w:val="005D2AF9"/>
    <w:rsid w:val="005D2D25"/>
    <w:rsid w:val="005D4CD9"/>
    <w:rsid w:val="005D50B2"/>
    <w:rsid w:val="005D512C"/>
    <w:rsid w:val="005D5CC7"/>
    <w:rsid w:val="005E311D"/>
    <w:rsid w:val="005E35ED"/>
    <w:rsid w:val="005E41E2"/>
    <w:rsid w:val="005E509E"/>
    <w:rsid w:val="005E566C"/>
    <w:rsid w:val="005E61A8"/>
    <w:rsid w:val="005F0661"/>
    <w:rsid w:val="005F2270"/>
    <w:rsid w:val="005F24B1"/>
    <w:rsid w:val="005F382C"/>
    <w:rsid w:val="005F45C8"/>
    <w:rsid w:val="005F57DA"/>
    <w:rsid w:val="005F7804"/>
    <w:rsid w:val="005F7E62"/>
    <w:rsid w:val="00600155"/>
    <w:rsid w:val="0060264A"/>
    <w:rsid w:val="00603F53"/>
    <w:rsid w:val="00606885"/>
    <w:rsid w:val="00607A2F"/>
    <w:rsid w:val="00610F49"/>
    <w:rsid w:val="00611523"/>
    <w:rsid w:val="00611D6F"/>
    <w:rsid w:val="006127CA"/>
    <w:rsid w:val="00612FA7"/>
    <w:rsid w:val="00614617"/>
    <w:rsid w:val="00614EBA"/>
    <w:rsid w:val="0061609C"/>
    <w:rsid w:val="00620198"/>
    <w:rsid w:val="0062188C"/>
    <w:rsid w:val="006220A6"/>
    <w:rsid w:val="00622294"/>
    <w:rsid w:val="006225F2"/>
    <w:rsid w:val="0062606F"/>
    <w:rsid w:val="006316D2"/>
    <w:rsid w:val="00631855"/>
    <w:rsid w:val="006325D1"/>
    <w:rsid w:val="00632907"/>
    <w:rsid w:val="00634C51"/>
    <w:rsid w:val="006352E6"/>
    <w:rsid w:val="00636343"/>
    <w:rsid w:val="006365AE"/>
    <w:rsid w:val="006372A8"/>
    <w:rsid w:val="006372CD"/>
    <w:rsid w:val="00640BD0"/>
    <w:rsid w:val="006451B2"/>
    <w:rsid w:val="00645296"/>
    <w:rsid w:val="0064655E"/>
    <w:rsid w:val="0064674C"/>
    <w:rsid w:val="00647A38"/>
    <w:rsid w:val="00650032"/>
    <w:rsid w:val="00651394"/>
    <w:rsid w:val="0065353B"/>
    <w:rsid w:val="00654270"/>
    <w:rsid w:val="00654D42"/>
    <w:rsid w:val="00655178"/>
    <w:rsid w:val="00656158"/>
    <w:rsid w:val="0065691B"/>
    <w:rsid w:val="00656C72"/>
    <w:rsid w:val="006603FD"/>
    <w:rsid w:val="006621F8"/>
    <w:rsid w:val="00662C0A"/>
    <w:rsid w:val="00664179"/>
    <w:rsid w:val="006641F4"/>
    <w:rsid w:val="00666B62"/>
    <w:rsid w:val="006676E7"/>
    <w:rsid w:val="00667983"/>
    <w:rsid w:val="00667C6F"/>
    <w:rsid w:val="006708F3"/>
    <w:rsid w:val="00670C6B"/>
    <w:rsid w:val="00670DF3"/>
    <w:rsid w:val="006713EA"/>
    <w:rsid w:val="00671EDD"/>
    <w:rsid w:val="006728C3"/>
    <w:rsid w:val="00674490"/>
    <w:rsid w:val="00675086"/>
    <w:rsid w:val="00675E2B"/>
    <w:rsid w:val="00676B6C"/>
    <w:rsid w:val="00677F9C"/>
    <w:rsid w:val="00681861"/>
    <w:rsid w:val="00682F01"/>
    <w:rsid w:val="006852A2"/>
    <w:rsid w:val="0069214C"/>
    <w:rsid w:val="00692C0D"/>
    <w:rsid w:val="00692F42"/>
    <w:rsid w:val="00695755"/>
    <w:rsid w:val="00695A73"/>
    <w:rsid w:val="00695D88"/>
    <w:rsid w:val="00695FA6"/>
    <w:rsid w:val="00696DA2"/>
    <w:rsid w:val="00696EE4"/>
    <w:rsid w:val="00697F37"/>
    <w:rsid w:val="006A015A"/>
    <w:rsid w:val="006A13A6"/>
    <w:rsid w:val="006A1830"/>
    <w:rsid w:val="006A388D"/>
    <w:rsid w:val="006A41BD"/>
    <w:rsid w:val="006A4B89"/>
    <w:rsid w:val="006A64E0"/>
    <w:rsid w:val="006A66D5"/>
    <w:rsid w:val="006A7759"/>
    <w:rsid w:val="006A784F"/>
    <w:rsid w:val="006A793E"/>
    <w:rsid w:val="006A7B69"/>
    <w:rsid w:val="006A7C13"/>
    <w:rsid w:val="006A7C29"/>
    <w:rsid w:val="006B08B0"/>
    <w:rsid w:val="006B0A5D"/>
    <w:rsid w:val="006B0C3E"/>
    <w:rsid w:val="006B1042"/>
    <w:rsid w:val="006B1F62"/>
    <w:rsid w:val="006B229D"/>
    <w:rsid w:val="006B30B2"/>
    <w:rsid w:val="006B35BB"/>
    <w:rsid w:val="006B3739"/>
    <w:rsid w:val="006B3FB6"/>
    <w:rsid w:val="006B4F81"/>
    <w:rsid w:val="006B5184"/>
    <w:rsid w:val="006B75F4"/>
    <w:rsid w:val="006C0212"/>
    <w:rsid w:val="006C0987"/>
    <w:rsid w:val="006C365A"/>
    <w:rsid w:val="006C3DEF"/>
    <w:rsid w:val="006C4956"/>
    <w:rsid w:val="006C55D2"/>
    <w:rsid w:val="006C5F3D"/>
    <w:rsid w:val="006D0FEE"/>
    <w:rsid w:val="006D1EC1"/>
    <w:rsid w:val="006D2CED"/>
    <w:rsid w:val="006D5321"/>
    <w:rsid w:val="006D683A"/>
    <w:rsid w:val="006D7CFA"/>
    <w:rsid w:val="006D7FC1"/>
    <w:rsid w:val="006E0996"/>
    <w:rsid w:val="006E18AE"/>
    <w:rsid w:val="006E5D7C"/>
    <w:rsid w:val="006E79FF"/>
    <w:rsid w:val="006E7C1F"/>
    <w:rsid w:val="006F0264"/>
    <w:rsid w:val="006F269C"/>
    <w:rsid w:val="006F2B4E"/>
    <w:rsid w:val="006F31C0"/>
    <w:rsid w:val="006F5C4F"/>
    <w:rsid w:val="006F5EF2"/>
    <w:rsid w:val="006F6C38"/>
    <w:rsid w:val="007007A0"/>
    <w:rsid w:val="00700C49"/>
    <w:rsid w:val="00700C53"/>
    <w:rsid w:val="00701FBA"/>
    <w:rsid w:val="007023D8"/>
    <w:rsid w:val="00702E45"/>
    <w:rsid w:val="007031FE"/>
    <w:rsid w:val="007038C0"/>
    <w:rsid w:val="00703982"/>
    <w:rsid w:val="0070613C"/>
    <w:rsid w:val="00706202"/>
    <w:rsid w:val="007066ED"/>
    <w:rsid w:val="00707383"/>
    <w:rsid w:val="007112A5"/>
    <w:rsid w:val="007128AB"/>
    <w:rsid w:val="00713E90"/>
    <w:rsid w:val="007153D5"/>
    <w:rsid w:val="007157D4"/>
    <w:rsid w:val="00723A51"/>
    <w:rsid w:val="00725841"/>
    <w:rsid w:val="00725BBF"/>
    <w:rsid w:val="00726071"/>
    <w:rsid w:val="00731E86"/>
    <w:rsid w:val="007334E0"/>
    <w:rsid w:val="0073470D"/>
    <w:rsid w:val="007350A8"/>
    <w:rsid w:val="00735203"/>
    <w:rsid w:val="007354C9"/>
    <w:rsid w:val="007407E6"/>
    <w:rsid w:val="0074084D"/>
    <w:rsid w:val="00740B35"/>
    <w:rsid w:val="00741BD4"/>
    <w:rsid w:val="00742F8B"/>
    <w:rsid w:val="0074406F"/>
    <w:rsid w:val="0074439C"/>
    <w:rsid w:val="00744488"/>
    <w:rsid w:val="00744698"/>
    <w:rsid w:val="00744822"/>
    <w:rsid w:val="00745861"/>
    <w:rsid w:val="00746480"/>
    <w:rsid w:val="00746533"/>
    <w:rsid w:val="00746D52"/>
    <w:rsid w:val="00747A38"/>
    <w:rsid w:val="00747D55"/>
    <w:rsid w:val="00752094"/>
    <w:rsid w:val="007524DF"/>
    <w:rsid w:val="00753C24"/>
    <w:rsid w:val="007546C5"/>
    <w:rsid w:val="00754DF0"/>
    <w:rsid w:val="00755398"/>
    <w:rsid w:val="007568C7"/>
    <w:rsid w:val="00757C30"/>
    <w:rsid w:val="00760850"/>
    <w:rsid w:val="0076170C"/>
    <w:rsid w:val="007628F9"/>
    <w:rsid w:val="007640AF"/>
    <w:rsid w:val="00766FEC"/>
    <w:rsid w:val="0077095D"/>
    <w:rsid w:val="007716C9"/>
    <w:rsid w:val="007760F8"/>
    <w:rsid w:val="0077665F"/>
    <w:rsid w:val="0077693B"/>
    <w:rsid w:val="007776DE"/>
    <w:rsid w:val="007808E0"/>
    <w:rsid w:val="00781222"/>
    <w:rsid w:val="0078162A"/>
    <w:rsid w:val="0078628E"/>
    <w:rsid w:val="00786684"/>
    <w:rsid w:val="00790815"/>
    <w:rsid w:val="007919C4"/>
    <w:rsid w:val="0079268F"/>
    <w:rsid w:val="00794C63"/>
    <w:rsid w:val="00795524"/>
    <w:rsid w:val="007966FA"/>
    <w:rsid w:val="007977B7"/>
    <w:rsid w:val="00797ED4"/>
    <w:rsid w:val="007A00D3"/>
    <w:rsid w:val="007A06E4"/>
    <w:rsid w:val="007A334D"/>
    <w:rsid w:val="007A4155"/>
    <w:rsid w:val="007A4958"/>
    <w:rsid w:val="007A4D7F"/>
    <w:rsid w:val="007A61EE"/>
    <w:rsid w:val="007A75E8"/>
    <w:rsid w:val="007B0951"/>
    <w:rsid w:val="007B14C5"/>
    <w:rsid w:val="007B1E42"/>
    <w:rsid w:val="007B5943"/>
    <w:rsid w:val="007C0E4C"/>
    <w:rsid w:val="007C1E3F"/>
    <w:rsid w:val="007C3C51"/>
    <w:rsid w:val="007C52A9"/>
    <w:rsid w:val="007C5910"/>
    <w:rsid w:val="007C6110"/>
    <w:rsid w:val="007C624A"/>
    <w:rsid w:val="007C6353"/>
    <w:rsid w:val="007C6A51"/>
    <w:rsid w:val="007C6E5D"/>
    <w:rsid w:val="007C7F11"/>
    <w:rsid w:val="007D0CB6"/>
    <w:rsid w:val="007D1E0E"/>
    <w:rsid w:val="007D2B6D"/>
    <w:rsid w:val="007D3111"/>
    <w:rsid w:val="007D4A01"/>
    <w:rsid w:val="007D66D0"/>
    <w:rsid w:val="007D7059"/>
    <w:rsid w:val="007D7602"/>
    <w:rsid w:val="007D7BC6"/>
    <w:rsid w:val="007D7CD2"/>
    <w:rsid w:val="007D7DFD"/>
    <w:rsid w:val="007E2264"/>
    <w:rsid w:val="007E37B4"/>
    <w:rsid w:val="007E45DF"/>
    <w:rsid w:val="007F0167"/>
    <w:rsid w:val="007F10A9"/>
    <w:rsid w:val="007F2CB3"/>
    <w:rsid w:val="007F31FA"/>
    <w:rsid w:val="007F4126"/>
    <w:rsid w:val="007F52B5"/>
    <w:rsid w:val="007F57E2"/>
    <w:rsid w:val="007F6507"/>
    <w:rsid w:val="007F6D8D"/>
    <w:rsid w:val="007F729A"/>
    <w:rsid w:val="00801C73"/>
    <w:rsid w:val="008020D5"/>
    <w:rsid w:val="008023E1"/>
    <w:rsid w:val="00804232"/>
    <w:rsid w:val="0080552C"/>
    <w:rsid w:val="00807DED"/>
    <w:rsid w:val="0081056A"/>
    <w:rsid w:val="0081388D"/>
    <w:rsid w:val="008158F4"/>
    <w:rsid w:val="0081780F"/>
    <w:rsid w:val="00817A97"/>
    <w:rsid w:val="00817E52"/>
    <w:rsid w:val="008204F5"/>
    <w:rsid w:val="008209F7"/>
    <w:rsid w:val="00820BD9"/>
    <w:rsid w:val="0082173D"/>
    <w:rsid w:val="0082207D"/>
    <w:rsid w:val="0082251B"/>
    <w:rsid w:val="008230FF"/>
    <w:rsid w:val="00824DD9"/>
    <w:rsid w:val="008267E4"/>
    <w:rsid w:val="00826F1E"/>
    <w:rsid w:val="00827DF7"/>
    <w:rsid w:val="00831198"/>
    <w:rsid w:val="00831600"/>
    <w:rsid w:val="008331EB"/>
    <w:rsid w:val="00840451"/>
    <w:rsid w:val="00845B8B"/>
    <w:rsid w:val="0085277F"/>
    <w:rsid w:val="00852A82"/>
    <w:rsid w:val="00855517"/>
    <w:rsid w:val="00856D8A"/>
    <w:rsid w:val="00861C78"/>
    <w:rsid w:val="0086272F"/>
    <w:rsid w:val="008630F4"/>
    <w:rsid w:val="00863D68"/>
    <w:rsid w:val="0086411E"/>
    <w:rsid w:val="00864201"/>
    <w:rsid w:val="00865B34"/>
    <w:rsid w:val="00865E91"/>
    <w:rsid w:val="008668E7"/>
    <w:rsid w:val="00867E2C"/>
    <w:rsid w:val="00870721"/>
    <w:rsid w:val="00871AAC"/>
    <w:rsid w:val="00872F66"/>
    <w:rsid w:val="00874CC7"/>
    <w:rsid w:val="008766E8"/>
    <w:rsid w:val="00876ACF"/>
    <w:rsid w:val="00881670"/>
    <w:rsid w:val="00881710"/>
    <w:rsid w:val="0088245E"/>
    <w:rsid w:val="00883336"/>
    <w:rsid w:val="00883A82"/>
    <w:rsid w:val="008855B0"/>
    <w:rsid w:val="00885650"/>
    <w:rsid w:val="00885CAF"/>
    <w:rsid w:val="00886393"/>
    <w:rsid w:val="0088689E"/>
    <w:rsid w:val="00886AA4"/>
    <w:rsid w:val="008874AB"/>
    <w:rsid w:val="008905D2"/>
    <w:rsid w:val="00891D85"/>
    <w:rsid w:val="00892873"/>
    <w:rsid w:val="0089303B"/>
    <w:rsid w:val="00893470"/>
    <w:rsid w:val="008957F9"/>
    <w:rsid w:val="00895AC6"/>
    <w:rsid w:val="0089629D"/>
    <w:rsid w:val="00896FF6"/>
    <w:rsid w:val="008A0FA1"/>
    <w:rsid w:val="008A18B6"/>
    <w:rsid w:val="008A3B19"/>
    <w:rsid w:val="008A7AC5"/>
    <w:rsid w:val="008A7C44"/>
    <w:rsid w:val="008B19AF"/>
    <w:rsid w:val="008B23F8"/>
    <w:rsid w:val="008B3891"/>
    <w:rsid w:val="008B5C7F"/>
    <w:rsid w:val="008B5E56"/>
    <w:rsid w:val="008B7168"/>
    <w:rsid w:val="008C1DDE"/>
    <w:rsid w:val="008C220D"/>
    <w:rsid w:val="008C34C4"/>
    <w:rsid w:val="008C4F87"/>
    <w:rsid w:val="008C6CA0"/>
    <w:rsid w:val="008C79F6"/>
    <w:rsid w:val="008D1A73"/>
    <w:rsid w:val="008D2781"/>
    <w:rsid w:val="008D2E7D"/>
    <w:rsid w:val="008D5B33"/>
    <w:rsid w:val="008D6A42"/>
    <w:rsid w:val="008D7F82"/>
    <w:rsid w:val="008E13F9"/>
    <w:rsid w:val="008E2D1C"/>
    <w:rsid w:val="008E3E71"/>
    <w:rsid w:val="008E4668"/>
    <w:rsid w:val="008E49B3"/>
    <w:rsid w:val="008E4CEF"/>
    <w:rsid w:val="008F3BD0"/>
    <w:rsid w:val="008F425D"/>
    <w:rsid w:val="008F4AE5"/>
    <w:rsid w:val="008F4CBC"/>
    <w:rsid w:val="008F55D7"/>
    <w:rsid w:val="008F569B"/>
    <w:rsid w:val="008F66B3"/>
    <w:rsid w:val="008F67C4"/>
    <w:rsid w:val="009010EA"/>
    <w:rsid w:val="00902D32"/>
    <w:rsid w:val="0090391F"/>
    <w:rsid w:val="0090725E"/>
    <w:rsid w:val="00911FF8"/>
    <w:rsid w:val="009121F6"/>
    <w:rsid w:val="0091255A"/>
    <w:rsid w:val="00913290"/>
    <w:rsid w:val="009142A9"/>
    <w:rsid w:val="009157E7"/>
    <w:rsid w:val="00915F7F"/>
    <w:rsid w:val="0092088A"/>
    <w:rsid w:val="00921819"/>
    <w:rsid w:val="00921F6C"/>
    <w:rsid w:val="00922D50"/>
    <w:rsid w:val="0092312C"/>
    <w:rsid w:val="00923449"/>
    <w:rsid w:val="00923ACF"/>
    <w:rsid w:val="009241C7"/>
    <w:rsid w:val="0092432C"/>
    <w:rsid w:val="00926293"/>
    <w:rsid w:val="009309A6"/>
    <w:rsid w:val="00930D54"/>
    <w:rsid w:val="00930F2B"/>
    <w:rsid w:val="009312CB"/>
    <w:rsid w:val="0093163C"/>
    <w:rsid w:val="009322CE"/>
    <w:rsid w:val="00933E5C"/>
    <w:rsid w:val="00933EF5"/>
    <w:rsid w:val="0093410F"/>
    <w:rsid w:val="009348BB"/>
    <w:rsid w:val="00936D2D"/>
    <w:rsid w:val="00940361"/>
    <w:rsid w:val="00941037"/>
    <w:rsid w:val="00941C65"/>
    <w:rsid w:val="00941C8C"/>
    <w:rsid w:val="00944A00"/>
    <w:rsid w:val="00950571"/>
    <w:rsid w:val="00950789"/>
    <w:rsid w:val="00950F75"/>
    <w:rsid w:val="00952A7F"/>
    <w:rsid w:val="0095357B"/>
    <w:rsid w:val="0095374A"/>
    <w:rsid w:val="00953A77"/>
    <w:rsid w:val="00953A88"/>
    <w:rsid w:val="00954A58"/>
    <w:rsid w:val="00954B4B"/>
    <w:rsid w:val="0095517D"/>
    <w:rsid w:val="00955717"/>
    <w:rsid w:val="00956460"/>
    <w:rsid w:val="0095668F"/>
    <w:rsid w:val="00957216"/>
    <w:rsid w:val="00957932"/>
    <w:rsid w:val="009620A1"/>
    <w:rsid w:val="00962DBD"/>
    <w:rsid w:val="009632F3"/>
    <w:rsid w:val="00963889"/>
    <w:rsid w:val="00963894"/>
    <w:rsid w:val="009646AC"/>
    <w:rsid w:val="009654A4"/>
    <w:rsid w:val="00966456"/>
    <w:rsid w:val="00972B68"/>
    <w:rsid w:val="00974A00"/>
    <w:rsid w:val="00975487"/>
    <w:rsid w:val="009755E0"/>
    <w:rsid w:val="00975968"/>
    <w:rsid w:val="00980A77"/>
    <w:rsid w:val="009823C4"/>
    <w:rsid w:val="00982B8F"/>
    <w:rsid w:val="00983321"/>
    <w:rsid w:val="00985BD7"/>
    <w:rsid w:val="00987200"/>
    <w:rsid w:val="00990A61"/>
    <w:rsid w:val="009915A2"/>
    <w:rsid w:val="00992A55"/>
    <w:rsid w:val="00992CCE"/>
    <w:rsid w:val="00993AFD"/>
    <w:rsid w:val="00993BF4"/>
    <w:rsid w:val="009947EC"/>
    <w:rsid w:val="0099524A"/>
    <w:rsid w:val="00995D51"/>
    <w:rsid w:val="009963DE"/>
    <w:rsid w:val="00996C3C"/>
    <w:rsid w:val="0099710B"/>
    <w:rsid w:val="00997525"/>
    <w:rsid w:val="009A08FD"/>
    <w:rsid w:val="009A1526"/>
    <w:rsid w:val="009A1C8B"/>
    <w:rsid w:val="009A3538"/>
    <w:rsid w:val="009A36E8"/>
    <w:rsid w:val="009A4B82"/>
    <w:rsid w:val="009B0041"/>
    <w:rsid w:val="009B0E08"/>
    <w:rsid w:val="009B1A89"/>
    <w:rsid w:val="009B3183"/>
    <w:rsid w:val="009B3618"/>
    <w:rsid w:val="009C0A6C"/>
    <w:rsid w:val="009C0E32"/>
    <w:rsid w:val="009C1232"/>
    <w:rsid w:val="009C1602"/>
    <w:rsid w:val="009C1FED"/>
    <w:rsid w:val="009C2346"/>
    <w:rsid w:val="009C4157"/>
    <w:rsid w:val="009C4BEE"/>
    <w:rsid w:val="009C66D7"/>
    <w:rsid w:val="009D0025"/>
    <w:rsid w:val="009D0857"/>
    <w:rsid w:val="009D18D2"/>
    <w:rsid w:val="009D2536"/>
    <w:rsid w:val="009D529A"/>
    <w:rsid w:val="009D5C3E"/>
    <w:rsid w:val="009D5E8D"/>
    <w:rsid w:val="009D6D69"/>
    <w:rsid w:val="009D75A1"/>
    <w:rsid w:val="009D7C7E"/>
    <w:rsid w:val="009E01E3"/>
    <w:rsid w:val="009E2E7A"/>
    <w:rsid w:val="009E4ECB"/>
    <w:rsid w:val="009E6926"/>
    <w:rsid w:val="009F1104"/>
    <w:rsid w:val="009F2D28"/>
    <w:rsid w:val="009F5C19"/>
    <w:rsid w:val="009F7EE1"/>
    <w:rsid w:val="00A01DBA"/>
    <w:rsid w:val="00A028E9"/>
    <w:rsid w:val="00A02B90"/>
    <w:rsid w:val="00A03B68"/>
    <w:rsid w:val="00A04290"/>
    <w:rsid w:val="00A05C2B"/>
    <w:rsid w:val="00A066D4"/>
    <w:rsid w:val="00A07BE4"/>
    <w:rsid w:val="00A103F6"/>
    <w:rsid w:val="00A10CE1"/>
    <w:rsid w:val="00A112FF"/>
    <w:rsid w:val="00A12DC2"/>
    <w:rsid w:val="00A14B3C"/>
    <w:rsid w:val="00A14E58"/>
    <w:rsid w:val="00A14EDC"/>
    <w:rsid w:val="00A1729C"/>
    <w:rsid w:val="00A172F4"/>
    <w:rsid w:val="00A17972"/>
    <w:rsid w:val="00A20A4D"/>
    <w:rsid w:val="00A20D0F"/>
    <w:rsid w:val="00A21E71"/>
    <w:rsid w:val="00A21EEA"/>
    <w:rsid w:val="00A2205E"/>
    <w:rsid w:val="00A22D90"/>
    <w:rsid w:val="00A24DD1"/>
    <w:rsid w:val="00A27CDA"/>
    <w:rsid w:val="00A30AC3"/>
    <w:rsid w:val="00A30C7A"/>
    <w:rsid w:val="00A33258"/>
    <w:rsid w:val="00A33FD6"/>
    <w:rsid w:val="00A34460"/>
    <w:rsid w:val="00A34B90"/>
    <w:rsid w:val="00A36F6C"/>
    <w:rsid w:val="00A372E8"/>
    <w:rsid w:val="00A37FBB"/>
    <w:rsid w:val="00A41AA3"/>
    <w:rsid w:val="00A426B0"/>
    <w:rsid w:val="00A44606"/>
    <w:rsid w:val="00A44613"/>
    <w:rsid w:val="00A44B21"/>
    <w:rsid w:val="00A44E86"/>
    <w:rsid w:val="00A45105"/>
    <w:rsid w:val="00A47341"/>
    <w:rsid w:val="00A50514"/>
    <w:rsid w:val="00A52D66"/>
    <w:rsid w:val="00A53F50"/>
    <w:rsid w:val="00A55326"/>
    <w:rsid w:val="00A57E19"/>
    <w:rsid w:val="00A608C4"/>
    <w:rsid w:val="00A60D35"/>
    <w:rsid w:val="00A60E5A"/>
    <w:rsid w:val="00A610CA"/>
    <w:rsid w:val="00A61803"/>
    <w:rsid w:val="00A6249C"/>
    <w:rsid w:val="00A636E0"/>
    <w:rsid w:val="00A65A2A"/>
    <w:rsid w:val="00A67990"/>
    <w:rsid w:val="00A70E55"/>
    <w:rsid w:val="00A713E2"/>
    <w:rsid w:val="00A71AE0"/>
    <w:rsid w:val="00A71C20"/>
    <w:rsid w:val="00A73F4D"/>
    <w:rsid w:val="00A74949"/>
    <w:rsid w:val="00A758C5"/>
    <w:rsid w:val="00A77820"/>
    <w:rsid w:val="00A779FD"/>
    <w:rsid w:val="00A80582"/>
    <w:rsid w:val="00A805CE"/>
    <w:rsid w:val="00A855E3"/>
    <w:rsid w:val="00A867D6"/>
    <w:rsid w:val="00A871B8"/>
    <w:rsid w:val="00A87EE0"/>
    <w:rsid w:val="00A9064B"/>
    <w:rsid w:val="00A94260"/>
    <w:rsid w:val="00A94B8C"/>
    <w:rsid w:val="00A964B3"/>
    <w:rsid w:val="00A964D3"/>
    <w:rsid w:val="00A96A8F"/>
    <w:rsid w:val="00A96AD5"/>
    <w:rsid w:val="00AA0B3E"/>
    <w:rsid w:val="00AA1242"/>
    <w:rsid w:val="00AA155C"/>
    <w:rsid w:val="00AA165D"/>
    <w:rsid w:val="00AA1FD7"/>
    <w:rsid w:val="00AA36D8"/>
    <w:rsid w:val="00AA4474"/>
    <w:rsid w:val="00AA553F"/>
    <w:rsid w:val="00AA6C6F"/>
    <w:rsid w:val="00AA6E46"/>
    <w:rsid w:val="00AB0E15"/>
    <w:rsid w:val="00AB1BD8"/>
    <w:rsid w:val="00AB1FCA"/>
    <w:rsid w:val="00AB375D"/>
    <w:rsid w:val="00AB43B5"/>
    <w:rsid w:val="00AB47F5"/>
    <w:rsid w:val="00AB5832"/>
    <w:rsid w:val="00AB65C7"/>
    <w:rsid w:val="00AB6BE1"/>
    <w:rsid w:val="00AB760B"/>
    <w:rsid w:val="00AB7756"/>
    <w:rsid w:val="00AC26B8"/>
    <w:rsid w:val="00AC606E"/>
    <w:rsid w:val="00AC60C2"/>
    <w:rsid w:val="00AC6EC4"/>
    <w:rsid w:val="00AD07EB"/>
    <w:rsid w:val="00AD23D7"/>
    <w:rsid w:val="00AD24C7"/>
    <w:rsid w:val="00AD2715"/>
    <w:rsid w:val="00AD2EE2"/>
    <w:rsid w:val="00AD3BA1"/>
    <w:rsid w:val="00AD5BF9"/>
    <w:rsid w:val="00AD71FA"/>
    <w:rsid w:val="00AE2125"/>
    <w:rsid w:val="00AE33FF"/>
    <w:rsid w:val="00AE3A2D"/>
    <w:rsid w:val="00AE5360"/>
    <w:rsid w:val="00AF08CB"/>
    <w:rsid w:val="00AF170B"/>
    <w:rsid w:val="00AF5537"/>
    <w:rsid w:val="00AF64D9"/>
    <w:rsid w:val="00AF6D0E"/>
    <w:rsid w:val="00AF7B3B"/>
    <w:rsid w:val="00B009D6"/>
    <w:rsid w:val="00B01EE2"/>
    <w:rsid w:val="00B02AAD"/>
    <w:rsid w:val="00B049DA"/>
    <w:rsid w:val="00B04CBA"/>
    <w:rsid w:val="00B06101"/>
    <w:rsid w:val="00B07D28"/>
    <w:rsid w:val="00B1110C"/>
    <w:rsid w:val="00B137F8"/>
    <w:rsid w:val="00B13D84"/>
    <w:rsid w:val="00B14106"/>
    <w:rsid w:val="00B145A9"/>
    <w:rsid w:val="00B15232"/>
    <w:rsid w:val="00B156D9"/>
    <w:rsid w:val="00B2234F"/>
    <w:rsid w:val="00B23B30"/>
    <w:rsid w:val="00B241FF"/>
    <w:rsid w:val="00B25069"/>
    <w:rsid w:val="00B265B9"/>
    <w:rsid w:val="00B26882"/>
    <w:rsid w:val="00B274E3"/>
    <w:rsid w:val="00B27B30"/>
    <w:rsid w:val="00B27F7B"/>
    <w:rsid w:val="00B312AD"/>
    <w:rsid w:val="00B314CF"/>
    <w:rsid w:val="00B3218F"/>
    <w:rsid w:val="00B33B7D"/>
    <w:rsid w:val="00B34281"/>
    <w:rsid w:val="00B355B9"/>
    <w:rsid w:val="00B359FA"/>
    <w:rsid w:val="00B36254"/>
    <w:rsid w:val="00B36C9F"/>
    <w:rsid w:val="00B37644"/>
    <w:rsid w:val="00B379E3"/>
    <w:rsid w:val="00B37A6B"/>
    <w:rsid w:val="00B37ACD"/>
    <w:rsid w:val="00B4025F"/>
    <w:rsid w:val="00B40461"/>
    <w:rsid w:val="00B40F1B"/>
    <w:rsid w:val="00B40F5F"/>
    <w:rsid w:val="00B43100"/>
    <w:rsid w:val="00B46960"/>
    <w:rsid w:val="00B46B6B"/>
    <w:rsid w:val="00B46F73"/>
    <w:rsid w:val="00B513FC"/>
    <w:rsid w:val="00B52478"/>
    <w:rsid w:val="00B5285A"/>
    <w:rsid w:val="00B54000"/>
    <w:rsid w:val="00B56A6F"/>
    <w:rsid w:val="00B5705D"/>
    <w:rsid w:val="00B61620"/>
    <w:rsid w:val="00B63395"/>
    <w:rsid w:val="00B633C7"/>
    <w:rsid w:val="00B63DF3"/>
    <w:rsid w:val="00B649F5"/>
    <w:rsid w:val="00B64A66"/>
    <w:rsid w:val="00B66A53"/>
    <w:rsid w:val="00B67530"/>
    <w:rsid w:val="00B67D7C"/>
    <w:rsid w:val="00B713B8"/>
    <w:rsid w:val="00B731D8"/>
    <w:rsid w:val="00B7361F"/>
    <w:rsid w:val="00B73923"/>
    <w:rsid w:val="00B7494C"/>
    <w:rsid w:val="00B768E3"/>
    <w:rsid w:val="00B775F5"/>
    <w:rsid w:val="00B80E81"/>
    <w:rsid w:val="00B8241D"/>
    <w:rsid w:val="00B8357E"/>
    <w:rsid w:val="00B83E21"/>
    <w:rsid w:val="00B85061"/>
    <w:rsid w:val="00B85C31"/>
    <w:rsid w:val="00B92275"/>
    <w:rsid w:val="00B924DB"/>
    <w:rsid w:val="00B93E40"/>
    <w:rsid w:val="00B94198"/>
    <w:rsid w:val="00B955FC"/>
    <w:rsid w:val="00B956C9"/>
    <w:rsid w:val="00B97728"/>
    <w:rsid w:val="00B97975"/>
    <w:rsid w:val="00B97B33"/>
    <w:rsid w:val="00BA18D8"/>
    <w:rsid w:val="00BA26B0"/>
    <w:rsid w:val="00BA27E9"/>
    <w:rsid w:val="00BA2FA2"/>
    <w:rsid w:val="00BA455A"/>
    <w:rsid w:val="00BA73CD"/>
    <w:rsid w:val="00BB2F45"/>
    <w:rsid w:val="00BB4941"/>
    <w:rsid w:val="00BB4A90"/>
    <w:rsid w:val="00BB733B"/>
    <w:rsid w:val="00BC0583"/>
    <w:rsid w:val="00BC474A"/>
    <w:rsid w:val="00BC5266"/>
    <w:rsid w:val="00BC59B6"/>
    <w:rsid w:val="00BC67B2"/>
    <w:rsid w:val="00BD0482"/>
    <w:rsid w:val="00BD25C2"/>
    <w:rsid w:val="00BD4662"/>
    <w:rsid w:val="00BD4BA6"/>
    <w:rsid w:val="00BD4F63"/>
    <w:rsid w:val="00BD59D2"/>
    <w:rsid w:val="00BD6371"/>
    <w:rsid w:val="00BE10DC"/>
    <w:rsid w:val="00BE1C4B"/>
    <w:rsid w:val="00BE5AA0"/>
    <w:rsid w:val="00BE6E40"/>
    <w:rsid w:val="00BF29C1"/>
    <w:rsid w:val="00BF2A32"/>
    <w:rsid w:val="00BF44F6"/>
    <w:rsid w:val="00BF4AD4"/>
    <w:rsid w:val="00BF5E3A"/>
    <w:rsid w:val="00BF61A6"/>
    <w:rsid w:val="00BF73C8"/>
    <w:rsid w:val="00C002ED"/>
    <w:rsid w:val="00C00F64"/>
    <w:rsid w:val="00C01026"/>
    <w:rsid w:val="00C01170"/>
    <w:rsid w:val="00C03AB1"/>
    <w:rsid w:val="00C03B9F"/>
    <w:rsid w:val="00C03DDE"/>
    <w:rsid w:val="00C0689E"/>
    <w:rsid w:val="00C06D29"/>
    <w:rsid w:val="00C07677"/>
    <w:rsid w:val="00C10016"/>
    <w:rsid w:val="00C11831"/>
    <w:rsid w:val="00C12323"/>
    <w:rsid w:val="00C1424A"/>
    <w:rsid w:val="00C1508D"/>
    <w:rsid w:val="00C15EE3"/>
    <w:rsid w:val="00C15EF6"/>
    <w:rsid w:val="00C16C3C"/>
    <w:rsid w:val="00C2001B"/>
    <w:rsid w:val="00C2124A"/>
    <w:rsid w:val="00C21BC4"/>
    <w:rsid w:val="00C240C7"/>
    <w:rsid w:val="00C2459F"/>
    <w:rsid w:val="00C249C9"/>
    <w:rsid w:val="00C24EAE"/>
    <w:rsid w:val="00C260A6"/>
    <w:rsid w:val="00C27057"/>
    <w:rsid w:val="00C31A1E"/>
    <w:rsid w:val="00C31A6F"/>
    <w:rsid w:val="00C34C8B"/>
    <w:rsid w:val="00C350DB"/>
    <w:rsid w:val="00C35A7A"/>
    <w:rsid w:val="00C37B97"/>
    <w:rsid w:val="00C40C80"/>
    <w:rsid w:val="00C4130B"/>
    <w:rsid w:val="00C415CC"/>
    <w:rsid w:val="00C43179"/>
    <w:rsid w:val="00C43678"/>
    <w:rsid w:val="00C43F81"/>
    <w:rsid w:val="00C44579"/>
    <w:rsid w:val="00C45BB9"/>
    <w:rsid w:val="00C4696A"/>
    <w:rsid w:val="00C4757F"/>
    <w:rsid w:val="00C5168C"/>
    <w:rsid w:val="00C53DEF"/>
    <w:rsid w:val="00C54782"/>
    <w:rsid w:val="00C56BCD"/>
    <w:rsid w:val="00C56D77"/>
    <w:rsid w:val="00C5723C"/>
    <w:rsid w:val="00C57712"/>
    <w:rsid w:val="00C57C05"/>
    <w:rsid w:val="00C61194"/>
    <w:rsid w:val="00C611F0"/>
    <w:rsid w:val="00C62CBA"/>
    <w:rsid w:val="00C63F6F"/>
    <w:rsid w:val="00C65402"/>
    <w:rsid w:val="00C65A64"/>
    <w:rsid w:val="00C66130"/>
    <w:rsid w:val="00C7178F"/>
    <w:rsid w:val="00C71FCE"/>
    <w:rsid w:val="00C72112"/>
    <w:rsid w:val="00C73E10"/>
    <w:rsid w:val="00C749A5"/>
    <w:rsid w:val="00C75189"/>
    <w:rsid w:val="00C7519A"/>
    <w:rsid w:val="00C756DB"/>
    <w:rsid w:val="00C75BBB"/>
    <w:rsid w:val="00C75D47"/>
    <w:rsid w:val="00C8094E"/>
    <w:rsid w:val="00C82C00"/>
    <w:rsid w:val="00C82EEA"/>
    <w:rsid w:val="00C85F4F"/>
    <w:rsid w:val="00C910A4"/>
    <w:rsid w:val="00C91123"/>
    <w:rsid w:val="00C919A8"/>
    <w:rsid w:val="00C91C12"/>
    <w:rsid w:val="00C922BD"/>
    <w:rsid w:val="00C9280D"/>
    <w:rsid w:val="00C93C9D"/>
    <w:rsid w:val="00C945E7"/>
    <w:rsid w:val="00C9461E"/>
    <w:rsid w:val="00C976A5"/>
    <w:rsid w:val="00C9780B"/>
    <w:rsid w:val="00C9791F"/>
    <w:rsid w:val="00C97EBD"/>
    <w:rsid w:val="00CA0E2D"/>
    <w:rsid w:val="00CA1FDE"/>
    <w:rsid w:val="00CA339A"/>
    <w:rsid w:val="00CA4298"/>
    <w:rsid w:val="00CA5A4D"/>
    <w:rsid w:val="00CA6FFB"/>
    <w:rsid w:val="00CB1CB4"/>
    <w:rsid w:val="00CB1F62"/>
    <w:rsid w:val="00CB2305"/>
    <w:rsid w:val="00CB37A7"/>
    <w:rsid w:val="00CB52EF"/>
    <w:rsid w:val="00CB660B"/>
    <w:rsid w:val="00CB6B31"/>
    <w:rsid w:val="00CB76CF"/>
    <w:rsid w:val="00CB7A0B"/>
    <w:rsid w:val="00CC2CBE"/>
    <w:rsid w:val="00CC3898"/>
    <w:rsid w:val="00CC3D6C"/>
    <w:rsid w:val="00CC57EC"/>
    <w:rsid w:val="00CC616A"/>
    <w:rsid w:val="00CC67FF"/>
    <w:rsid w:val="00CC6F21"/>
    <w:rsid w:val="00CD0F7E"/>
    <w:rsid w:val="00CD177F"/>
    <w:rsid w:val="00CD1F7A"/>
    <w:rsid w:val="00CD3092"/>
    <w:rsid w:val="00CD34F4"/>
    <w:rsid w:val="00CD4500"/>
    <w:rsid w:val="00CD77AB"/>
    <w:rsid w:val="00CE1061"/>
    <w:rsid w:val="00CE1643"/>
    <w:rsid w:val="00CE29BA"/>
    <w:rsid w:val="00CE2AD0"/>
    <w:rsid w:val="00CE2B45"/>
    <w:rsid w:val="00CE4EBB"/>
    <w:rsid w:val="00CF0699"/>
    <w:rsid w:val="00CF10F0"/>
    <w:rsid w:val="00CF44A9"/>
    <w:rsid w:val="00CF717F"/>
    <w:rsid w:val="00D008B2"/>
    <w:rsid w:val="00D02529"/>
    <w:rsid w:val="00D0518B"/>
    <w:rsid w:val="00D05312"/>
    <w:rsid w:val="00D05B2E"/>
    <w:rsid w:val="00D073F4"/>
    <w:rsid w:val="00D100EC"/>
    <w:rsid w:val="00D1085B"/>
    <w:rsid w:val="00D10897"/>
    <w:rsid w:val="00D1230C"/>
    <w:rsid w:val="00D13853"/>
    <w:rsid w:val="00D1472E"/>
    <w:rsid w:val="00D151A6"/>
    <w:rsid w:val="00D15FBB"/>
    <w:rsid w:val="00D171FF"/>
    <w:rsid w:val="00D179FD"/>
    <w:rsid w:val="00D21FBC"/>
    <w:rsid w:val="00D228BF"/>
    <w:rsid w:val="00D2438A"/>
    <w:rsid w:val="00D2484D"/>
    <w:rsid w:val="00D25C33"/>
    <w:rsid w:val="00D2783B"/>
    <w:rsid w:val="00D27B7D"/>
    <w:rsid w:val="00D30D24"/>
    <w:rsid w:val="00D319E6"/>
    <w:rsid w:val="00D32227"/>
    <w:rsid w:val="00D34170"/>
    <w:rsid w:val="00D35466"/>
    <w:rsid w:val="00D35A04"/>
    <w:rsid w:val="00D35CA4"/>
    <w:rsid w:val="00D35FC9"/>
    <w:rsid w:val="00D412A1"/>
    <w:rsid w:val="00D41D3B"/>
    <w:rsid w:val="00D41FE0"/>
    <w:rsid w:val="00D4214F"/>
    <w:rsid w:val="00D42D6E"/>
    <w:rsid w:val="00D432B0"/>
    <w:rsid w:val="00D437A0"/>
    <w:rsid w:val="00D43DDB"/>
    <w:rsid w:val="00D44732"/>
    <w:rsid w:val="00D44D98"/>
    <w:rsid w:val="00D44FC1"/>
    <w:rsid w:val="00D455A7"/>
    <w:rsid w:val="00D469F5"/>
    <w:rsid w:val="00D46C5E"/>
    <w:rsid w:val="00D47E28"/>
    <w:rsid w:val="00D533C0"/>
    <w:rsid w:val="00D54077"/>
    <w:rsid w:val="00D5462A"/>
    <w:rsid w:val="00D5534A"/>
    <w:rsid w:val="00D5698A"/>
    <w:rsid w:val="00D5702E"/>
    <w:rsid w:val="00D60CA1"/>
    <w:rsid w:val="00D6213E"/>
    <w:rsid w:val="00D63C9F"/>
    <w:rsid w:val="00D64C53"/>
    <w:rsid w:val="00D64F9A"/>
    <w:rsid w:val="00D65A58"/>
    <w:rsid w:val="00D702A5"/>
    <w:rsid w:val="00D71255"/>
    <w:rsid w:val="00D71FC1"/>
    <w:rsid w:val="00D73AF8"/>
    <w:rsid w:val="00D75DEF"/>
    <w:rsid w:val="00D800C1"/>
    <w:rsid w:val="00D8319E"/>
    <w:rsid w:val="00D83ADA"/>
    <w:rsid w:val="00D84F35"/>
    <w:rsid w:val="00D859C9"/>
    <w:rsid w:val="00D85D4D"/>
    <w:rsid w:val="00D907BB"/>
    <w:rsid w:val="00D917AB"/>
    <w:rsid w:val="00D91972"/>
    <w:rsid w:val="00D91E62"/>
    <w:rsid w:val="00D91F55"/>
    <w:rsid w:val="00D91FB1"/>
    <w:rsid w:val="00D92AA4"/>
    <w:rsid w:val="00D92CFF"/>
    <w:rsid w:val="00D933C6"/>
    <w:rsid w:val="00D93908"/>
    <w:rsid w:val="00D94079"/>
    <w:rsid w:val="00D94221"/>
    <w:rsid w:val="00D94333"/>
    <w:rsid w:val="00D94480"/>
    <w:rsid w:val="00D965F2"/>
    <w:rsid w:val="00D96B23"/>
    <w:rsid w:val="00DA2DDD"/>
    <w:rsid w:val="00DA2FC5"/>
    <w:rsid w:val="00DA383F"/>
    <w:rsid w:val="00DA6389"/>
    <w:rsid w:val="00DA766A"/>
    <w:rsid w:val="00DB03FA"/>
    <w:rsid w:val="00DB051C"/>
    <w:rsid w:val="00DB0B5F"/>
    <w:rsid w:val="00DB0CB7"/>
    <w:rsid w:val="00DB17F9"/>
    <w:rsid w:val="00DB3420"/>
    <w:rsid w:val="00DB44E0"/>
    <w:rsid w:val="00DB5970"/>
    <w:rsid w:val="00DB5AA2"/>
    <w:rsid w:val="00DB5C3D"/>
    <w:rsid w:val="00DB67A5"/>
    <w:rsid w:val="00DB6BCD"/>
    <w:rsid w:val="00DB76B4"/>
    <w:rsid w:val="00DC0E73"/>
    <w:rsid w:val="00DC1345"/>
    <w:rsid w:val="00DC273D"/>
    <w:rsid w:val="00DC6AE5"/>
    <w:rsid w:val="00DC7F7A"/>
    <w:rsid w:val="00DD1CDD"/>
    <w:rsid w:val="00DD2E3F"/>
    <w:rsid w:val="00DD305D"/>
    <w:rsid w:val="00DD3F3C"/>
    <w:rsid w:val="00DD4EA2"/>
    <w:rsid w:val="00DD5011"/>
    <w:rsid w:val="00DD508D"/>
    <w:rsid w:val="00DD6CB5"/>
    <w:rsid w:val="00DD7E59"/>
    <w:rsid w:val="00DE1614"/>
    <w:rsid w:val="00DE187A"/>
    <w:rsid w:val="00DE2874"/>
    <w:rsid w:val="00DE471C"/>
    <w:rsid w:val="00DE6C5B"/>
    <w:rsid w:val="00DE6E02"/>
    <w:rsid w:val="00DE76DA"/>
    <w:rsid w:val="00DE7C53"/>
    <w:rsid w:val="00DF08B3"/>
    <w:rsid w:val="00DF1D62"/>
    <w:rsid w:val="00DF1F77"/>
    <w:rsid w:val="00DF5037"/>
    <w:rsid w:val="00DF50B3"/>
    <w:rsid w:val="00DF50BB"/>
    <w:rsid w:val="00DF5705"/>
    <w:rsid w:val="00DF573B"/>
    <w:rsid w:val="00DF5EA6"/>
    <w:rsid w:val="00DF63C1"/>
    <w:rsid w:val="00DF68D6"/>
    <w:rsid w:val="00DF6F01"/>
    <w:rsid w:val="00E0119E"/>
    <w:rsid w:val="00E0158B"/>
    <w:rsid w:val="00E02312"/>
    <w:rsid w:val="00E0465F"/>
    <w:rsid w:val="00E061D8"/>
    <w:rsid w:val="00E065D9"/>
    <w:rsid w:val="00E06CC6"/>
    <w:rsid w:val="00E07E32"/>
    <w:rsid w:val="00E12DB8"/>
    <w:rsid w:val="00E13B68"/>
    <w:rsid w:val="00E16EE3"/>
    <w:rsid w:val="00E1727D"/>
    <w:rsid w:val="00E17A80"/>
    <w:rsid w:val="00E20862"/>
    <w:rsid w:val="00E2086D"/>
    <w:rsid w:val="00E21D89"/>
    <w:rsid w:val="00E22A83"/>
    <w:rsid w:val="00E23D3A"/>
    <w:rsid w:val="00E26AAA"/>
    <w:rsid w:val="00E2728F"/>
    <w:rsid w:val="00E30E8A"/>
    <w:rsid w:val="00E31209"/>
    <w:rsid w:val="00E3241D"/>
    <w:rsid w:val="00E36001"/>
    <w:rsid w:val="00E3611D"/>
    <w:rsid w:val="00E374F4"/>
    <w:rsid w:val="00E402D6"/>
    <w:rsid w:val="00E4073A"/>
    <w:rsid w:val="00E40C91"/>
    <w:rsid w:val="00E42EDA"/>
    <w:rsid w:val="00E44448"/>
    <w:rsid w:val="00E4697A"/>
    <w:rsid w:val="00E473B6"/>
    <w:rsid w:val="00E521A1"/>
    <w:rsid w:val="00E52F99"/>
    <w:rsid w:val="00E53E6E"/>
    <w:rsid w:val="00E54ACA"/>
    <w:rsid w:val="00E55B32"/>
    <w:rsid w:val="00E56037"/>
    <w:rsid w:val="00E5650D"/>
    <w:rsid w:val="00E57CBE"/>
    <w:rsid w:val="00E62E12"/>
    <w:rsid w:val="00E6562A"/>
    <w:rsid w:val="00E65729"/>
    <w:rsid w:val="00E65789"/>
    <w:rsid w:val="00E66682"/>
    <w:rsid w:val="00E66DD8"/>
    <w:rsid w:val="00E672C2"/>
    <w:rsid w:val="00E72187"/>
    <w:rsid w:val="00E724D4"/>
    <w:rsid w:val="00E72CE1"/>
    <w:rsid w:val="00E747CD"/>
    <w:rsid w:val="00E75891"/>
    <w:rsid w:val="00E764E2"/>
    <w:rsid w:val="00E76C34"/>
    <w:rsid w:val="00E7703B"/>
    <w:rsid w:val="00E77892"/>
    <w:rsid w:val="00E8077B"/>
    <w:rsid w:val="00E81549"/>
    <w:rsid w:val="00E84132"/>
    <w:rsid w:val="00E845FC"/>
    <w:rsid w:val="00E86256"/>
    <w:rsid w:val="00E8644C"/>
    <w:rsid w:val="00E91119"/>
    <w:rsid w:val="00E921FE"/>
    <w:rsid w:val="00E92820"/>
    <w:rsid w:val="00E9555B"/>
    <w:rsid w:val="00E966D2"/>
    <w:rsid w:val="00E967A2"/>
    <w:rsid w:val="00E96A03"/>
    <w:rsid w:val="00E974AA"/>
    <w:rsid w:val="00EA1DE3"/>
    <w:rsid w:val="00EA2D7E"/>
    <w:rsid w:val="00EA2F01"/>
    <w:rsid w:val="00EA45CB"/>
    <w:rsid w:val="00EA5751"/>
    <w:rsid w:val="00EA7C10"/>
    <w:rsid w:val="00EB0264"/>
    <w:rsid w:val="00EB1057"/>
    <w:rsid w:val="00EB58DC"/>
    <w:rsid w:val="00EB601F"/>
    <w:rsid w:val="00EB6232"/>
    <w:rsid w:val="00EC0385"/>
    <w:rsid w:val="00EC112E"/>
    <w:rsid w:val="00EC1293"/>
    <w:rsid w:val="00EC2117"/>
    <w:rsid w:val="00EC46B9"/>
    <w:rsid w:val="00EC50E6"/>
    <w:rsid w:val="00EC54CF"/>
    <w:rsid w:val="00EC58B2"/>
    <w:rsid w:val="00EC5D91"/>
    <w:rsid w:val="00ED1410"/>
    <w:rsid w:val="00ED486C"/>
    <w:rsid w:val="00ED6BB6"/>
    <w:rsid w:val="00ED7741"/>
    <w:rsid w:val="00ED7EBA"/>
    <w:rsid w:val="00EE0D00"/>
    <w:rsid w:val="00EE0D41"/>
    <w:rsid w:val="00EE0EB3"/>
    <w:rsid w:val="00EE1EF1"/>
    <w:rsid w:val="00EE2242"/>
    <w:rsid w:val="00EE2481"/>
    <w:rsid w:val="00EE2D19"/>
    <w:rsid w:val="00EE46D7"/>
    <w:rsid w:val="00EE50FC"/>
    <w:rsid w:val="00EE6236"/>
    <w:rsid w:val="00EE7AF4"/>
    <w:rsid w:val="00EF0038"/>
    <w:rsid w:val="00EF07B5"/>
    <w:rsid w:val="00EF1ABD"/>
    <w:rsid w:val="00EF3ACA"/>
    <w:rsid w:val="00EF46F6"/>
    <w:rsid w:val="00EF5C45"/>
    <w:rsid w:val="00EF6C32"/>
    <w:rsid w:val="00F004D1"/>
    <w:rsid w:val="00F012E3"/>
    <w:rsid w:val="00F05257"/>
    <w:rsid w:val="00F056F3"/>
    <w:rsid w:val="00F05A0E"/>
    <w:rsid w:val="00F06329"/>
    <w:rsid w:val="00F06980"/>
    <w:rsid w:val="00F117C5"/>
    <w:rsid w:val="00F1366C"/>
    <w:rsid w:val="00F14446"/>
    <w:rsid w:val="00F14AE9"/>
    <w:rsid w:val="00F154B3"/>
    <w:rsid w:val="00F206DE"/>
    <w:rsid w:val="00F20823"/>
    <w:rsid w:val="00F2162F"/>
    <w:rsid w:val="00F2181C"/>
    <w:rsid w:val="00F256B0"/>
    <w:rsid w:val="00F262C8"/>
    <w:rsid w:val="00F3077E"/>
    <w:rsid w:val="00F30E7A"/>
    <w:rsid w:val="00F317D7"/>
    <w:rsid w:val="00F336FF"/>
    <w:rsid w:val="00F33AF9"/>
    <w:rsid w:val="00F33CD6"/>
    <w:rsid w:val="00F3421A"/>
    <w:rsid w:val="00F36799"/>
    <w:rsid w:val="00F4006A"/>
    <w:rsid w:val="00F41C38"/>
    <w:rsid w:val="00F425DA"/>
    <w:rsid w:val="00F43A33"/>
    <w:rsid w:val="00F4416A"/>
    <w:rsid w:val="00F44614"/>
    <w:rsid w:val="00F460C6"/>
    <w:rsid w:val="00F47B8E"/>
    <w:rsid w:val="00F47C19"/>
    <w:rsid w:val="00F50AA2"/>
    <w:rsid w:val="00F50DDE"/>
    <w:rsid w:val="00F517B5"/>
    <w:rsid w:val="00F51824"/>
    <w:rsid w:val="00F51FF9"/>
    <w:rsid w:val="00F52758"/>
    <w:rsid w:val="00F537B1"/>
    <w:rsid w:val="00F54F26"/>
    <w:rsid w:val="00F602C3"/>
    <w:rsid w:val="00F6110E"/>
    <w:rsid w:val="00F62B8A"/>
    <w:rsid w:val="00F62BAD"/>
    <w:rsid w:val="00F66D45"/>
    <w:rsid w:val="00F67014"/>
    <w:rsid w:val="00F67E71"/>
    <w:rsid w:val="00F70443"/>
    <w:rsid w:val="00F710A1"/>
    <w:rsid w:val="00F72099"/>
    <w:rsid w:val="00F742A3"/>
    <w:rsid w:val="00F74B21"/>
    <w:rsid w:val="00F75046"/>
    <w:rsid w:val="00F75381"/>
    <w:rsid w:val="00F7721E"/>
    <w:rsid w:val="00F7726E"/>
    <w:rsid w:val="00F831A2"/>
    <w:rsid w:val="00F83208"/>
    <w:rsid w:val="00F83847"/>
    <w:rsid w:val="00F8389F"/>
    <w:rsid w:val="00F8581C"/>
    <w:rsid w:val="00F90CEC"/>
    <w:rsid w:val="00F95F7E"/>
    <w:rsid w:val="00F97788"/>
    <w:rsid w:val="00F97D33"/>
    <w:rsid w:val="00F97DE4"/>
    <w:rsid w:val="00F97EC7"/>
    <w:rsid w:val="00FA104C"/>
    <w:rsid w:val="00FA1EBF"/>
    <w:rsid w:val="00FA213E"/>
    <w:rsid w:val="00FA23B3"/>
    <w:rsid w:val="00FA36D6"/>
    <w:rsid w:val="00FA375D"/>
    <w:rsid w:val="00FA4B0E"/>
    <w:rsid w:val="00FA61C5"/>
    <w:rsid w:val="00FA6800"/>
    <w:rsid w:val="00FA788A"/>
    <w:rsid w:val="00FA7E69"/>
    <w:rsid w:val="00FB0790"/>
    <w:rsid w:val="00FB2EB9"/>
    <w:rsid w:val="00FB3B02"/>
    <w:rsid w:val="00FB3B62"/>
    <w:rsid w:val="00FB488C"/>
    <w:rsid w:val="00FB556E"/>
    <w:rsid w:val="00FB6588"/>
    <w:rsid w:val="00FB6C35"/>
    <w:rsid w:val="00FB739A"/>
    <w:rsid w:val="00FC317E"/>
    <w:rsid w:val="00FC3B24"/>
    <w:rsid w:val="00FC3C03"/>
    <w:rsid w:val="00FC43B7"/>
    <w:rsid w:val="00FC6F43"/>
    <w:rsid w:val="00FC722D"/>
    <w:rsid w:val="00FD1652"/>
    <w:rsid w:val="00FD2405"/>
    <w:rsid w:val="00FD299C"/>
    <w:rsid w:val="00FD4699"/>
    <w:rsid w:val="00FD4742"/>
    <w:rsid w:val="00FD5359"/>
    <w:rsid w:val="00FD763F"/>
    <w:rsid w:val="00FE0A31"/>
    <w:rsid w:val="00FE1FC5"/>
    <w:rsid w:val="00FE2918"/>
    <w:rsid w:val="00FE3C09"/>
    <w:rsid w:val="00FE4A4D"/>
    <w:rsid w:val="00FE4C04"/>
    <w:rsid w:val="00FF0308"/>
    <w:rsid w:val="00FF04B6"/>
    <w:rsid w:val="00FF1157"/>
    <w:rsid w:val="00FF124F"/>
    <w:rsid w:val="00FF1375"/>
    <w:rsid w:val="00FF1B31"/>
    <w:rsid w:val="00FF2D4E"/>
    <w:rsid w:val="00FF3D93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3F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03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3F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3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313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15</cp:revision>
  <cp:lastPrinted>2015-03-09T19:46:00Z</cp:lastPrinted>
  <dcterms:created xsi:type="dcterms:W3CDTF">2015-02-06T08:45:00Z</dcterms:created>
  <dcterms:modified xsi:type="dcterms:W3CDTF">2015-03-13T07:01:00Z</dcterms:modified>
</cp:coreProperties>
</file>