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3" w:rsidRPr="00FF0E4A" w:rsidRDefault="00F647C3" w:rsidP="00786D6B">
      <w:pPr>
        <w:pStyle w:val="NoSpacing"/>
        <w:ind w:left="10450"/>
        <w:jc w:val="center"/>
        <w:rPr>
          <w:rFonts w:ascii="Times New Roman" w:hAnsi="Times New Roman"/>
        </w:rPr>
      </w:pPr>
      <w:r w:rsidRPr="00FF0E4A">
        <w:rPr>
          <w:rFonts w:ascii="Times New Roman" w:hAnsi="Times New Roman"/>
        </w:rPr>
        <w:t>Приложение №3</w:t>
      </w:r>
    </w:p>
    <w:p w:rsidR="00F647C3" w:rsidRPr="00FF0E4A" w:rsidRDefault="00F647C3" w:rsidP="000F3CE5">
      <w:pPr>
        <w:pStyle w:val="NoSpacing"/>
        <w:ind w:left="10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F0E4A">
        <w:rPr>
          <w:rFonts w:ascii="Times New Roman" w:hAnsi="Times New Roman"/>
        </w:rPr>
        <w:t xml:space="preserve"> Порядку отлова и содержания</w:t>
      </w:r>
    </w:p>
    <w:p w:rsidR="00F647C3" w:rsidRPr="000F3CE5" w:rsidRDefault="00F647C3" w:rsidP="000F3CE5">
      <w:pPr>
        <w:pStyle w:val="NoSpacing"/>
        <w:ind w:left="10450"/>
        <w:jc w:val="center"/>
        <w:rPr>
          <w:rFonts w:ascii="Times New Roman" w:hAnsi="Times New Roman"/>
        </w:rPr>
      </w:pPr>
      <w:r w:rsidRPr="00FF0E4A">
        <w:rPr>
          <w:rFonts w:ascii="Times New Roman" w:hAnsi="Times New Roman"/>
        </w:rPr>
        <w:t>безнадзорных животных</w:t>
      </w:r>
      <w:r>
        <w:rPr>
          <w:rFonts w:ascii="Times New Roman" w:hAnsi="Times New Roman"/>
        </w:rPr>
        <w:t xml:space="preserve"> </w:t>
      </w:r>
      <w:r w:rsidRPr="00FF0E4A">
        <w:rPr>
          <w:rFonts w:ascii="Times New Roman" w:hAnsi="Times New Roman"/>
        </w:rPr>
        <w:t>на территории Курской области</w:t>
      </w:r>
      <w:r>
        <w:rPr>
          <w:rFonts w:ascii="Times New Roman" w:hAnsi="Times New Roman"/>
        </w:rPr>
        <w:t xml:space="preserve"> утвержденный постановлением Администрацией Курской области от 10 ноября 2016 года № 846-па</w:t>
      </w:r>
    </w:p>
    <w:p w:rsidR="00F647C3" w:rsidRPr="00FF0E4A" w:rsidRDefault="00F647C3" w:rsidP="00287B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E4A">
        <w:rPr>
          <w:rFonts w:ascii="Times New Roman" w:hAnsi="Times New Roman"/>
          <w:b/>
          <w:sz w:val="24"/>
          <w:szCs w:val="24"/>
        </w:rPr>
        <w:t>Реестр по учету отловленных безнадзорных жив</w:t>
      </w:r>
      <w:r>
        <w:rPr>
          <w:rFonts w:ascii="Times New Roman" w:hAnsi="Times New Roman"/>
          <w:b/>
          <w:sz w:val="24"/>
          <w:szCs w:val="24"/>
        </w:rPr>
        <w:t>отных на территории Пристенского</w:t>
      </w:r>
      <w:r w:rsidRPr="00FF0E4A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/>
          <w:b/>
          <w:sz w:val="24"/>
          <w:szCs w:val="24"/>
        </w:rPr>
        <w:t xml:space="preserve"> на 2018 год</w:t>
      </w:r>
    </w:p>
    <w:tbl>
      <w:tblPr>
        <w:tblW w:w="1507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351"/>
        <w:gridCol w:w="1320"/>
        <w:gridCol w:w="1870"/>
        <w:gridCol w:w="2200"/>
        <w:gridCol w:w="1870"/>
        <w:gridCol w:w="1189"/>
        <w:gridCol w:w="2127"/>
        <w:gridCol w:w="1304"/>
        <w:gridCol w:w="1320"/>
      </w:tblGrid>
      <w:tr w:rsidR="00F647C3" w:rsidRPr="00476F4F" w:rsidTr="00912AAA">
        <w:trPr>
          <w:trHeight w:val="15"/>
        </w:trPr>
        <w:tc>
          <w:tcPr>
            <w:tcW w:w="521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51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70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200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70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89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27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04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</w:tcPr>
          <w:p w:rsidR="00F647C3" w:rsidRPr="00476F4F" w:rsidRDefault="00F647C3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F647C3" w:rsidRPr="00476F4F" w:rsidTr="00912AAA">
        <w:tc>
          <w:tcPr>
            <w:tcW w:w="521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351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составления учетной карточки и ее номер </w:t>
            </w:r>
          </w:p>
        </w:tc>
        <w:tc>
          <w:tcPr>
            <w:tcW w:w="132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отлова животного </w:t>
            </w:r>
          </w:p>
        </w:tc>
        <w:tc>
          <w:tcPr>
            <w:tcW w:w="187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Адрес места отлова животного </w:t>
            </w:r>
          </w:p>
        </w:tc>
        <w:tc>
          <w:tcPr>
            <w:tcW w:w="220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Описание животного (с указанием данных, предусмотренных учетной карточкой)</w:t>
            </w:r>
          </w:p>
        </w:tc>
        <w:tc>
          <w:tcPr>
            <w:tcW w:w="1870" w:type="dxa"/>
          </w:tcPr>
          <w:p w:rsidR="00F647C3" w:rsidRPr="00476F4F" w:rsidRDefault="00F647C3" w:rsidP="00912AAA">
            <w:pPr>
              <w:spacing w:before="100" w:beforeAutospacing="1" w:after="100" w:afterAutospacing="1" w:line="240" w:lineRule="auto"/>
              <w:ind w:left="-108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Проведенные лечебно-профилактические мероприятия в отношении животного (наименования и даты)</w:t>
            </w:r>
          </w:p>
        </w:tc>
        <w:tc>
          <w:tcPr>
            <w:tcW w:w="1189" w:type="dxa"/>
          </w:tcPr>
          <w:p w:rsidR="00F647C3" w:rsidRPr="00476F4F" w:rsidRDefault="00F647C3" w:rsidP="00285ADE">
            <w:pPr>
              <w:spacing w:before="100" w:beforeAutospacing="1" w:after="100" w:afterAutospacing="1" w:line="240" w:lineRule="auto"/>
              <w:ind w:left="-113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передачи животного </w:t>
            </w:r>
          </w:p>
        </w:tc>
        <w:tc>
          <w:tcPr>
            <w:tcW w:w="2127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1304" w:type="dxa"/>
          </w:tcPr>
          <w:p w:rsidR="00F647C3" w:rsidRPr="00476F4F" w:rsidRDefault="00F647C3" w:rsidP="00285ADE">
            <w:pPr>
              <w:spacing w:before="100" w:beforeAutospacing="1" w:after="100" w:afterAutospacing="1" w:line="240" w:lineRule="auto"/>
              <w:ind w:left="-129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эвтаназии животного </w:t>
            </w:r>
          </w:p>
        </w:tc>
        <w:tc>
          <w:tcPr>
            <w:tcW w:w="132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уничтожения трупа животного 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51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2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7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0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7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89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7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04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320" w:type="dxa"/>
          </w:tcPr>
          <w:p w:rsidR="00F647C3" w:rsidRPr="00476F4F" w:rsidRDefault="00F647C3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</w:t>
            </w:r>
          </w:p>
        </w:tc>
        <w:tc>
          <w:tcPr>
            <w:tcW w:w="1351" w:type="dxa"/>
          </w:tcPr>
          <w:p w:rsidR="00F647C3" w:rsidRPr="000C525D" w:rsidRDefault="00F647C3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1</w:t>
            </w:r>
          </w:p>
        </w:tc>
        <w:tc>
          <w:tcPr>
            <w:tcW w:w="1320" w:type="dxa"/>
          </w:tcPr>
          <w:p w:rsidR="00F647C3" w:rsidRPr="000C525D" w:rsidRDefault="00F647C3" w:rsidP="00476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п. Пристень, ул. Комсомольская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Собака, окрас черно-белый,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647C3" w:rsidRPr="00AF1D4D" w:rsidRDefault="00F647C3">
            <w:r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</w:tcPr>
          <w:p w:rsidR="00F647C3" w:rsidRPr="000C525D" w:rsidRDefault="00F647C3" w:rsidP="00052416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2</w:t>
            </w:r>
          </w:p>
        </w:tc>
        <w:tc>
          <w:tcPr>
            <w:tcW w:w="1320" w:type="dxa"/>
          </w:tcPr>
          <w:p w:rsidR="00F647C3" w:rsidRDefault="00F647C3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п. Пристень, ул. Комсомольская</w:t>
            </w:r>
          </w:p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(рынок)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серо</w:t>
            </w:r>
            <w:r w:rsidRPr="000C525D">
              <w:rPr>
                <w:rFonts w:ascii="Times New Roman" w:hAnsi="Times New Roman"/>
              </w:rPr>
              <w:t>-белый,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647C3" w:rsidRDefault="00F647C3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3</w:t>
            </w:r>
          </w:p>
        </w:tc>
        <w:tc>
          <w:tcPr>
            <w:tcW w:w="1351" w:type="dxa"/>
          </w:tcPr>
          <w:p w:rsidR="00F647C3" w:rsidRPr="000C525D" w:rsidRDefault="00F647C3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3</w:t>
            </w:r>
          </w:p>
        </w:tc>
        <w:tc>
          <w:tcPr>
            <w:tcW w:w="1320" w:type="dxa"/>
          </w:tcPr>
          <w:p w:rsidR="00F647C3" w:rsidRDefault="00F647C3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п. Пристень, ул. Комсомольская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ч</w:t>
            </w:r>
            <w:r w:rsidRPr="000C525D"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</w:rPr>
              <w:t>н</w:t>
            </w:r>
            <w:r w:rsidRPr="000C525D">
              <w:rPr>
                <w:rFonts w:ascii="Times New Roman" w:hAnsi="Times New Roman"/>
              </w:rPr>
              <w:t>о-белый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647C3" w:rsidRDefault="00F647C3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4</w:t>
            </w:r>
          </w:p>
        </w:tc>
        <w:tc>
          <w:tcPr>
            <w:tcW w:w="1351" w:type="dxa"/>
          </w:tcPr>
          <w:p w:rsidR="00F647C3" w:rsidRPr="000C525D" w:rsidRDefault="00F647C3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4</w:t>
            </w:r>
          </w:p>
        </w:tc>
        <w:tc>
          <w:tcPr>
            <w:tcW w:w="1320" w:type="dxa"/>
          </w:tcPr>
          <w:p w:rsidR="00F647C3" w:rsidRDefault="00F647C3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BF63F5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Pr="000C525D" w:rsidRDefault="00F647C3" w:rsidP="00BF63F5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ул. Советская (школа №2)                                                                          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черный</w:t>
            </w:r>
            <w:r w:rsidRPr="000C525D">
              <w:rPr>
                <w:rFonts w:ascii="Times New Roman" w:hAnsi="Times New Roman"/>
              </w:rPr>
              <w:t xml:space="preserve"> размер </w:t>
            </w:r>
            <w:r>
              <w:rPr>
                <w:rFonts w:ascii="Times New Roman" w:hAnsi="Times New Roman"/>
              </w:rPr>
              <w:t>малый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647C3" w:rsidRDefault="00F647C3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5</w:t>
            </w:r>
          </w:p>
        </w:tc>
        <w:tc>
          <w:tcPr>
            <w:tcW w:w="1351" w:type="dxa"/>
          </w:tcPr>
          <w:p w:rsidR="00F647C3" w:rsidRPr="000C525D" w:rsidRDefault="00F647C3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5</w:t>
            </w:r>
          </w:p>
        </w:tc>
        <w:tc>
          <w:tcPr>
            <w:tcW w:w="1320" w:type="dxa"/>
          </w:tcPr>
          <w:p w:rsidR="00F647C3" w:rsidRDefault="00F647C3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ул. Советская (школа №2)                                                                          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Собака, окрас </w:t>
            </w:r>
          </w:p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серый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647C3" w:rsidRDefault="00F647C3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</w:tcPr>
          <w:p w:rsidR="00F647C3" w:rsidRPr="000C525D" w:rsidRDefault="00F647C3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6</w:t>
            </w:r>
          </w:p>
        </w:tc>
        <w:tc>
          <w:tcPr>
            <w:tcW w:w="1320" w:type="dxa"/>
          </w:tcPr>
          <w:p w:rsidR="00F647C3" w:rsidRDefault="00F647C3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B93F6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Pr="000C525D" w:rsidRDefault="00F647C3" w:rsidP="00A328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(вблизи дет. сада</w:t>
            </w:r>
            <w:r w:rsidRPr="000C525D">
              <w:rPr>
                <w:rFonts w:ascii="Times New Roman" w:hAnsi="Times New Roman"/>
              </w:rPr>
              <w:t xml:space="preserve">)                                                                          </w:t>
            </w:r>
          </w:p>
        </w:tc>
        <w:tc>
          <w:tcPr>
            <w:tcW w:w="2200" w:type="dxa"/>
          </w:tcPr>
          <w:p w:rsidR="00F647C3" w:rsidRPr="000C525D" w:rsidRDefault="00F647C3" w:rsidP="00BF63F5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Собака, окрас </w:t>
            </w:r>
          </w:p>
          <w:p w:rsidR="00F647C3" w:rsidRPr="000C525D" w:rsidRDefault="00F647C3" w:rsidP="00BF63F5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черный размер </w:t>
            </w:r>
            <w:r>
              <w:rPr>
                <w:rFonts w:ascii="Times New Roman" w:hAnsi="Times New Roman"/>
              </w:rPr>
              <w:t>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647C3" w:rsidRDefault="00F647C3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7</w:t>
            </w:r>
          </w:p>
        </w:tc>
        <w:tc>
          <w:tcPr>
            <w:tcW w:w="1351" w:type="dxa"/>
          </w:tcPr>
          <w:p w:rsidR="00F647C3" w:rsidRPr="000C525D" w:rsidRDefault="00F647C3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7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A32816" w:rsidRDefault="00F647C3" w:rsidP="00A3281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2816">
              <w:rPr>
                <w:rFonts w:ascii="Times New Roman" w:hAnsi="Times New Roman"/>
                <w:sz w:val="20"/>
                <w:szCs w:val="20"/>
              </w:rPr>
              <w:t>п</w:t>
            </w:r>
            <w:r w:rsidRPr="00A32816">
              <w:rPr>
                <w:rStyle w:val="BodyTextIndent3Char1"/>
                <w:rFonts w:ascii="Times New Roman" w:hAnsi="Times New Roman"/>
                <w:sz w:val="20"/>
                <w:szCs w:val="20"/>
              </w:rPr>
              <w:t>. Пристень, ул. Коммунистичес-кая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Соба</w:t>
            </w:r>
            <w:r>
              <w:rPr>
                <w:rFonts w:ascii="Times New Roman" w:hAnsi="Times New Roman"/>
              </w:rPr>
              <w:t>ка, окрас черный, размер малый</w:t>
            </w:r>
          </w:p>
        </w:tc>
        <w:tc>
          <w:tcPr>
            <w:tcW w:w="1870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1189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F647C3" w:rsidRPr="00AF1D4D" w:rsidRDefault="00F647C3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rPr>
          <w:trHeight w:val="530"/>
        </w:trPr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8</w:t>
            </w:r>
          </w:p>
        </w:tc>
        <w:tc>
          <w:tcPr>
            <w:tcW w:w="1351" w:type="dxa"/>
          </w:tcPr>
          <w:p w:rsidR="00F647C3" w:rsidRPr="000C525D" w:rsidRDefault="00F647C3" w:rsidP="00285ADE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  <w:r w:rsidRPr="000C525D">
              <w:rPr>
                <w:sz w:val="22"/>
                <w:szCs w:val="22"/>
              </w:rPr>
              <w:t>.2018г № 8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Default="00F647C3">
            <w:r w:rsidRPr="00A32816">
              <w:rPr>
                <w:rFonts w:ascii="Times New Roman" w:hAnsi="Times New Roman"/>
                <w:sz w:val="20"/>
                <w:szCs w:val="20"/>
              </w:rPr>
              <w:t>п</w:t>
            </w:r>
            <w:r w:rsidRPr="00A32816">
              <w:rPr>
                <w:rStyle w:val="BodyTextIndent3Char1"/>
                <w:rFonts w:ascii="Times New Roman" w:hAnsi="Times New Roman"/>
                <w:sz w:val="20"/>
                <w:szCs w:val="20"/>
              </w:rPr>
              <w:t>. Пристень, ул. Коммунистичес-кая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Собака, окрас </w:t>
            </w:r>
          </w:p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черно-белый</w:t>
            </w:r>
            <w:r w:rsidRPr="000C525D">
              <w:rPr>
                <w:rFonts w:ascii="Times New Roman" w:hAnsi="Times New Roman"/>
              </w:rPr>
              <w:t>, размер малый</w:t>
            </w:r>
          </w:p>
        </w:tc>
        <w:tc>
          <w:tcPr>
            <w:tcW w:w="1870" w:type="dxa"/>
          </w:tcPr>
          <w:p w:rsidR="00F647C3" w:rsidRPr="00AF1D4D" w:rsidRDefault="00F647C3" w:rsidP="00AF1D4D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9</w:t>
            </w:r>
          </w:p>
        </w:tc>
        <w:tc>
          <w:tcPr>
            <w:tcW w:w="1351" w:type="dxa"/>
          </w:tcPr>
          <w:p w:rsidR="00F647C3" w:rsidRPr="000C525D" w:rsidRDefault="00F647C3" w:rsidP="00AF1D4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9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Default="00F647C3" w:rsidP="00BF63F5">
            <w:pPr>
              <w:pStyle w:val="NoSpacing"/>
              <w:rPr>
                <w:rStyle w:val="BodyTextIndent3Char1"/>
                <w:rFonts w:ascii="Times New Roman" w:hAnsi="Times New Roman"/>
                <w:sz w:val="20"/>
                <w:szCs w:val="20"/>
              </w:rPr>
            </w:pPr>
            <w:r w:rsidRPr="00A32816">
              <w:rPr>
                <w:rFonts w:ascii="Times New Roman" w:hAnsi="Times New Roman"/>
                <w:sz w:val="20"/>
                <w:szCs w:val="20"/>
              </w:rPr>
              <w:t>п</w:t>
            </w:r>
            <w:r w:rsidRPr="00A32816">
              <w:rPr>
                <w:rStyle w:val="BodyTextIndent3Char1"/>
                <w:rFonts w:ascii="Times New Roman" w:hAnsi="Times New Roman"/>
                <w:sz w:val="20"/>
                <w:szCs w:val="20"/>
              </w:rPr>
              <w:t xml:space="preserve">. Пристень, </w:t>
            </w:r>
          </w:p>
          <w:p w:rsidR="00F647C3" w:rsidRPr="000C525D" w:rsidRDefault="00F647C3" w:rsidP="00BF63F5">
            <w:pPr>
              <w:pStyle w:val="NoSpacing"/>
              <w:rPr>
                <w:rFonts w:ascii="Times New Roman" w:hAnsi="Times New Roman"/>
              </w:rPr>
            </w:pPr>
            <w:r w:rsidRPr="00A32816">
              <w:rPr>
                <w:rStyle w:val="BodyTextIndent3Char1"/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Style w:val="BodyTextIndent3Char1"/>
                <w:rFonts w:ascii="Times New Roman" w:hAnsi="Times New Roman"/>
                <w:sz w:val="20"/>
                <w:szCs w:val="20"/>
              </w:rPr>
              <w:t>. Октябрьская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серо-белый</w:t>
            </w:r>
            <w:r w:rsidRPr="000C525D">
              <w:rPr>
                <w:rFonts w:ascii="Times New Roman" w:hAnsi="Times New Roman"/>
              </w:rPr>
              <w:t>, размер малый</w:t>
            </w:r>
          </w:p>
        </w:tc>
        <w:tc>
          <w:tcPr>
            <w:tcW w:w="1870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10</w:t>
            </w:r>
          </w:p>
        </w:tc>
        <w:tc>
          <w:tcPr>
            <w:tcW w:w="1351" w:type="dxa"/>
          </w:tcPr>
          <w:p w:rsidR="00F647C3" w:rsidRPr="000C525D" w:rsidRDefault="00F647C3" w:rsidP="00AF1D4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10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BF63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  <w:p w:rsidR="00F647C3" w:rsidRPr="000C525D" w:rsidRDefault="00F647C3" w:rsidP="00BF63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серый</w:t>
            </w:r>
            <w:r w:rsidRPr="000C525D">
              <w:rPr>
                <w:rFonts w:ascii="Times New Roman" w:hAnsi="Times New Roman"/>
              </w:rPr>
              <w:t xml:space="preserve">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11</w:t>
            </w:r>
          </w:p>
        </w:tc>
        <w:tc>
          <w:tcPr>
            <w:tcW w:w="1351" w:type="dxa"/>
          </w:tcPr>
          <w:p w:rsidR="00F647C3" w:rsidRDefault="00F647C3" w:rsidP="00AF1D4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серо-белый</w:t>
            </w:r>
            <w:r w:rsidRPr="000C525D">
              <w:rPr>
                <w:rFonts w:ascii="Times New Roman" w:hAnsi="Times New Roman"/>
              </w:rPr>
              <w:t>,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12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F647C3" w:rsidRPr="00AF1D4D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, </w:t>
            </w:r>
          </w:p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Собака, о</w:t>
            </w:r>
            <w:r>
              <w:rPr>
                <w:rFonts w:ascii="Times New Roman" w:hAnsi="Times New Roman"/>
              </w:rPr>
              <w:t>крас черно-белый,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13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F647C3" w:rsidRPr="00AF1D4D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F320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, </w:t>
            </w:r>
          </w:p>
          <w:p w:rsidR="00F647C3" w:rsidRPr="000C525D" w:rsidRDefault="00F647C3" w:rsidP="00F320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Собака, окрас черно-белый размер большой 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476F4F" w:rsidTr="00912AAA">
        <w:tc>
          <w:tcPr>
            <w:tcW w:w="521" w:type="dxa"/>
          </w:tcPr>
          <w:p w:rsidR="00F647C3" w:rsidRPr="00AF1D4D" w:rsidRDefault="00F647C3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14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F647C3" w:rsidRPr="00AF1D4D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Почтовая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серо-белый, размер малый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15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F647C3" w:rsidRPr="00AF1D4D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</w:t>
            </w:r>
          </w:p>
        </w:tc>
        <w:tc>
          <w:tcPr>
            <w:tcW w:w="1320" w:type="dxa"/>
          </w:tcPr>
          <w:p w:rsidR="00F647C3" w:rsidRDefault="00F647C3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F647C3" w:rsidRPr="000C525D" w:rsidRDefault="00F647C3" w:rsidP="00F320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  <w:p w:rsidR="00F647C3" w:rsidRPr="000C525D" w:rsidRDefault="00F647C3" w:rsidP="00F320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Почтовая</w:t>
            </w:r>
          </w:p>
        </w:tc>
        <w:tc>
          <w:tcPr>
            <w:tcW w:w="2200" w:type="dxa"/>
          </w:tcPr>
          <w:p w:rsidR="00F647C3" w:rsidRPr="000C525D" w:rsidRDefault="00F647C3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Соба</w:t>
            </w:r>
            <w:r>
              <w:rPr>
                <w:rFonts w:ascii="Times New Roman" w:hAnsi="Times New Roman"/>
              </w:rPr>
              <w:t>ка, окрас черный, размер большой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F647C3" w:rsidRDefault="00F647C3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04.12.2018г №16</w:t>
            </w:r>
          </w:p>
        </w:tc>
        <w:tc>
          <w:tcPr>
            <w:tcW w:w="1320" w:type="dxa"/>
          </w:tcPr>
          <w:p w:rsidR="00F647C3" w:rsidRPr="000068CB" w:rsidRDefault="00F6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13.12.2018г</w:t>
            </w:r>
          </w:p>
        </w:tc>
        <w:tc>
          <w:tcPr>
            <w:tcW w:w="1870" w:type="dxa"/>
          </w:tcPr>
          <w:p w:rsidR="00F647C3" w:rsidRPr="000C525D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ул. Советская (школа №2)</w:t>
            </w:r>
          </w:p>
        </w:tc>
        <w:tc>
          <w:tcPr>
            <w:tcW w:w="2200" w:type="dxa"/>
          </w:tcPr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серо-белый,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Pr="00D00A53" w:rsidRDefault="00F6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13.12.2018г</w:t>
            </w:r>
          </w:p>
        </w:tc>
        <w:tc>
          <w:tcPr>
            <w:tcW w:w="1320" w:type="dxa"/>
          </w:tcPr>
          <w:p w:rsidR="00F647C3" w:rsidRPr="00CD5BFF" w:rsidRDefault="00F647C3">
            <w:pPr>
              <w:rPr>
                <w:rFonts w:ascii="Times New Roman" w:hAnsi="Times New Roman"/>
              </w:rPr>
            </w:pP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04.12.2018г</w:t>
            </w:r>
          </w:p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</w:tc>
        <w:tc>
          <w:tcPr>
            <w:tcW w:w="1320" w:type="dxa"/>
          </w:tcPr>
          <w:p w:rsidR="00F647C3" w:rsidRDefault="00F647C3">
            <w:r w:rsidRPr="008C50C1">
              <w:rPr>
                <w:rFonts w:ascii="Times New Roman" w:hAnsi="Times New Roman"/>
              </w:rPr>
              <w:t xml:space="preserve">13.12.2018г </w:t>
            </w:r>
          </w:p>
        </w:tc>
        <w:tc>
          <w:tcPr>
            <w:tcW w:w="1870" w:type="dxa"/>
          </w:tcPr>
          <w:p w:rsidR="00F647C3" w:rsidRPr="000C525D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ул. Советская (школа №2)</w:t>
            </w:r>
          </w:p>
        </w:tc>
        <w:tc>
          <w:tcPr>
            <w:tcW w:w="2200" w:type="dxa"/>
          </w:tcPr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4B744A">
              <w:rPr>
                <w:rFonts w:ascii="Times New Roman" w:hAnsi="Times New Roman"/>
              </w:rPr>
              <w:t>13.12.2018г</w:t>
            </w:r>
          </w:p>
        </w:tc>
        <w:tc>
          <w:tcPr>
            <w:tcW w:w="1320" w:type="dxa"/>
          </w:tcPr>
          <w:p w:rsidR="00F647C3" w:rsidRPr="00CD5BFF" w:rsidRDefault="00F647C3">
            <w:pPr>
              <w:rPr>
                <w:rFonts w:ascii="Times New Roman" w:hAnsi="Times New Roman"/>
              </w:rPr>
            </w:pP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04.12.2018г</w:t>
            </w:r>
          </w:p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</w:t>
            </w:r>
          </w:p>
        </w:tc>
        <w:tc>
          <w:tcPr>
            <w:tcW w:w="1320" w:type="dxa"/>
          </w:tcPr>
          <w:p w:rsidR="00F647C3" w:rsidRDefault="00F647C3">
            <w:r w:rsidRPr="008C50C1">
              <w:rPr>
                <w:rFonts w:ascii="Times New Roman" w:hAnsi="Times New Roman"/>
              </w:rPr>
              <w:t xml:space="preserve">13.12.2018г </w:t>
            </w:r>
          </w:p>
        </w:tc>
        <w:tc>
          <w:tcPr>
            <w:tcW w:w="1870" w:type="dxa"/>
          </w:tcPr>
          <w:p w:rsidR="00F647C3" w:rsidRPr="000C525D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ул. Советская (школа №2)</w:t>
            </w:r>
          </w:p>
        </w:tc>
        <w:tc>
          <w:tcPr>
            <w:tcW w:w="2200" w:type="dxa"/>
          </w:tcPr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4B744A">
              <w:rPr>
                <w:rFonts w:ascii="Times New Roman" w:hAnsi="Times New Roman"/>
              </w:rPr>
              <w:t>13.12.2018г</w:t>
            </w:r>
          </w:p>
        </w:tc>
        <w:tc>
          <w:tcPr>
            <w:tcW w:w="1320" w:type="dxa"/>
          </w:tcPr>
          <w:p w:rsidR="00F647C3" w:rsidRPr="00CD5BFF" w:rsidRDefault="00F647C3">
            <w:pPr>
              <w:rPr>
                <w:rFonts w:ascii="Times New Roman" w:hAnsi="Times New Roman"/>
              </w:rPr>
            </w:pP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04.12.2018г</w:t>
            </w:r>
          </w:p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</w:t>
            </w:r>
          </w:p>
        </w:tc>
        <w:tc>
          <w:tcPr>
            <w:tcW w:w="1320" w:type="dxa"/>
          </w:tcPr>
          <w:p w:rsidR="00F647C3" w:rsidRDefault="00F647C3">
            <w:r w:rsidRPr="008C50C1">
              <w:rPr>
                <w:rFonts w:ascii="Times New Roman" w:hAnsi="Times New Roman"/>
              </w:rPr>
              <w:t xml:space="preserve">13.12.2018г </w:t>
            </w:r>
          </w:p>
        </w:tc>
        <w:tc>
          <w:tcPr>
            <w:tcW w:w="1870" w:type="dxa"/>
          </w:tcPr>
          <w:p w:rsidR="00F647C3" w:rsidRPr="000C525D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ул. Советская (школа №2)</w:t>
            </w:r>
          </w:p>
        </w:tc>
        <w:tc>
          <w:tcPr>
            <w:tcW w:w="2200" w:type="dxa"/>
          </w:tcPr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4B744A">
              <w:rPr>
                <w:rFonts w:ascii="Times New Roman" w:hAnsi="Times New Roman"/>
              </w:rPr>
              <w:t>13.12.2018г</w:t>
            </w:r>
          </w:p>
        </w:tc>
        <w:tc>
          <w:tcPr>
            <w:tcW w:w="1320" w:type="dxa"/>
          </w:tcPr>
          <w:p w:rsidR="00F647C3" w:rsidRPr="00CD5BFF" w:rsidRDefault="00F647C3">
            <w:pPr>
              <w:rPr>
                <w:rFonts w:ascii="Times New Roman" w:hAnsi="Times New Roman"/>
              </w:rPr>
            </w:pP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04.12.2018г</w:t>
            </w:r>
          </w:p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</w:t>
            </w:r>
          </w:p>
        </w:tc>
        <w:tc>
          <w:tcPr>
            <w:tcW w:w="1320" w:type="dxa"/>
          </w:tcPr>
          <w:p w:rsidR="00F647C3" w:rsidRDefault="00F647C3">
            <w:r w:rsidRPr="008C50C1">
              <w:rPr>
                <w:rFonts w:ascii="Times New Roman" w:hAnsi="Times New Roman"/>
              </w:rPr>
              <w:t xml:space="preserve">13.12.2018г </w:t>
            </w:r>
          </w:p>
        </w:tc>
        <w:tc>
          <w:tcPr>
            <w:tcW w:w="1870" w:type="dxa"/>
          </w:tcPr>
          <w:p w:rsidR="00F647C3" w:rsidRPr="000C525D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(вблизи дет. сада</w:t>
            </w:r>
            <w:r w:rsidRPr="000C525D">
              <w:rPr>
                <w:rFonts w:ascii="Times New Roman" w:hAnsi="Times New Roman"/>
              </w:rPr>
              <w:t>)</w:t>
            </w:r>
          </w:p>
        </w:tc>
        <w:tc>
          <w:tcPr>
            <w:tcW w:w="2200" w:type="dxa"/>
          </w:tcPr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серо-белый,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4B744A">
              <w:rPr>
                <w:rFonts w:ascii="Times New Roman" w:hAnsi="Times New Roman"/>
              </w:rPr>
              <w:t>13.12.2018г</w:t>
            </w:r>
          </w:p>
        </w:tc>
        <w:tc>
          <w:tcPr>
            <w:tcW w:w="1320" w:type="dxa"/>
          </w:tcPr>
          <w:p w:rsidR="00F647C3" w:rsidRPr="00CD5BFF" w:rsidRDefault="00F647C3">
            <w:pPr>
              <w:rPr>
                <w:rFonts w:ascii="Times New Roman" w:hAnsi="Times New Roman"/>
              </w:rPr>
            </w:pP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04.12.2018г</w:t>
            </w:r>
          </w:p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</w:t>
            </w:r>
          </w:p>
        </w:tc>
        <w:tc>
          <w:tcPr>
            <w:tcW w:w="1320" w:type="dxa"/>
          </w:tcPr>
          <w:p w:rsidR="00F647C3" w:rsidRDefault="00F647C3">
            <w:r w:rsidRPr="008C50C1">
              <w:rPr>
                <w:rFonts w:ascii="Times New Roman" w:hAnsi="Times New Roman"/>
              </w:rPr>
              <w:t xml:space="preserve">13.12.2018г </w:t>
            </w:r>
          </w:p>
        </w:tc>
        <w:tc>
          <w:tcPr>
            <w:tcW w:w="1870" w:type="dxa"/>
          </w:tcPr>
          <w:p w:rsidR="00F647C3" w:rsidRPr="000C525D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(вблизи дет. сада</w:t>
            </w:r>
            <w:r w:rsidRPr="000C525D">
              <w:rPr>
                <w:rFonts w:ascii="Times New Roman" w:hAnsi="Times New Roman"/>
              </w:rPr>
              <w:t>)</w:t>
            </w:r>
          </w:p>
        </w:tc>
        <w:tc>
          <w:tcPr>
            <w:tcW w:w="2200" w:type="dxa"/>
          </w:tcPr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Собака, окрас б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елый, 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7E432F">
              <w:rPr>
                <w:rFonts w:ascii="Times New Roman" w:hAnsi="Times New Roman"/>
              </w:rPr>
              <w:t>13.12.2018г</w:t>
            </w:r>
          </w:p>
        </w:tc>
        <w:tc>
          <w:tcPr>
            <w:tcW w:w="1320" w:type="dxa"/>
          </w:tcPr>
          <w:p w:rsidR="00F647C3" w:rsidRPr="00CD5BFF" w:rsidRDefault="00F647C3">
            <w:pPr>
              <w:rPr>
                <w:rFonts w:ascii="Times New Roman" w:hAnsi="Times New Roman"/>
              </w:rPr>
            </w:pP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04.12.2018г</w:t>
            </w:r>
          </w:p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</w:t>
            </w:r>
          </w:p>
        </w:tc>
        <w:tc>
          <w:tcPr>
            <w:tcW w:w="1320" w:type="dxa"/>
          </w:tcPr>
          <w:p w:rsidR="00F647C3" w:rsidRDefault="00F647C3">
            <w:r w:rsidRPr="008C50C1">
              <w:rPr>
                <w:rFonts w:ascii="Times New Roman" w:hAnsi="Times New Roman"/>
              </w:rPr>
              <w:t xml:space="preserve">13.12.2018г </w:t>
            </w:r>
          </w:p>
        </w:tc>
        <w:tc>
          <w:tcPr>
            <w:tcW w:w="1870" w:type="dxa"/>
          </w:tcPr>
          <w:p w:rsidR="00F647C3" w:rsidRPr="000C525D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(вблизи дет. сада</w:t>
            </w:r>
            <w:r w:rsidRPr="000C525D">
              <w:rPr>
                <w:rFonts w:ascii="Times New Roman" w:hAnsi="Times New Roman"/>
              </w:rPr>
              <w:t>)</w:t>
            </w:r>
          </w:p>
        </w:tc>
        <w:tc>
          <w:tcPr>
            <w:tcW w:w="2200" w:type="dxa"/>
          </w:tcPr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7E432F">
              <w:rPr>
                <w:rFonts w:ascii="Times New Roman" w:hAnsi="Times New Roman"/>
              </w:rPr>
              <w:t>13.12.2018г</w:t>
            </w:r>
          </w:p>
        </w:tc>
        <w:tc>
          <w:tcPr>
            <w:tcW w:w="1320" w:type="dxa"/>
          </w:tcPr>
          <w:p w:rsidR="00F647C3" w:rsidRPr="00CD5BFF" w:rsidRDefault="00F647C3">
            <w:pPr>
              <w:rPr>
                <w:rFonts w:ascii="Times New Roman" w:hAnsi="Times New Roman"/>
              </w:rPr>
            </w:pPr>
          </w:p>
        </w:tc>
      </w:tr>
      <w:tr w:rsidR="00F647C3" w:rsidRPr="00650480" w:rsidTr="00912AAA">
        <w:tc>
          <w:tcPr>
            <w:tcW w:w="521" w:type="dxa"/>
          </w:tcPr>
          <w:p w:rsidR="00F647C3" w:rsidRPr="00AF1D4D" w:rsidRDefault="00F647C3" w:rsidP="009156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51" w:type="dxa"/>
          </w:tcPr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04.12.2018г</w:t>
            </w:r>
          </w:p>
          <w:p w:rsidR="00F647C3" w:rsidRDefault="00F647C3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</w:t>
            </w:r>
          </w:p>
        </w:tc>
        <w:tc>
          <w:tcPr>
            <w:tcW w:w="1320" w:type="dxa"/>
          </w:tcPr>
          <w:p w:rsidR="00F647C3" w:rsidRDefault="00F647C3">
            <w:r w:rsidRPr="008C50C1">
              <w:rPr>
                <w:rFonts w:ascii="Times New Roman" w:hAnsi="Times New Roman"/>
              </w:rPr>
              <w:t xml:space="preserve">13.12.2018г </w:t>
            </w:r>
          </w:p>
        </w:tc>
        <w:tc>
          <w:tcPr>
            <w:tcW w:w="1870" w:type="dxa"/>
          </w:tcPr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п. Пристень, ул. Комсомольская</w:t>
            </w:r>
          </w:p>
          <w:p w:rsidR="00F647C3" w:rsidRDefault="00F647C3" w:rsidP="00786D6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(рынок)</w:t>
            </w:r>
          </w:p>
        </w:tc>
        <w:tc>
          <w:tcPr>
            <w:tcW w:w="2200" w:type="dxa"/>
          </w:tcPr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Собака, окрас </w:t>
            </w:r>
          </w:p>
          <w:p w:rsidR="00F647C3" w:rsidRPr="00476F4F" w:rsidRDefault="00F647C3" w:rsidP="00641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егий,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870" w:type="dxa"/>
          </w:tcPr>
          <w:p w:rsidR="00F647C3" w:rsidRPr="00AF1D4D" w:rsidRDefault="00F647C3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647C3" w:rsidRPr="00AF1D4D" w:rsidRDefault="00F647C3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647C3" w:rsidRDefault="00F647C3">
            <w:r w:rsidRPr="007E432F">
              <w:rPr>
                <w:rFonts w:ascii="Times New Roman" w:hAnsi="Times New Roman"/>
              </w:rPr>
              <w:t>13.12.2018г</w:t>
            </w:r>
          </w:p>
        </w:tc>
        <w:tc>
          <w:tcPr>
            <w:tcW w:w="1320" w:type="dxa"/>
          </w:tcPr>
          <w:p w:rsidR="00F647C3" w:rsidRPr="00CD5BFF" w:rsidRDefault="00F647C3">
            <w:pPr>
              <w:rPr>
                <w:rFonts w:ascii="Times New Roman" w:hAnsi="Times New Roman"/>
              </w:rPr>
            </w:pPr>
          </w:p>
        </w:tc>
      </w:tr>
    </w:tbl>
    <w:p w:rsidR="00F647C3" w:rsidRDefault="00F647C3"/>
    <w:sectPr w:rsidR="00F647C3" w:rsidSect="00786D6B">
      <w:pgSz w:w="16838" w:h="11906" w:orient="landscape"/>
      <w:pgMar w:top="719" w:right="558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06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0C3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6EB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6C8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665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E21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8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6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CB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72A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8C"/>
    <w:rsid w:val="000068CB"/>
    <w:rsid w:val="0002179A"/>
    <w:rsid w:val="000247FC"/>
    <w:rsid w:val="00052416"/>
    <w:rsid w:val="000567C5"/>
    <w:rsid w:val="00057C43"/>
    <w:rsid w:val="00060FDF"/>
    <w:rsid w:val="00090A56"/>
    <w:rsid w:val="000A2455"/>
    <w:rsid w:val="000B177D"/>
    <w:rsid w:val="000B3707"/>
    <w:rsid w:val="000C525D"/>
    <w:rsid w:val="000D5CDC"/>
    <w:rsid w:val="000D5E3B"/>
    <w:rsid w:val="000F3CE5"/>
    <w:rsid w:val="000F7995"/>
    <w:rsid w:val="001066D0"/>
    <w:rsid w:val="00115DA3"/>
    <w:rsid w:val="0012735B"/>
    <w:rsid w:val="00150A2E"/>
    <w:rsid w:val="00151CA7"/>
    <w:rsid w:val="00174D54"/>
    <w:rsid w:val="001942E8"/>
    <w:rsid w:val="001C0B79"/>
    <w:rsid w:val="001C7378"/>
    <w:rsid w:val="001D37B0"/>
    <w:rsid w:val="00213DEB"/>
    <w:rsid w:val="00236D95"/>
    <w:rsid w:val="0023745B"/>
    <w:rsid w:val="00240536"/>
    <w:rsid w:val="00285ADE"/>
    <w:rsid w:val="00286D08"/>
    <w:rsid w:val="00287B8C"/>
    <w:rsid w:val="002B25C6"/>
    <w:rsid w:val="002D16B7"/>
    <w:rsid w:val="00304A5B"/>
    <w:rsid w:val="003071E4"/>
    <w:rsid w:val="003214ED"/>
    <w:rsid w:val="00336986"/>
    <w:rsid w:val="003748B5"/>
    <w:rsid w:val="003C2124"/>
    <w:rsid w:val="003D1500"/>
    <w:rsid w:val="00412EB7"/>
    <w:rsid w:val="004314D3"/>
    <w:rsid w:val="00471803"/>
    <w:rsid w:val="00476F4F"/>
    <w:rsid w:val="0048203C"/>
    <w:rsid w:val="00482DEE"/>
    <w:rsid w:val="00491247"/>
    <w:rsid w:val="0049136B"/>
    <w:rsid w:val="004B744A"/>
    <w:rsid w:val="004C2B2D"/>
    <w:rsid w:val="004D0FB6"/>
    <w:rsid w:val="004F7B63"/>
    <w:rsid w:val="00504418"/>
    <w:rsid w:val="005126B2"/>
    <w:rsid w:val="005128E9"/>
    <w:rsid w:val="00544FCF"/>
    <w:rsid w:val="005B781E"/>
    <w:rsid w:val="005E713C"/>
    <w:rsid w:val="00610F3E"/>
    <w:rsid w:val="00640583"/>
    <w:rsid w:val="006416F1"/>
    <w:rsid w:val="00650480"/>
    <w:rsid w:val="00672425"/>
    <w:rsid w:val="00681E02"/>
    <w:rsid w:val="006B69D3"/>
    <w:rsid w:val="006D01F8"/>
    <w:rsid w:val="006F728F"/>
    <w:rsid w:val="00701BBA"/>
    <w:rsid w:val="0070357E"/>
    <w:rsid w:val="00703A32"/>
    <w:rsid w:val="00711A39"/>
    <w:rsid w:val="0071483E"/>
    <w:rsid w:val="0074054E"/>
    <w:rsid w:val="00747656"/>
    <w:rsid w:val="00773AA2"/>
    <w:rsid w:val="00786D6B"/>
    <w:rsid w:val="007E432F"/>
    <w:rsid w:val="008102CE"/>
    <w:rsid w:val="00824C77"/>
    <w:rsid w:val="0086748C"/>
    <w:rsid w:val="0088170F"/>
    <w:rsid w:val="00881FC3"/>
    <w:rsid w:val="008C0EBD"/>
    <w:rsid w:val="008C50C1"/>
    <w:rsid w:val="008D3FB4"/>
    <w:rsid w:val="009001D6"/>
    <w:rsid w:val="00912AAA"/>
    <w:rsid w:val="009156C3"/>
    <w:rsid w:val="00927ED4"/>
    <w:rsid w:val="009349EB"/>
    <w:rsid w:val="0095302D"/>
    <w:rsid w:val="009810C1"/>
    <w:rsid w:val="009B520D"/>
    <w:rsid w:val="009C1890"/>
    <w:rsid w:val="009E0F6C"/>
    <w:rsid w:val="009E4A01"/>
    <w:rsid w:val="009E7C8F"/>
    <w:rsid w:val="009F0BED"/>
    <w:rsid w:val="009F35F2"/>
    <w:rsid w:val="00A258B8"/>
    <w:rsid w:val="00A32816"/>
    <w:rsid w:val="00A52F17"/>
    <w:rsid w:val="00A5342A"/>
    <w:rsid w:val="00A5533C"/>
    <w:rsid w:val="00A7127A"/>
    <w:rsid w:val="00A72ACD"/>
    <w:rsid w:val="00A84E9B"/>
    <w:rsid w:val="00A947D3"/>
    <w:rsid w:val="00AD6765"/>
    <w:rsid w:val="00AF1D4D"/>
    <w:rsid w:val="00B15F69"/>
    <w:rsid w:val="00B22F8D"/>
    <w:rsid w:val="00B746D9"/>
    <w:rsid w:val="00B93D15"/>
    <w:rsid w:val="00B93F6C"/>
    <w:rsid w:val="00BB7C61"/>
    <w:rsid w:val="00BC0A0D"/>
    <w:rsid w:val="00BC30FD"/>
    <w:rsid w:val="00BC7195"/>
    <w:rsid w:val="00BE11CC"/>
    <w:rsid w:val="00BF63F5"/>
    <w:rsid w:val="00C34726"/>
    <w:rsid w:val="00C417FB"/>
    <w:rsid w:val="00C475CE"/>
    <w:rsid w:val="00C478C6"/>
    <w:rsid w:val="00C61EA7"/>
    <w:rsid w:val="00C73E96"/>
    <w:rsid w:val="00CB2468"/>
    <w:rsid w:val="00CD5BFF"/>
    <w:rsid w:val="00D00A53"/>
    <w:rsid w:val="00D054EF"/>
    <w:rsid w:val="00D12947"/>
    <w:rsid w:val="00D1433F"/>
    <w:rsid w:val="00D2173C"/>
    <w:rsid w:val="00D221AC"/>
    <w:rsid w:val="00D55CF6"/>
    <w:rsid w:val="00D87C61"/>
    <w:rsid w:val="00DA2A2A"/>
    <w:rsid w:val="00DD06F9"/>
    <w:rsid w:val="00DF4CBE"/>
    <w:rsid w:val="00E02654"/>
    <w:rsid w:val="00E04B15"/>
    <w:rsid w:val="00E17156"/>
    <w:rsid w:val="00E224A3"/>
    <w:rsid w:val="00E37389"/>
    <w:rsid w:val="00E64D2F"/>
    <w:rsid w:val="00EA56B4"/>
    <w:rsid w:val="00EB70D4"/>
    <w:rsid w:val="00EC1090"/>
    <w:rsid w:val="00ED7097"/>
    <w:rsid w:val="00EE242D"/>
    <w:rsid w:val="00EE52DA"/>
    <w:rsid w:val="00F21A3F"/>
    <w:rsid w:val="00F320DD"/>
    <w:rsid w:val="00F472C1"/>
    <w:rsid w:val="00F647C3"/>
    <w:rsid w:val="00F75C94"/>
    <w:rsid w:val="00F8441B"/>
    <w:rsid w:val="00F95BB6"/>
    <w:rsid w:val="00F9638C"/>
    <w:rsid w:val="00F96BB4"/>
    <w:rsid w:val="00FC6483"/>
    <w:rsid w:val="00FE0EB7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1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328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328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32816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C30F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30F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30FD"/>
    <w:rPr>
      <w:rFonts w:ascii="Cambria" w:hAnsi="Cambria" w:cs="Times New Roman"/>
    </w:rPr>
  </w:style>
  <w:style w:type="paragraph" w:customStyle="1" w:styleId="formattext">
    <w:name w:val="formattext"/>
    <w:basedOn w:val="Normal"/>
    <w:uiPriority w:val="99"/>
    <w:rsid w:val="00287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287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90A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342A"/>
  </w:style>
  <w:style w:type="paragraph" w:styleId="NormalWeb">
    <w:name w:val="Normal (Web)"/>
    <w:basedOn w:val="Normal"/>
    <w:uiPriority w:val="99"/>
    <w:rsid w:val="00AF1D4D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F1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728F"/>
    <w:rPr>
      <w:rFonts w:cs="Times New Roman"/>
    </w:rPr>
  </w:style>
  <w:style w:type="paragraph" w:styleId="BodyTextIndent3">
    <w:name w:val="Body Text Indent 3"/>
    <w:basedOn w:val="Normal"/>
    <w:link w:val="BodyTextIndent3Char1"/>
    <w:uiPriority w:val="99"/>
    <w:rsid w:val="00A328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30FD"/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A32816"/>
    <w:rPr>
      <w:rFonts w:ascii="Calibri" w:hAnsi="Calibri" w:cs="Times New Roman"/>
      <w:sz w:val="16"/>
      <w:szCs w:val="16"/>
      <w:lang w:val="ru-RU" w:eastAsia="ru-RU" w:bidi="ar-SA"/>
    </w:rPr>
  </w:style>
  <w:style w:type="paragraph" w:styleId="NoteHeading">
    <w:name w:val="Note Heading"/>
    <w:basedOn w:val="Normal"/>
    <w:next w:val="Normal"/>
    <w:link w:val="NoteHeadingChar"/>
    <w:uiPriority w:val="99"/>
    <w:rsid w:val="00A3281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BC30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3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РЕТ</cp:lastModifiedBy>
  <cp:revision>38</cp:revision>
  <cp:lastPrinted>2017-11-21T14:41:00Z</cp:lastPrinted>
  <dcterms:created xsi:type="dcterms:W3CDTF">2016-11-25T12:49:00Z</dcterms:created>
  <dcterms:modified xsi:type="dcterms:W3CDTF">2018-12-14T07:45:00Z</dcterms:modified>
</cp:coreProperties>
</file>