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1C" w:rsidRPr="00AD142F" w:rsidRDefault="000E0F1C" w:rsidP="00433688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0F1C" w:rsidRPr="00AD142F" w:rsidRDefault="000E0F1C" w:rsidP="00433688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0E0F1C" w:rsidRPr="00AD142F" w:rsidRDefault="000E0F1C" w:rsidP="00433688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0F1C" w:rsidRPr="0078352C" w:rsidRDefault="000E0F1C" w:rsidP="0078352C">
      <w:pPr>
        <w:pStyle w:val="HTMLPreformatte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айона Курской области сообщает о предварительном согласовании  предоставления земельного участка  в аренду на 3 года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нных пунктов: площадью 15023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Черновецкий сельсовет,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животноводство.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 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24.09.2017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sectPr w:rsidR="000E0F1C" w:rsidRPr="0078352C" w:rsidSect="00A4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688"/>
    <w:rsid w:val="000E0F1C"/>
    <w:rsid w:val="00257A01"/>
    <w:rsid w:val="00335F4A"/>
    <w:rsid w:val="003871B2"/>
    <w:rsid w:val="00433688"/>
    <w:rsid w:val="00555466"/>
    <w:rsid w:val="006C4416"/>
    <w:rsid w:val="00760ECF"/>
    <w:rsid w:val="0078352C"/>
    <w:rsid w:val="00A423AE"/>
    <w:rsid w:val="00AD142F"/>
    <w:rsid w:val="00CC1283"/>
    <w:rsid w:val="00D24AC1"/>
    <w:rsid w:val="00E257FB"/>
    <w:rsid w:val="00FB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433688"/>
    <w:pPr>
      <w:widowControl w:val="0"/>
      <w:autoSpaceDE w:val="0"/>
      <w:autoSpaceDN w:val="0"/>
      <w:adjustRightInd w:val="0"/>
      <w:ind w:left="120"/>
    </w:pPr>
    <w:rPr>
      <w:rFonts w:ascii="Times New Roman" w:hAnsi="Times New Roman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33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33688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4336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212</Words>
  <Characters>1211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CONSULTANT</cp:lastModifiedBy>
  <cp:revision>3</cp:revision>
  <dcterms:created xsi:type="dcterms:W3CDTF">2017-08-21T08:36:00Z</dcterms:created>
  <dcterms:modified xsi:type="dcterms:W3CDTF">2017-08-28T09:01:00Z</dcterms:modified>
</cp:coreProperties>
</file>