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DE" w:rsidRPr="00AD142F" w:rsidRDefault="00B42EDE" w:rsidP="00D24AC1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EDE" w:rsidRPr="00AD142F" w:rsidRDefault="00B42EDE" w:rsidP="00D24AC1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42EDE" w:rsidRPr="00AD142F" w:rsidRDefault="00B42EDE" w:rsidP="00D24AC1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EDE" w:rsidRPr="00AD142F" w:rsidRDefault="00B42EDE" w:rsidP="00D24AC1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 о намерении передать  в аренду на 3 года земельные участки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площадью 76668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кадастровым номером 46:19:010401:408,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Бобрышевский сельсовет,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животноводство, площадью 74457 кв.м., с кадастровым номером 46:19:010301:585, местоположение: Курская область, Пристенский район, Бобрышевский сельсовет, вид разрешенного использования- животноводство.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 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24.09.2017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B42EDE" w:rsidRDefault="00B42EDE" w:rsidP="00D24AC1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EDE" w:rsidRPr="006C4416" w:rsidRDefault="00B42EDE" w:rsidP="00D24AC1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EDE" w:rsidRPr="00D24AC1" w:rsidRDefault="00B42EDE" w:rsidP="00D24AC1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2EDE" w:rsidRPr="00D24AC1" w:rsidSect="00A4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AC1"/>
    <w:rsid w:val="00257A01"/>
    <w:rsid w:val="00335F4A"/>
    <w:rsid w:val="00555466"/>
    <w:rsid w:val="0058126B"/>
    <w:rsid w:val="006410B7"/>
    <w:rsid w:val="006C4416"/>
    <w:rsid w:val="00760ECF"/>
    <w:rsid w:val="00A423AE"/>
    <w:rsid w:val="00AD142F"/>
    <w:rsid w:val="00B42EDE"/>
    <w:rsid w:val="00B85214"/>
    <w:rsid w:val="00D24AC1"/>
    <w:rsid w:val="00D94863"/>
    <w:rsid w:val="00E1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D24AC1"/>
    <w:pPr>
      <w:widowControl w:val="0"/>
      <w:autoSpaceDE w:val="0"/>
      <w:autoSpaceDN w:val="0"/>
      <w:adjustRightInd w:val="0"/>
      <w:ind w:left="120"/>
    </w:pPr>
    <w:rPr>
      <w:rFonts w:ascii="Times New Roman" w:hAnsi="Times New Roman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2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4AC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D24A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242</Words>
  <Characters>1384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CONSULTANT</cp:lastModifiedBy>
  <cp:revision>3</cp:revision>
  <dcterms:created xsi:type="dcterms:W3CDTF">2017-08-17T12:37:00Z</dcterms:created>
  <dcterms:modified xsi:type="dcterms:W3CDTF">2017-08-25T07:53:00Z</dcterms:modified>
</cp:coreProperties>
</file>