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1" w:rsidRPr="00AD142F" w:rsidRDefault="00923EF1" w:rsidP="00D8108B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EF1" w:rsidRPr="00AD142F" w:rsidRDefault="00923EF1" w:rsidP="00D8108B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923EF1" w:rsidRPr="00AD142F" w:rsidRDefault="00923EF1" w:rsidP="00D8108B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EF1" w:rsidRPr="00AD142F" w:rsidRDefault="00923EF1" w:rsidP="00D8108B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140403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46:19:160101:ЗУ1,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Нагольненский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с. Нагольное,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10.09.2017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923EF1" w:rsidRDefault="00923EF1" w:rsidP="00D8108B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EF1" w:rsidRPr="00364EB0" w:rsidRDefault="00923EF1" w:rsidP="00364EB0">
      <w:pPr>
        <w:tabs>
          <w:tab w:val="left" w:pos="5760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sectPr w:rsidR="00923EF1" w:rsidRPr="00364EB0" w:rsidSect="005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8B"/>
    <w:rsid w:val="0001144A"/>
    <w:rsid w:val="001E344E"/>
    <w:rsid w:val="00257A01"/>
    <w:rsid w:val="00335F4A"/>
    <w:rsid w:val="00364EB0"/>
    <w:rsid w:val="00396C34"/>
    <w:rsid w:val="003F3212"/>
    <w:rsid w:val="00554F12"/>
    <w:rsid w:val="00555466"/>
    <w:rsid w:val="005B0567"/>
    <w:rsid w:val="00617E2A"/>
    <w:rsid w:val="006262FB"/>
    <w:rsid w:val="00760ECF"/>
    <w:rsid w:val="007B560E"/>
    <w:rsid w:val="00923EF1"/>
    <w:rsid w:val="009259F6"/>
    <w:rsid w:val="00947111"/>
    <w:rsid w:val="00AD142F"/>
    <w:rsid w:val="00B9378C"/>
    <w:rsid w:val="00CD2696"/>
    <w:rsid w:val="00CD42E4"/>
    <w:rsid w:val="00D8108B"/>
    <w:rsid w:val="00DA22E0"/>
    <w:rsid w:val="00DA30B5"/>
    <w:rsid w:val="00E63813"/>
    <w:rsid w:val="00E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D8108B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108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D810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219</Words>
  <Characters>1250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13</cp:revision>
  <dcterms:created xsi:type="dcterms:W3CDTF">2017-06-01T12:47:00Z</dcterms:created>
  <dcterms:modified xsi:type="dcterms:W3CDTF">2017-08-14T09:33:00Z</dcterms:modified>
</cp:coreProperties>
</file>