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5" w:rsidRPr="00AD142F" w:rsidRDefault="00BB4495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495" w:rsidRPr="00AD142F" w:rsidRDefault="00BB4495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B4495" w:rsidRPr="00AD142F" w:rsidRDefault="00BB4495" w:rsidP="00D8108B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495" w:rsidRPr="00AD142F" w:rsidRDefault="00BB4495" w:rsidP="00D8108B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40000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46:19:010202:ЗУ1,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с. Бобрышево,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растениеводство.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10.09.2017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BB4495" w:rsidRDefault="00BB4495" w:rsidP="00D8108B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95" w:rsidRPr="00364EB0" w:rsidRDefault="00BB4495" w:rsidP="00364EB0">
      <w:pPr>
        <w:tabs>
          <w:tab w:val="left" w:pos="576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sectPr w:rsidR="00BB4495" w:rsidRPr="00364EB0" w:rsidSect="005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B"/>
    <w:rsid w:val="0011110E"/>
    <w:rsid w:val="001E344E"/>
    <w:rsid w:val="00257A01"/>
    <w:rsid w:val="00335F4A"/>
    <w:rsid w:val="00364EB0"/>
    <w:rsid w:val="00396C34"/>
    <w:rsid w:val="003F3212"/>
    <w:rsid w:val="00440933"/>
    <w:rsid w:val="00554F12"/>
    <w:rsid w:val="00555466"/>
    <w:rsid w:val="0058504D"/>
    <w:rsid w:val="005B0567"/>
    <w:rsid w:val="006262FB"/>
    <w:rsid w:val="006268CD"/>
    <w:rsid w:val="00687E27"/>
    <w:rsid w:val="00760ECF"/>
    <w:rsid w:val="009259F6"/>
    <w:rsid w:val="00A06369"/>
    <w:rsid w:val="00AC374E"/>
    <w:rsid w:val="00AD142F"/>
    <w:rsid w:val="00AD7FE6"/>
    <w:rsid w:val="00B65446"/>
    <w:rsid w:val="00BB4495"/>
    <w:rsid w:val="00CD2696"/>
    <w:rsid w:val="00D8108B"/>
    <w:rsid w:val="00DA22E0"/>
    <w:rsid w:val="00DA30B5"/>
    <w:rsid w:val="00E63813"/>
    <w:rsid w:val="00E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D8108B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108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D810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215</Words>
  <Characters>1229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15</cp:revision>
  <dcterms:created xsi:type="dcterms:W3CDTF">2017-06-01T12:47:00Z</dcterms:created>
  <dcterms:modified xsi:type="dcterms:W3CDTF">2017-08-14T09:32:00Z</dcterms:modified>
</cp:coreProperties>
</file>