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00" w:rsidRPr="00483F2E" w:rsidRDefault="00B17500" w:rsidP="002C0E80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00" w:rsidRPr="00AD142F" w:rsidRDefault="00B17500" w:rsidP="002C0E80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17500" w:rsidRPr="00AD142F" w:rsidRDefault="00B17500" w:rsidP="002C0E80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500" w:rsidRPr="00483F2E" w:rsidRDefault="00B17500" w:rsidP="002C0E80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Пристенского района Курской области сообщает о предварительном согласовании предоставления в аренду на 49 лет земельный участков из земель населенных пунктов: площадью 86922 кв.м., местоположение: Курская область, Пристенский район, Пристенский сельсовет, с. Большие Сети, вид разрешенного использования – животноводство, о предварительном согласовании  предоставления в аренду на 3 года земельный участок из земель населенных пунктов: площадью 115992 кв.м., местоположение: Курская область, Пристенский район, Пристенский сельсовет, вид разрешенного использования – животноводство. В течение 30 дней </w:t>
      </w:r>
      <w:r w:rsidRPr="00483F2E">
        <w:rPr>
          <w:rStyle w:val="blk"/>
          <w:rFonts w:ascii="Times New Roman" w:hAnsi="Times New Roman"/>
          <w:sz w:val="24"/>
          <w:szCs w:val="24"/>
        </w:rPr>
        <w:t xml:space="preserve">со дня опубликования и размещения извещения </w:t>
      </w:r>
      <w:r w:rsidRPr="00483F2E">
        <w:rPr>
          <w:rFonts w:ascii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</w:t>
      </w:r>
      <w:r w:rsidRPr="00483F2E">
        <w:rPr>
          <w:rStyle w:val="blk"/>
          <w:rFonts w:ascii="Times New Roman" w:hAnsi="Times New Roman"/>
          <w:sz w:val="24"/>
          <w:szCs w:val="24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483F2E">
        <w:rPr>
          <w:rFonts w:ascii="Times New Roman" w:hAnsi="Times New Roman" w:cs="Times New Roman"/>
          <w:color w:val="000000"/>
          <w:sz w:val="24"/>
          <w:szCs w:val="24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области, расположенную по адресу: 306200, Курская область, Пристенский район, п. Пристень, ул. Ленина, д. 5, время приема 09.00-18.00 часов, перерыв 13.00-14.00 часов. Дата окончания приема заявок 18.00 часов 10.09.2017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B17500" w:rsidRDefault="00B17500" w:rsidP="002C0E80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00" w:rsidRPr="006C4416" w:rsidRDefault="00B17500" w:rsidP="002C0E80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00" w:rsidRPr="002C0E80" w:rsidRDefault="00B17500" w:rsidP="002C0E80">
      <w:pPr>
        <w:tabs>
          <w:tab w:val="left" w:pos="5760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sectPr w:rsidR="00B17500" w:rsidRPr="002C0E80" w:rsidSect="0031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E80"/>
    <w:rsid w:val="00011137"/>
    <w:rsid w:val="00257A01"/>
    <w:rsid w:val="002C0E80"/>
    <w:rsid w:val="00317B4A"/>
    <w:rsid w:val="00335F4A"/>
    <w:rsid w:val="00483F2E"/>
    <w:rsid w:val="005325EA"/>
    <w:rsid w:val="00555466"/>
    <w:rsid w:val="006C4416"/>
    <w:rsid w:val="00760ECF"/>
    <w:rsid w:val="007F194E"/>
    <w:rsid w:val="00AD142F"/>
    <w:rsid w:val="00B17500"/>
    <w:rsid w:val="00C4708C"/>
    <w:rsid w:val="00D967C0"/>
    <w:rsid w:val="00E7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2C0E80"/>
    <w:pPr>
      <w:widowControl w:val="0"/>
      <w:autoSpaceDE w:val="0"/>
      <w:autoSpaceDN w:val="0"/>
      <w:adjustRightInd w:val="0"/>
      <w:ind w:left="120"/>
    </w:pPr>
    <w:rPr>
      <w:rFonts w:ascii="Times New Roman" w:hAnsi="Times New Roman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C0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C0E80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2C0E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254</Words>
  <Characters>1448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CONSULTANT</cp:lastModifiedBy>
  <cp:revision>3</cp:revision>
  <dcterms:created xsi:type="dcterms:W3CDTF">2017-08-07T11:45:00Z</dcterms:created>
  <dcterms:modified xsi:type="dcterms:W3CDTF">2017-08-14T09:30:00Z</dcterms:modified>
</cp:coreProperties>
</file>