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E" w:rsidRPr="00FD4496" w:rsidRDefault="003203FE" w:rsidP="003D1CE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3203FE" w:rsidRPr="00FD4496" w:rsidRDefault="003203FE" w:rsidP="005F1E29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203FE" w:rsidRPr="00FD4496" w:rsidRDefault="003203FE" w:rsidP="005F1E29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3FE" w:rsidRPr="00FD4496" w:rsidRDefault="003203FE" w:rsidP="005F1E29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9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предварительном согласовании предоставления в аренду на 3 года земельные участки из земель населенных пунктов: площадью 124472 кв.м., местоположение: Курская область, Пристенский район, Ярыгинский сельсовет,  вид разрешенного использования – животноводство, площадью 34918 кв.м. местоположение: Курская область, Пристенский район, Черновецкий сельсовет, вид разрешенного использования – животноводство. В течение 30 дней </w:t>
      </w:r>
      <w:r w:rsidRPr="00FD4496">
        <w:rPr>
          <w:rStyle w:val="blk"/>
          <w:rFonts w:ascii="Times New Roman" w:hAnsi="Times New Roman"/>
          <w:sz w:val="24"/>
          <w:szCs w:val="24"/>
        </w:rPr>
        <w:t xml:space="preserve">со дня опубликования и размещения извещения </w:t>
      </w:r>
      <w:r w:rsidRPr="00FD4496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FD4496">
        <w:rPr>
          <w:rStyle w:val="blk"/>
          <w:rFonts w:ascii="Times New Roman" w:hAnsi="Times New Roman"/>
          <w:sz w:val="24"/>
          <w:szCs w:val="24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FD4496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Дата окончания приема заявок 18.00 часов 03.09.2017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3203FE" w:rsidRPr="00FD4496" w:rsidRDefault="003203FE">
      <w:pPr>
        <w:rPr>
          <w:sz w:val="24"/>
          <w:szCs w:val="24"/>
        </w:rPr>
      </w:pPr>
    </w:p>
    <w:sectPr w:rsidR="003203FE" w:rsidRPr="00FD4496" w:rsidSect="003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E29"/>
    <w:rsid w:val="00257A01"/>
    <w:rsid w:val="002C64A2"/>
    <w:rsid w:val="00317B4A"/>
    <w:rsid w:val="003203FE"/>
    <w:rsid w:val="00335F4A"/>
    <w:rsid w:val="003D1CE2"/>
    <w:rsid w:val="00555466"/>
    <w:rsid w:val="005F1E29"/>
    <w:rsid w:val="00625E6D"/>
    <w:rsid w:val="00760ECF"/>
    <w:rsid w:val="00A2371C"/>
    <w:rsid w:val="00AD142F"/>
    <w:rsid w:val="00B57B76"/>
    <w:rsid w:val="00CA4BCA"/>
    <w:rsid w:val="00D23737"/>
    <w:rsid w:val="00D64E8C"/>
    <w:rsid w:val="00E27EB3"/>
    <w:rsid w:val="00E712AD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5F1E29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F1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1E29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5F1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233</Words>
  <Characters>1334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8</cp:revision>
  <dcterms:created xsi:type="dcterms:W3CDTF">2017-07-28T08:33:00Z</dcterms:created>
  <dcterms:modified xsi:type="dcterms:W3CDTF">2017-08-04T06:35:00Z</dcterms:modified>
</cp:coreProperties>
</file>