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E2" w:rsidRPr="00897D30" w:rsidRDefault="00A452E2" w:rsidP="00894878">
      <w:pPr>
        <w:ind w:firstLine="851"/>
        <w:jc w:val="center"/>
        <w:outlineLvl w:val="1"/>
        <w:rPr>
          <w:bCs/>
          <w:caps/>
          <w:color w:val="FF0000"/>
          <w:kern w:val="36"/>
          <w:u w:val="single"/>
        </w:rPr>
      </w:pPr>
      <w:r w:rsidRPr="00897D30">
        <w:rPr>
          <w:b/>
          <w:bCs/>
          <w:caps/>
          <w:color w:val="FF0000"/>
          <w:kern w:val="36"/>
          <w:u w:val="single"/>
        </w:rPr>
        <w:t>Правила катания на лодке</w:t>
      </w:r>
    </w:p>
    <w:p w:rsidR="00A452E2" w:rsidRPr="00897D30" w:rsidRDefault="00A452E2" w:rsidP="00894878">
      <w:pPr>
        <w:ind w:firstLine="851"/>
        <w:jc w:val="both"/>
        <w:outlineLvl w:val="1"/>
        <w:rPr>
          <w:bCs/>
          <w:color w:val="FF0000"/>
          <w:kern w:val="36"/>
          <w:u w:val="single"/>
        </w:rPr>
      </w:pPr>
    </w:p>
    <w:p w:rsidR="00A452E2" w:rsidRPr="00897D30" w:rsidRDefault="00A452E2" w:rsidP="00894878">
      <w:pPr>
        <w:ind w:firstLine="851"/>
        <w:jc w:val="both"/>
        <w:outlineLvl w:val="1"/>
        <w:rPr>
          <w:bCs/>
          <w:color w:val="FF0000"/>
          <w:kern w:val="36"/>
        </w:rPr>
      </w:pPr>
      <w:r w:rsidRPr="00897D30">
        <w:rPr>
          <w:b/>
          <w:bCs/>
          <w:color w:val="FF0000"/>
          <w:kern w:val="36"/>
        </w:rPr>
        <w:t>Важным условием безопасности на воде является строгое соблюдение правил катания на лодке</w:t>
      </w:r>
      <w:r w:rsidRPr="00897D30">
        <w:rPr>
          <w:bCs/>
          <w:color w:val="FF0000"/>
          <w:kern w:val="36"/>
        </w:rPr>
        <w:t xml:space="preserve">: </w:t>
      </w:r>
    </w:p>
    <w:p w:rsidR="00A452E2" w:rsidRPr="00897D30" w:rsidRDefault="00A452E2" w:rsidP="00894878">
      <w:pPr>
        <w:ind w:left="360" w:firstLine="851"/>
        <w:jc w:val="both"/>
        <w:outlineLvl w:val="1"/>
        <w:rPr>
          <w:bCs/>
          <w:color w:val="FF0000"/>
          <w:kern w:val="36"/>
        </w:rPr>
      </w:pPr>
      <w:r w:rsidRPr="00897D30">
        <w:rPr>
          <w:bCs/>
          <w:color w:val="FF0000"/>
          <w:kern w:val="36"/>
        </w:rPr>
        <w:t>- нельзя выходить в плавание на неисправной и полностью необорудованной лодке;</w:t>
      </w:r>
    </w:p>
    <w:p w:rsidR="00A452E2" w:rsidRPr="00897D30" w:rsidRDefault="00A452E2" w:rsidP="00894878">
      <w:pPr>
        <w:ind w:left="360" w:firstLine="851"/>
        <w:jc w:val="both"/>
        <w:outlineLvl w:val="1"/>
        <w:rPr>
          <w:bCs/>
          <w:color w:val="FF0000"/>
          <w:kern w:val="36"/>
        </w:rPr>
      </w:pPr>
      <w:r w:rsidRPr="00897D30">
        <w:rPr>
          <w:bCs/>
          <w:color w:val="FF0000"/>
          <w:kern w:val="36"/>
        </w:rPr>
        <w:t>-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воды;</w:t>
      </w:r>
    </w:p>
    <w:p w:rsidR="00A452E2" w:rsidRPr="00897D30" w:rsidRDefault="00A452E2" w:rsidP="00894878">
      <w:pPr>
        <w:ind w:left="360" w:firstLine="851"/>
        <w:jc w:val="both"/>
        <w:outlineLvl w:val="1"/>
        <w:rPr>
          <w:bCs/>
          <w:color w:val="FF0000"/>
          <w:kern w:val="36"/>
        </w:rPr>
      </w:pPr>
      <w:r w:rsidRPr="00897D30">
        <w:rPr>
          <w:bCs/>
          <w:color w:val="FF0000"/>
          <w:kern w:val="36"/>
        </w:rPr>
        <w:t>- посадку в лодку производить, осторожно ступая посреди настила;</w:t>
      </w:r>
    </w:p>
    <w:p w:rsidR="00A452E2" w:rsidRPr="00897D30" w:rsidRDefault="00A452E2" w:rsidP="00894878">
      <w:pPr>
        <w:ind w:left="360" w:firstLine="851"/>
        <w:jc w:val="both"/>
        <w:outlineLvl w:val="1"/>
        <w:rPr>
          <w:bCs/>
          <w:color w:val="FF0000"/>
          <w:kern w:val="36"/>
        </w:rPr>
      </w:pPr>
      <w:r w:rsidRPr="00897D30">
        <w:rPr>
          <w:bCs/>
          <w:color w:val="FF0000"/>
          <w:kern w:val="36"/>
        </w:rPr>
        <w:t>- садиться на балки (скамейки) нужно равномерно;</w:t>
      </w:r>
    </w:p>
    <w:p w:rsidR="00A452E2" w:rsidRPr="00897D30" w:rsidRDefault="00A452E2" w:rsidP="00894878">
      <w:pPr>
        <w:ind w:left="360" w:firstLine="851"/>
        <w:jc w:val="both"/>
        <w:outlineLvl w:val="1"/>
        <w:rPr>
          <w:bCs/>
          <w:color w:val="FF0000"/>
          <w:kern w:val="36"/>
        </w:rPr>
      </w:pPr>
      <w:r w:rsidRPr="00897D30">
        <w:rPr>
          <w:bCs/>
          <w:color w:val="FF0000"/>
          <w:kern w:val="36"/>
        </w:rPr>
        <w:t>-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нее;</w:t>
      </w:r>
    </w:p>
    <w:p w:rsidR="00A452E2" w:rsidRPr="00897D30" w:rsidRDefault="00A452E2" w:rsidP="00894878">
      <w:pPr>
        <w:ind w:left="360" w:firstLine="851"/>
        <w:jc w:val="both"/>
        <w:outlineLvl w:val="1"/>
        <w:rPr>
          <w:bCs/>
          <w:color w:val="FF0000"/>
          <w:kern w:val="36"/>
        </w:rPr>
      </w:pPr>
      <w:r w:rsidRPr="00897D30">
        <w:rPr>
          <w:bCs/>
          <w:color w:val="FF0000"/>
          <w:kern w:val="36"/>
        </w:rPr>
        <w:t>- 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</w:t>
      </w:r>
    </w:p>
    <w:p w:rsidR="00A452E2" w:rsidRPr="00897D30" w:rsidRDefault="00A452E2" w:rsidP="00894878">
      <w:pPr>
        <w:ind w:left="360" w:firstLine="851"/>
        <w:jc w:val="both"/>
        <w:outlineLvl w:val="1"/>
        <w:rPr>
          <w:bCs/>
          <w:color w:val="FF0000"/>
          <w:kern w:val="36"/>
        </w:rPr>
      </w:pPr>
      <w:r w:rsidRPr="00897D30">
        <w:rPr>
          <w:bCs/>
          <w:color w:val="FF0000"/>
          <w:kern w:val="36"/>
        </w:rPr>
        <w:t>Опасно подставлять борт лодки параллельно идущей волне. Волну надо "резать" носом лодки поперек или под углом. 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A452E2" w:rsidRPr="00897D30" w:rsidRDefault="00A452E2" w:rsidP="00894878">
      <w:pPr>
        <w:pStyle w:val="NormalWeb"/>
        <w:spacing w:before="0" w:beforeAutospacing="0" w:after="0" w:afterAutospacing="0"/>
        <w:ind w:firstLine="851"/>
        <w:rPr>
          <w:rStyle w:val="Strong"/>
          <w:color w:val="FF0000"/>
          <w:sz w:val="24"/>
          <w:szCs w:val="24"/>
        </w:rPr>
      </w:pPr>
    </w:p>
    <w:p w:rsidR="00A452E2" w:rsidRPr="00897D30" w:rsidRDefault="00A452E2" w:rsidP="00894878">
      <w:pPr>
        <w:pStyle w:val="NormalWeb"/>
        <w:spacing w:before="0" w:beforeAutospacing="0" w:after="0" w:afterAutospacing="0"/>
        <w:ind w:firstLine="851"/>
        <w:jc w:val="center"/>
        <w:rPr>
          <w:rStyle w:val="Strong"/>
          <w:color w:val="FF0000"/>
          <w:sz w:val="24"/>
          <w:szCs w:val="24"/>
        </w:rPr>
      </w:pPr>
    </w:p>
    <w:p w:rsidR="00A452E2" w:rsidRPr="00897D30" w:rsidRDefault="00A452E2" w:rsidP="00D4666C">
      <w:pPr>
        <w:pStyle w:val="NoSpacing"/>
        <w:rPr>
          <w:color w:val="FF0000"/>
        </w:rPr>
      </w:pPr>
    </w:p>
    <w:sectPr w:rsidR="00A452E2" w:rsidRPr="00897D30" w:rsidSect="00FA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878"/>
    <w:rsid w:val="00246F7F"/>
    <w:rsid w:val="004C37B2"/>
    <w:rsid w:val="005776C8"/>
    <w:rsid w:val="00894878"/>
    <w:rsid w:val="00897D30"/>
    <w:rsid w:val="009904BF"/>
    <w:rsid w:val="00A26913"/>
    <w:rsid w:val="00A452E2"/>
    <w:rsid w:val="00B872FE"/>
    <w:rsid w:val="00D4666C"/>
    <w:rsid w:val="00D651DC"/>
    <w:rsid w:val="00FA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94878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894878"/>
    <w:rPr>
      <w:rFonts w:cs="Times New Roman"/>
      <w:b/>
      <w:bCs/>
    </w:rPr>
  </w:style>
  <w:style w:type="paragraph" w:styleId="NoSpacing">
    <w:name w:val="No Spacing"/>
    <w:uiPriority w:val="99"/>
    <w:qFormat/>
    <w:rsid w:val="00D466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177</Words>
  <Characters>1009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CONSULTANT</cp:lastModifiedBy>
  <cp:revision>8</cp:revision>
  <cp:lastPrinted>2017-06-08T08:45:00Z</cp:lastPrinted>
  <dcterms:created xsi:type="dcterms:W3CDTF">2016-06-30T08:11:00Z</dcterms:created>
  <dcterms:modified xsi:type="dcterms:W3CDTF">2017-06-08T09:22:00Z</dcterms:modified>
</cp:coreProperties>
</file>