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0" w:rsidRPr="00AD142F" w:rsidRDefault="009418E0" w:rsidP="00E9611F">
      <w:pPr>
        <w:pStyle w:val="HTMLPreformatted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418E0" w:rsidRPr="00AD142F" w:rsidRDefault="009418E0" w:rsidP="00CA484D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9418E0" w:rsidRPr="00AD142F" w:rsidRDefault="009418E0" w:rsidP="00CA484D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18E0" w:rsidRDefault="009418E0" w:rsidP="00CA484D">
      <w:pPr>
        <w:pStyle w:val="HTMLPreformatte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в аренду на 20 лет земельный 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5000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Нагольненский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х. Ржавчик,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решенного использования – приусадебный участок личного подсобного хозяйства.</w:t>
      </w:r>
      <w:r w:rsidRPr="00F91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8E0" w:rsidRPr="006C4416" w:rsidRDefault="009418E0" w:rsidP="00E33174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41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Pr="006C4416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данного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</w:t>
      </w:r>
      <w:r w:rsidRPr="006C4416">
        <w:rPr>
          <w:rFonts w:ascii="Times New Roman" w:hAnsi="Times New Roman" w:cs="Times New Roman"/>
          <w:color w:val="000000"/>
          <w:sz w:val="28"/>
          <w:szCs w:val="28"/>
        </w:rPr>
        <w:t>принимаются в 30-дневный срок со дня публикации настоящего информационного сообщения в газете «Районные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звестия» в здании Администрации </w:t>
      </w:r>
      <w:r w:rsidRPr="006C4416">
        <w:rPr>
          <w:rFonts w:ascii="Times New Roman" w:hAnsi="Times New Roman" w:cs="Times New Roman"/>
          <w:color w:val="000000"/>
          <w:sz w:val="28"/>
          <w:szCs w:val="28"/>
        </w:rPr>
        <w:t>Пристенского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Курской области, расположенной по </w:t>
      </w:r>
      <w:r w:rsidRPr="0012078D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18.06.2017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Pr="00120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441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документов, идентифицирующих заявителя принимаются: копия документа, удостоверяющего личность гражданина; доверенность, оформленная надлежащим образом (в случае подачи заявления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авителем заявителя)</w:t>
      </w:r>
      <w:r w:rsidRPr="006C441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8E0" w:rsidRPr="006C4416" w:rsidRDefault="009418E0" w:rsidP="00E33174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E0" w:rsidRDefault="009418E0" w:rsidP="00CA484D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E0" w:rsidRPr="006C4416" w:rsidRDefault="009418E0" w:rsidP="00CA484D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E0" w:rsidRDefault="009418E0"/>
    <w:sectPr w:rsidR="009418E0" w:rsidSect="008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4D"/>
    <w:rsid w:val="000C35A6"/>
    <w:rsid w:val="0012078D"/>
    <w:rsid w:val="00257A01"/>
    <w:rsid w:val="00335F4A"/>
    <w:rsid w:val="003B7DB3"/>
    <w:rsid w:val="00555466"/>
    <w:rsid w:val="006C4416"/>
    <w:rsid w:val="00734396"/>
    <w:rsid w:val="00760ECF"/>
    <w:rsid w:val="008D2997"/>
    <w:rsid w:val="009418E0"/>
    <w:rsid w:val="00AD142F"/>
    <w:rsid w:val="00AE356E"/>
    <w:rsid w:val="00CA484D"/>
    <w:rsid w:val="00D66811"/>
    <w:rsid w:val="00E33174"/>
    <w:rsid w:val="00E712AD"/>
    <w:rsid w:val="00E9611F"/>
    <w:rsid w:val="00F9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CA484D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A4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484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CA48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158</Words>
  <Characters>901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tech</cp:lastModifiedBy>
  <cp:revision>3</cp:revision>
  <dcterms:created xsi:type="dcterms:W3CDTF">2017-05-15T04:37:00Z</dcterms:created>
  <dcterms:modified xsi:type="dcterms:W3CDTF">2017-05-18T12:51:00Z</dcterms:modified>
</cp:coreProperties>
</file>