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94" w:rsidRPr="00AD142F" w:rsidRDefault="006F1E94" w:rsidP="00E029EA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E94" w:rsidRPr="00AD142F" w:rsidRDefault="006F1E94" w:rsidP="00E029EA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142F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6F1E94" w:rsidRPr="00AD142F" w:rsidRDefault="006F1E94" w:rsidP="00E029EA">
      <w:pPr>
        <w:pStyle w:val="HTMLPreformatted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F1E94" w:rsidRPr="00AD142F" w:rsidRDefault="006F1E94" w:rsidP="00E029EA">
      <w:pPr>
        <w:pStyle w:val="HTMLPreformatted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</w:t>
      </w:r>
      <w:r>
        <w:rPr>
          <w:rFonts w:ascii="Times New Roman" w:hAnsi="Times New Roman" w:cs="Times New Roman"/>
          <w:color w:val="000000"/>
          <w:sz w:val="26"/>
          <w:szCs w:val="26"/>
        </w:rPr>
        <w:t>айона Курской области сообщает о намерении передать  в аренду на 49 лет земельных участков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из земель населе</w:t>
      </w:r>
      <w:r>
        <w:rPr>
          <w:rFonts w:ascii="Times New Roman" w:hAnsi="Times New Roman" w:cs="Times New Roman"/>
          <w:color w:val="000000"/>
          <w:sz w:val="26"/>
          <w:szCs w:val="26"/>
        </w:rPr>
        <w:t>нных пунктов: площадью 900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кв.м., местоположение: Курская область, Прис</w:t>
      </w:r>
      <w:r>
        <w:rPr>
          <w:rFonts w:ascii="Times New Roman" w:hAnsi="Times New Roman" w:cs="Times New Roman"/>
          <w:color w:val="000000"/>
          <w:sz w:val="26"/>
          <w:szCs w:val="26"/>
        </w:rPr>
        <w:t>тенский район, Сазановский  сельсовет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с. Сазановка,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вид раз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решенного использования – хранения и переработка сельскохозяйственной продукции.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30 дней 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со дня опубликования и размещения извещения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граждане и крестьянские (фермерские) хозяйства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вправе подавать письменные заявления о намерении участвовать в аукционе по продаже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 либо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аукци</w:t>
      </w:r>
      <w:r>
        <w:rPr>
          <w:rStyle w:val="blk"/>
          <w:rFonts w:ascii="Times New Roman" w:hAnsi="Times New Roman"/>
          <w:sz w:val="26"/>
          <w:szCs w:val="26"/>
        </w:rPr>
        <w:t>оне на право заключения договоров</w:t>
      </w:r>
      <w:r w:rsidRPr="00AD142F">
        <w:rPr>
          <w:rStyle w:val="blk"/>
          <w:rFonts w:ascii="Times New Roman" w:hAnsi="Times New Roman"/>
          <w:sz w:val="26"/>
          <w:szCs w:val="26"/>
        </w:rPr>
        <w:t xml:space="preserve"> аренды</w:t>
      </w:r>
      <w:r>
        <w:rPr>
          <w:rStyle w:val="blk"/>
          <w:rFonts w:ascii="Times New Roman" w:hAnsi="Times New Roman"/>
          <w:sz w:val="26"/>
          <w:szCs w:val="26"/>
        </w:rPr>
        <w:t xml:space="preserve"> земельных участков, а также </w:t>
      </w:r>
      <w:r>
        <w:rPr>
          <w:rFonts w:ascii="Times New Roman" w:hAnsi="Times New Roman" w:cs="Times New Roman"/>
          <w:color w:val="000000"/>
          <w:sz w:val="26"/>
          <w:szCs w:val="26"/>
        </w:rPr>
        <w:t>ознакомиться со схемами расположения земельных участков, в соответствии с которыми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предстоит образовать земельный участок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можно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Администрации 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расположенную по адресу: 306200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, Курская область,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Пристенский район, п. Пристень, ул. Ленина, д. 5, время приема 09.00-18.00 часов, перерыв 13.00-14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>.00 часов. Дата оконча</w:t>
      </w:r>
      <w:r>
        <w:rPr>
          <w:rFonts w:ascii="Times New Roman" w:hAnsi="Times New Roman" w:cs="Times New Roman"/>
          <w:color w:val="000000"/>
          <w:sz w:val="26"/>
          <w:szCs w:val="26"/>
        </w:rPr>
        <w:t>ния приема заявок 18.00 часов 18.06.2017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г. В качестве документов, идентифицирующ</w:t>
      </w:r>
      <w:r>
        <w:rPr>
          <w:rFonts w:ascii="Times New Roman" w:hAnsi="Times New Roman" w:cs="Times New Roman"/>
          <w:color w:val="000000"/>
          <w:sz w:val="26"/>
          <w:szCs w:val="26"/>
        </w:rPr>
        <w:t>их заявителя принимаются: документ, удостоверяющий</w:t>
      </w:r>
      <w:r w:rsidRPr="00AD142F">
        <w:rPr>
          <w:rFonts w:ascii="Times New Roman" w:hAnsi="Times New Roman" w:cs="Times New Roman"/>
          <w:color w:val="000000"/>
          <w:sz w:val="26"/>
          <w:szCs w:val="26"/>
        </w:rPr>
        <w:t xml:space="preserve"> личность гражданина; доверенность, оформленная надлежащим образом (в случае подачи заявления представителем заявителя); заверенная копия учредительных документов крестьянского (фермерского) хозяйства; копия документа, подтверждающего государственную регистрацию крестьянского (фермерского) хозяйства.</w:t>
      </w:r>
    </w:p>
    <w:p w:rsidR="006F1E94" w:rsidRDefault="006F1E94" w:rsidP="00E029EA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94" w:rsidRDefault="006F1E94" w:rsidP="00E029EA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94" w:rsidRPr="006C4416" w:rsidRDefault="006F1E94" w:rsidP="00E029EA">
      <w:pPr>
        <w:pStyle w:val="HTMLPreformatted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E94" w:rsidRDefault="006F1E94" w:rsidP="00E029EA"/>
    <w:p w:rsidR="006F1E94" w:rsidRDefault="006F1E94"/>
    <w:sectPr w:rsidR="006F1E94" w:rsidSect="008D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9EA"/>
    <w:rsid w:val="00257A01"/>
    <w:rsid w:val="002C2B07"/>
    <w:rsid w:val="00335F4A"/>
    <w:rsid w:val="00555466"/>
    <w:rsid w:val="006C4416"/>
    <w:rsid w:val="006F1E94"/>
    <w:rsid w:val="00760ECF"/>
    <w:rsid w:val="008D2997"/>
    <w:rsid w:val="009109A0"/>
    <w:rsid w:val="00AD142F"/>
    <w:rsid w:val="00AF02D7"/>
    <w:rsid w:val="00D7243E"/>
    <w:rsid w:val="00E029EA"/>
    <w:rsid w:val="00E32481"/>
    <w:rsid w:val="00E7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9A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2">
    <w:name w:val="FR2"/>
    <w:uiPriority w:val="99"/>
    <w:rsid w:val="00E029EA"/>
    <w:pPr>
      <w:widowControl w:val="0"/>
      <w:autoSpaceDE w:val="0"/>
      <w:autoSpaceDN w:val="0"/>
      <w:adjustRightInd w:val="0"/>
      <w:ind w:left="120"/>
    </w:pPr>
    <w:rPr>
      <w:rFonts w:ascii="Times New Roman" w:hAnsi="Times New Roman"/>
      <w:sz w:val="18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029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029EA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DefaultParagraphFont"/>
    <w:uiPriority w:val="99"/>
    <w:rsid w:val="00E029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2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217</Words>
  <Characters>1237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tech</cp:lastModifiedBy>
  <cp:revision>3</cp:revision>
  <dcterms:created xsi:type="dcterms:W3CDTF">2017-05-15T05:30:00Z</dcterms:created>
  <dcterms:modified xsi:type="dcterms:W3CDTF">2017-05-18T12:50:00Z</dcterms:modified>
</cp:coreProperties>
</file>