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2D" w:rsidRDefault="00EE242D" w:rsidP="00D2173C">
      <w:pPr>
        <w:pStyle w:val="NoSpacing"/>
        <w:ind w:left="11440"/>
        <w:jc w:val="center"/>
        <w:rPr>
          <w:rFonts w:ascii="Times New Roman" w:hAnsi="Times New Roman"/>
        </w:rPr>
      </w:pPr>
    </w:p>
    <w:p w:rsidR="00EE242D" w:rsidRDefault="00EE242D" w:rsidP="00D2173C">
      <w:pPr>
        <w:pStyle w:val="NoSpacing"/>
        <w:ind w:left="11440"/>
        <w:jc w:val="center"/>
        <w:rPr>
          <w:rFonts w:ascii="Times New Roman" w:hAnsi="Times New Roman"/>
        </w:rPr>
      </w:pPr>
    </w:p>
    <w:p w:rsidR="00EE242D" w:rsidRPr="00FF0E4A" w:rsidRDefault="00EE242D" w:rsidP="00D2173C">
      <w:pPr>
        <w:pStyle w:val="NoSpacing"/>
        <w:ind w:left="11440"/>
        <w:jc w:val="center"/>
        <w:rPr>
          <w:rFonts w:ascii="Times New Roman" w:hAnsi="Times New Roman"/>
        </w:rPr>
      </w:pPr>
      <w:r w:rsidRPr="00FF0E4A">
        <w:rPr>
          <w:rFonts w:ascii="Times New Roman" w:hAnsi="Times New Roman"/>
        </w:rPr>
        <w:t>Приложение №3</w:t>
      </w:r>
    </w:p>
    <w:p w:rsidR="00EE242D" w:rsidRPr="00FF0E4A" w:rsidRDefault="00EE242D" w:rsidP="00D2173C">
      <w:pPr>
        <w:pStyle w:val="NoSpacing"/>
        <w:ind w:left="114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FF0E4A">
        <w:rPr>
          <w:rFonts w:ascii="Times New Roman" w:hAnsi="Times New Roman"/>
        </w:rPr>
        <w:t xml:space="preserve"> Порядку отлова и содержания</w:t>
      </w:r>
    </w:p>
    <w:p w:rsidR="00EE242D" w:rsidRPr="00FF0E4A" w:rsidRDefault="00EE242D" w:rsidP="00D2173C">
      <w:pPr>
        <w:pStyle w:val="NoSpacing"/>
        <w:ind w:left="11440"/>
        <w:jc w:val="center"/>
        <w:rPr>
          <w:rFonts w:ascii="Times New Roman" w:hAnsi="Times New Roman"/>
        </w:rPr>
      </w:pPr>
      <w:r w:rsidRPr="00FF0E4A">
        <w:rPr>
          <w:rFonts w:ascii="Times New Roman" w:hAnsi="Times New Roman"/>
        </w:rPr>
        <w:t>безнадзорных животных</w:t>
      </w:r>
    </w:p>
    <w:p w:rsidR="00EE242D" w:rsidRPr="00287B8C" w:rsidRDefault="00EE242D" w:rsidP="00D2173C">
      <w:pPr>
        <w:pStyle w:val="NoSpacing"/>
        <w:ind w:left="11440"/>
        <w:jc w:val="center"/>
        <w:rPr>
          <w:rFonts w:ascii="Times New Roman" w:hAnsi="Times New Roman"/>
          <w:sz w:val="24"/>
          <w:szCs w:val="24"/>
        </w:rPr>
      </w:pPr>
      <w:r w:rsidRPr="00FF0E4A">
        <w:rPr>
          <w:rFonts w:ascii="Times New Roman" w:hAnsi="Times New Roman"/>
        </w:rPr>
        <w:t>на территории Курской области</w:t>
      </w:r>
    </w:p>
    <w:p w:rsidR="00EE242D" w:rsidRPr="00FF0E4A" w:rsidRDefault="00EE242D" w:rsidP="00287B8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0E4A">
        <w:rPr>
          <w:rFonts w:ascii="Times New Roman" w:hAnsi="Times New Roman"/>
          <w:b/>
          <w:sz w:val="24"/>
          <w:szCs w:val="24"/>
        </w:rPr>
        <w:t>Реестр по учету отловленных безнадзорных жив</w:t>
      </w:r>
      <w:r>
        <w:rPr>
          <w:rFonts w:ascii="Times New Roman" w:hAnsi="Times New Roman"/>
          <w:b/>
          <w:sz w:val="24"/>
          <w:szCs w:val="24"/>
        </w:rPr>
        <w:t>отных на территории Пристенского</w:t>
      </w:r>
      <w:r w:rsidRPr="00FF0E4A">
        <w:rPr>
          <w:rFonts w:ascii="Times New Roman" w:hAnsi="Times New Roman"/>
          <w:b/>
          <w:sz w:val="24"/>
          <w:szCs w:val="24"/>
        </w:rPr>
        <w:t xml:space="preserve"> района Курской области</w:t>
      </w:r>
    </w:p>
    <w:tbl>
      <w:tblPr>
        <w:tblW w:w="15092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1"/>
        <w:gridCol w:w="1351"/>
        <w:gridCol w:w="1320"/>
        <w:gridCol w:w="1694"/>
        <w:gridCol w:w="1842"/>
        <w:gridCol w:w="1985"/>
        <w:gridCol w:w="1417"/>
        <w:gridCol w:w="2127"/>
        <w:gridCol w:w="1417"/>
        <w:gridCol w:w="1418"/>
      </w:tblGrid>
      <w:tr w:rsidR="00EE242D" w:rsidRPr="00476F4F" w:rsidTr="00927ED4">
        <w:trPr>
          <w:trHeight w:val="15"/>
        </w:trPr>
        <w:tc>
          <w:tcPr>
            <w:tcW w:w="521" w:type="dxa"/>
          </w:tcPr>
          <w:p w:rsidR="00EE242D" w:rsidRPr="00476F4F" w:rsidRDefault="00EE242D" w:rsidP="00476F4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351" w:type="dxa"/>
          </w:tcPr>
          <w:p w:rsidR="00EE242D" w:rsidRPr="00476F4F" w:rsidRDefault="00EE242D" w:rsidP="00476F4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320" w:type="dxa"/>
          </w:tcPr>
          <w:p w:rsidR="00EE242D" w:rsidRPr="00476F4F" w:rsidRDefault="00EE242D" w:rsidP="00476F4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694" w:type="dxa"/>
          </w:tcPr>
          <w:p w:rsidR="00EE242D" w:rsidRPr="00476F4F" w:rsidRDefault="00EE242D" w:rsidP="00476F4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842" w:type="dxa"/>
          </w:tcPr>
          <w:p w:rsidR="00EE242D" w:rsidRPr="00476F4F" w:rsidRDefault="00EE242D" w:rsidP="00476F4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985" w:type="dxa"/>
          </w:tcPr>
          <w:p w:rsidR="00EE242D" w:rsidRPr="00476F4F" w:rsidRDefault="00EE242D" w:rsidP="00476F4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417" w:type="dxa"/>
          </w:tcPr>
          <w:p w:rsidR="00EE242D" w:rsidRPr="00476F4F" w:rsidRDefault="00EE242D" w:rsidP="00476F4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127" w:type="dxa"/>
          </w:tcPr>
          <w:p w:rsidR="00EE242D" w:rsidRPr="00476F4F" w:rsidRDefault="00EE242D" w:rsidP="00476F4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417" w:type="dxa"/>
          </w:tcPr>
          <w:p w:rsidR="00EE242D" w:rsidRPr="00476F4F" w:rsidRDefault="00EE242D" w:rsidP="00476F4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418" w:type="dxa"/>
          </w:tcPr>
          <w:p w:rsidR="00EE242D" w:rsidRPr="00476F4F" w:rsidRDefault="00EE242D" w:rsidP="00476F4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EE242D" w:rsidRPr="00476F4F" w:rsidTr="00927ED4">
        <w:tc>
          <w:tcPr>
            <w:tcW w:w="521" w:type="dxa"/>
          </w:tcPr>
          <w:p w:rsidR="00EE242D" w:rsidRPr="00476F4F" w:rsidRDefault="00EE242D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1351" w:type="dxa"/>
          </w:tcPr>
          <w:p w:rsidR="00EE242D" w:rsidRPr="00476F4F" w:rsidRDefault="00EE242D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Дата составления учетной карточки и ее номер </w:t>
            </w:r>
          </w:p>
        </w:tc>
        <w:tc>
          <w:tcPr>
            <w:tcW w:w="1320" w:type="dxa"/>
          </w:tcPr>
          <w:p w:rsidR="00EE242D" w:rsidRPr="00476F4F" w:rsidRDefault="00EE242D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Дата отлова животного </w:t>
            </w:r>
          </w:p>
        </w:tc>
        <w:tc>
          <w:tcPr>
            <w:tcW w:w="1694" w:type="dxa"/>
          </w:tcPr>
          <w:p w:rsidR="00EE242D" w:rsidRPr="00476F4F" w:rsidRDefault="00EE242D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Адрес места отлова животного </w:t>
            </w:r>
          </w:p>
        </w:tc>
        <w:tc>
          <w:tcPr>
            <w:tcW w:w="1842" w:type="dxa"/>
          </w:tcPr>
          <w:p w:rsidR="00EE242D" w:rsidRPr="00476F4F" w:rsidRDefault="00EE242D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Описание животного (с указанием данных, предусмотренных учетной карточкой)</w:t>
            </w:r>
          </w:p>
        </w:tc>
        <w:tc>
          <w:tcPr>
            <w:tcW w:w="1985" w:type="dxa"/>
          </w:tcPr>
          <w:p w:rsidR="00EE242D" w:rsidRPr="00476F4F" w:rsidRDefault="00EE242D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Проведенные лечебно-профилактические мероприятия в отношении животного (наименования и даты)</w:t>
            </w:r>
          </w:p>
        </w:tc>
        <w:tc>
          <w:tcPr>
            <w:tcW w:w="1417" w:type="dxa"/>
          </w:tcPr>
          <w:p w:rsidR="00EE242D" w:rsidRPr="00476F4F" w:rsidRDefault="00EE242D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Дата передачи животного </w:t>
            </w:r>
          </w:p>
        </w:tc>
        <w:tc>
          <w:tcPr>
            <w:tcW w:w="2127" w:type="dxa"/>
          </w:tcPr>
          <w:p w:rsidR="00EE242D" w:rsidRPr="00476F4F" w:rsidRDefault="00EE242D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Данные о лице, которому животное передано (Ф.И.О. и адрес/наименование и место нахождения)</w:t>
            </w:r>
          </w:p>
        </w:tc>
        <w:tc>
          <w:tcPr>
            <w:tcW w:w="1417" w:type="dxa"/>
          </w:tcPr>
          <w:p w:rsidR="00EE242D" w:rsidRPr="00476F4F" w:rsidRDefault="00EE242D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Дата эвтаназии животного </w:t>
            </w:r>
          </w:p>
        </w:tc>
        <w:tc>
          <w:tcPr>
            <w:tcW w:w="1418" w:type="dxa"/>
          </w:tcPr>
          <w:p w:rsidR="00EE242D" w:rsidRPr="00476F4F" w:rsidRDefault="00EE242D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Дата уничтожения трупа животного </w:t>
            </w:r>
          </w:p>
        </w:tc>
      </w:tr>
      <w:tr w:rsidR="00EE242D" w:rsidRPr="00476F4F" w:rsidTr="00927ED4">
        <w:tc>
          <w:tcPr>
            <w:tcW w:w="521" w:type="dxa"/>
          </w:tcPr>
          <w:p w:rsidR="00EE242D" w:rsidRPr="00476F4F" w:rsidRDefault="00EE242D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51" w:type="dxa"/>
          </w:tcPr>
          <w:p w:rsidR="00EE242D" w:rsidRPr="00476F4F" w:rsidRDefault="00EE242D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320" w:type="dxa"/>
          </w:tcPr>
          <w:p w:rsidR="00EE242D" w:rsidRPr="00476F4F" w:rsidRDefault="00EE242D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694" w:type="dxa"/>
          </w:tcPr>
          <w:p w:rsidR="00EE242D" w:rsidRPr="00476F4F" w:rsidRDefault="00EE242D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842" w:type="dxa"/>
          </w:tcPr>
          <w:p w:rsidR="00EE242D" w:rsidRPr="00476F4F" w:rsidRDefault="00EE242D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</w:tcPr>
          <w:p w:rsidR="00EE242D" w:rsidRPr="00476F4F" w:rsidRDefault="00EE242D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</w:tcPr>
          <w:p w:rsidR="00EE242D" w:rsidRPr="00476F4F" w:rsidRDefault="00EE242D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127" w:type="dxa"/>
          </w:tcPr>
          <w:p w:rsidR="00EE242D" w:rsidRPr="00476F4F" w:rsidRDefault="00EE242D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</w:tcPr>
          <w:p w:rsidR="00EE242D" w:rsidRPr="00476F4F" w:rsidRDefault="00EE242D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418" w:type="dxa"/>
          </w:tcPr>
          <w:p w:rsidR="00EE242D" w:rsidRPr="00476F4F" w:rsidRDefault="00EE242D" w:rsidP="00476F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EE242D" w:rsidRPr="00476F4F" w:rsidTr="00927ED4">
        <w:tc>
          <w:tcPr>
            <w:tcW w:w="521" w:type="dxa"/>
          </w:tcPr>
          <w:p w:rsidR="00EE242D" w:rsidRPr="00476F4F" w:rsidRDefault="00EE242D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EE242D" w:rsidRPr="00476F4F" w:rsidRDefault="00EE242D" w:rsidP="00052416">
            <w:pPr>
              <w:pStyle w:val="NoSpacing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03.04.2017г</w:t>
            </w:r>
            <w:r w:rsidRPr="00476F4F">
              <w:rPr>
                <w:rFonts w:ascii="Times New Roman" w:hAnsi="Times New Roman"/>
              </w:rPr>
              <w:t xml:space="preserve"> № 1</w:t>
            </w:r>
          </w:p>
        </w:tc>
        <w:tc>
          <w:tcPr>
            <w:tcW w:w="1320" w:type="dxa"/>
          </w:tcPr>
          <w:p w:rsidR="00EE242D" w:rsidRDefault="00EE242D" w:rsidP="00476F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16.05.2017г</w:t>
            </w:r>
          </w:p>
        </w:tc>
        <w:tc>
          <w:tcPr>
            <w:tcW w:w="1694" w:type="dxa"/>
          </w:tcPr>
          <w:p w:rsidR="00EE242D" w:rsidRDefault="00EE242D" w:rsidP="00EA56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Котово, ул. Центральная</w:t>
            </w:r>
          </w:p>
        </w:tc>
        <w:tc>
          <w:tcPr>
            <w:tcW w:w="1842" w:type="dxa"/>
          </w:tcPr>
          <w:p w:rsidR="00EE242D" w:rsidRPr="00476F4F" w:rsidRDefault="00EE242D" w:rsidP="000524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Собака, окрас рыжий, размер малый</w:t>
            </w:r>
          </w:p>
        </w:tc>
        <w:tc>
          <w:tcPr>
            <w:tcW w:w="1985" w:type="dxa"/>
          </w:tcPr>
          <w:p w:rsidR="00EE242D" w:rsidRDefault="00EE242D" w:rsidP="003D1500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EE242D" w:rsidRDefault="00EE242D" w:rsidP="003D1500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EE242D" w:rsidRDefault="00EE242D" w:rsidP="003D1500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EE242D" w:rsidRDefault="00EE242D">
            <w:r w:rsidRPr="00610F3E">
              <w:rPr>
                <w:rFonts w:ascii="Times New Roman" w:hAnsi="Times New Roman"/>
              </w:rPr>
              <w:t>16.05.2017г</w:t>
            </w:r>
          </w:p>
        </w:tc>
        <w:tc>
          <w:tcPr>
            <w:tcW w:w="1418" w:type="dxa"/>
          </w:tcPr>
          <w:p w:rsidR="00EE242D" w:rsidRDefault="00EE242D">
            <w:r w:rsidRPr="00650480">
              <w:rPr>
                <w:rFonts w:ascii="Times New Roman" w:hAnsi="Times New Roman"/>
              </w:rPr>
              <w:t>16.05.2017г</w:t>
            </w:r>
          </w:p>
        </w:tc>
      </w:tr>
      <w:tr w:rsidR="00EE242D" w:rsidRPr="00476F4F" w:rsidTr="00927ED4">
        <w:tc>
          <w:tcPr>
            <w:tcW w:w="521" w:type="dxa"/>
          </w:tcPr>
          <w:p w:rsidR="00EE242D" w:rsidRPr="00476F4F" w:rsidRDefault="00EE242D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EE242D" w:rsidRPr="00476F4F" w:rsidRDefault="00EE242D" w:rsidP="00052416">
            <w:pPr>
              <w:spacing w:after="0" w:line="240" w:lineRule="auto"/>
              <w:ind w:right="-108"/>
            </w:pPr>
            <w:r>
              <w:rPr>
                <w:rFonts w:ascii="Times New Roman" w:hAnsi="Times New Roman"/>
              </w:rPr>
              <w:t>03.04.2017г</w:t>
            </w:r>
            <w:r w:rsidRPr="00476F4F">
              <w:rPr>
                <w:rFonts w:ascii="Times New Roman" w:hAnsi="Times New Roman"/>
              </w:rPr>
              <w:t xml:space="preserve"> № 2</w:t>
            </w:r>
          </w:p>
        </w:tc>
        <w:tc>
          <w:tcPr>
            <w:tcW w:w="1320" w:type="dxa"/>
          </w:tcPr>
          <w:p w:rsidR="00EE242D" w:rsidRDefault="00EE242D">
            <w:r w:rsidRPr="00115DA3">
              <w:rPr>
                <w:rFonts w:ascii="Times New Roman" w:hAnsi="Times New Roman"/>
              </w:rPr>
              <w:t>16.05.2017г</w:t>
            </w:r>
          </w:p>
        </w:tc>
        <w:tc>
          <w:tcPr>
            <w:tcW w:w="1694" w:type="dxa"/>
          </w:tcPr>
          <w:p w:rsidR="00EE242D" w:rsidRDefault="00EE242D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Котово, ул. Центральная</w:t>
            </w:r>
          </w:p>
        </w:tc>
        <w:tc>
          <w:tcPr>
            <w:tcW w:w="1842" w:type="dxa"/>
          </w:tcPr>
          <w:p w:rsidR="00EE242D" w:rsidRPr="00476F4F" w:rsidRDefault="00EE242D" w:rsidP="000524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Собака,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окрас черный, размер малый </w:t>
            </w:r>
          </w:p>
        </w:tc>
        <w:tc>
          <w:tcPr>
            <w:tcW w:w="1985" w:type="dxa"/>
          </w:tcPr>
          <w:p w:rsidR="00EE242D" w:rsidRDefault="00EE242D" w:rsidP="003D1500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EE242D" w:rsidRDefault="00EE242D" w:rsidP="003D1500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EE242D" w:rsidRDefault="00EE242D" w:rsidP="003D1500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EE242D" w:rsidRDefault="00EE242D">
            <w:r w:rsidRPr="00610F3E">
              <w:rPr>
                <w:rFonts w:ascii="Times New Roman" w:hAnsi="Times New Roman"/>
              </w:rPr>
              <w:t>16.05.2017г</w:t>
            </w:r>
          </w:p>
        </w:tc>
        <w:tc>
          <w:tcPr>
            <w:tcW w:w="1418" w:type="dxa"/>
          </w:tcPr>
          <w:p w:rsidR="00EE242D" w:rsidRDefault="00EE242D">
            <w:r w:rsidRPr="00650480">
              <w:rPr>
                <w:rFonts w:ascii="Times New Roman" w:hAnsi="Times New Roman"/>
              </w:rPr>
              <w:t>16.05.2017г</w:t>
            </w:r>
          </w:p>
        </w:tc>
      </w:tr>
      <w:tr w:rsidR="00EE242D" w:rsidRPr="00476F4F" w:rsidTr="00927ED4">
        <w:tc>
          <w:tcPr>
            <w:tcW w:w="521" w:type="dxa"/>
          </w:tcPr>
          <w:p w:rsidR="00EE242D" w:rsidRPr="00476F4F" w:rsidRDefault="00EE242D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</w:tcPr>
          <w:p w:rsidR="00EE242D" w:rsidRPr="00476F4F" w:rsidRDefault="00EE242D" w:rsidP="00052416">
            <w:pPr>
              <w:pStyle w:val="NoSpacing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03.04.2017г</w:t>
            </w:r>
            <w:r w:rsidRPr="00476F4F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Pr="00476F4F">
              <w:rPr>
                <w:rFonts w:ascii="Times New Roman" w:hAnsi="Times New Roman"/>
              </w:rPr>
              <w:t>3</w:t>
            </w:r>
          </w:p>
        </w:tc>
        <w:tc>
          <w:tcPr>
            <w:tcW w:w="1320" w:type="dxa"/>
          </w:tcPr>
          <w:p w:rsidR="00EE242D" w:rsidRDefault="00EE242D">
            <w:r w:rsidRPr="00115DA3">
              <w:rPr>
                <w:rFonts w:ascii="Times New Roman" w:hAnsi="Times New Roman"/>
              </w:rPr>
              <w:t>16.05.2017г</w:t>
            </w:r>
          </w:p>
        </w:tc>
        <w:tc>
          <w:tcPr>
            <w:tcW w:w="1694" w:type="dxa"/>
          </w:tcPr>
          <w:p w:rsidR="00EE242D" w:rsidRDefault="00EE242D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Котово, ул. Центральная</w:t>
            </w:r>
          </w:p>
        </w:tc>
        <w:tc>
          <w:tcPr>
            <w:tcW w:w="1842" w:type="dxa"/>
          </w:tcPr>
          <w:p w:rsidR="00EE242D" w:rsidRPr="00476F4F" w:rsidRDefault="00EE242D" w:rsidP="000524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Собака, окрас серо-черный, размер малый</w:t>
            </w:r>
          </w:p>
        </w:tc>
        <w:tc>
          <w:tcPr>
            <w:tcW w:w="1985" w:type="dxa"/>
          </w:tcPr>
          <w:p w:rsidR="00EE242D" w:rsidRDefault="00EE242D" w:rsidP="003D1500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EE242D" w:rsidRDefault="00EE242D" w:rsidP="003D1500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EE242D" w:rsidRDefault="00EE242D" w:rsidP="003D1500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EE242D" w:rsidRDefault="00EE242D">
            <w:r w:rsidRPr="00610F3E">
              <w:rPr>
                <w:rFonts w:ascii="Times New Roman" w:hAnsi="Times New Roman"/>
              </w:rPr>
              <w:t>16.05.2017г</w:t>
            </w:r>
          </w:p>
        </w:tc>
        <w:tc>
          <w:tcPr>
            <w:tcW w:w="1418" w:type="dxa"/>
          </w:tcPr>
          <w:p w:rsidR="00EE242D" w:rsidRDefault="00EE242D">
            <w:r w:rsidRPr="00650480">
              <w:rPr>
                <w:rFonts w:ascii="Times New Roman" w:hAnsi="Times New Roman"/>
              </w:rPr>
              <w:t>16.05.2017г</w:t>
            </w:r>
          </w:p>
        </w:tc>
      </w:tr>
      <w:tr w:rsidR="00EE242D" w:rsidRPr="00476F4F" w:rsidTr="00927ED4">
        <w:tc>
          <w:tcPr>
            <w:tcW w:w="521" w:type="dxa"/>
          </w:tcPr>
          <w:p w:rsidR="00EE242D" w:rsidRPr="00476F4F" w:rsidRDefault="00EE242D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</w:tcPr>
          <w:p w:rsidR="00EE242D" w:rsidRPr="00476F4F" w:rsidRDefault="00EE242D" w:rsidP="00052416">
            <w:pPr>
              <w:pStyle w:val="NoSpacing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03.04.2017г</w:t>
            </w:r>
            <w:r w:rsidRPr="00476F4F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Pr="00476F4F">
              <w:rPr>
                <w:rFonts w:ascii="Times New Roman" w:hAnsi="Times New Roman"/>
              </w:rPr>
              <w:t>4</w:t>
            </w:r>
          </w:p>
        </w:tc>
        <w:tc>
          <w:tcPr>
            <w:tcW w:w="1320" w:type="dxa"/>
          </w:tcPr>
          <w:p w:rsidR="00EE242D" w:rsidRDefault="00EE242D">
            <w:r w:rsidRPr="00115DA3">
              <w:rPr>
                <w:rFonts w:ascii="Times New Roman" w:hAnsi="Times New Roman"/>
              </w:rPr>
              <w:t>16.05.2017г</w:t>
            </w:r>
          </w:p>
        </w:tc>
        <w:tc>
          <w:tcPr>
            <w:tcW w:w="1694" w:type="dxa"/>
          </w:tcPr>
          <w:p w:rsidR="00EE242D" w:rsidRDefault="00EE242D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Котово, ул. Центральная</w:t>
            </w:r>
          </w:p>
        </w:tc>
        <w:tc>
          <w:tcPr>
            <w:tcW w:w="1842" w:type="dxa"/>
          </w:tcPr>
          <w:p w:rsidR="00EE242D" w:rsidRPr="00476F4F" w:rsidRDefault="00EE242D" w:rsidP="000524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Собака,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F4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крас черно-белый, размер малый</w:t>
            </w:r>
          </w:p>
        </w:tc>
        <w:tc>
          <w:tcPr>
            <w:tcW w:w="1985" w:type="dxa"/>
          </w:tcPr>
          <w:p w:rsidR="00EE242D" w:rsidRDefault="00EE242D" w:rsidP="003D1500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EE242D" w:rsidRDefault="00EE242D" w:rsidP="003D1500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EE242D" w:rsidRDefault="00EE242D" w:rsidP="003D1500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EE242D" w:rsidRDefault="00EE242D">
            <w:r w:rsidRPr="00610F3E">
              <w:rPr>
                <w:rFonts w:ascii="Times New Roman" w:hAnsi="Times New Roman"/>
              </w:rPr>
              <w:t>16.05.2017г</w:t>
            </w:r>
          </w:p>
        </w:tc>
        <w:tc>
          <w:tcPr>
            <w:tcW w:w="1418" w:type="dxa"/>
          </w:tcPr>
          <w:p w:rsidR="00EE242D" w:rsidRDefault="00EE242D">
            <w:r w:rsidRPr="00650480">
              <w:rPr>
                <w:rFonts w:ascii="Times New Roman" w:hAnsi="Times New Roman"/>
              </w:rPr>
              <w:t>16.05.2017г</w:t>
            </w:r>
          </w:p>
        </w:tc>
      </w:tr>
      <w:tr w:rsidR="00EE242D" w:rsidRPr="00476F4F" w:rsidTr="00927ED4">
        <w:tc>
          <w:tcPr>
            <w:tcW w:w="521" w:type="dxa"/>
          </w:tcPr>
          <w:p w:rsidR="00EE242D" w:rsidRPr="00476F4F" w:rsidRDefault="00EE242D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EE242D" w:rsidRPr="00476F4F" w:rsidRDefault="00EE242D" w:rsidP="00052416">
            <w:pPr>
              <w:pStyle w:val="NoSpacing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03.04.2017г</w:t>
            </w:r>
            <w:r w:rsidRPr="00476F4F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Pr="00476F4F">
              <w:rPr>
                <w:rFonts w:ascii="Times New Roman" w:hAnsi="Times New Roman"/>
              </w:rPr>
              <w:t>5</w:t>
            </w:r>
          </w:p>
        </w:tc>
        <w:tc>
          <w:tcPr>
            <w:tcW w:w="1320" w:type="dxa"/>
          </w:tcPr>
          <w:p w:rsidR="00EE242D" w:rsidRDefault="00EE242D">
            <w:r w:rsidRPr="00115DA3">
              <w:rPr>
                <w:rFonts w:ascii="Times New Roman" w:hAnsi="Times New Roman"/>
              </w:rPr>
              <w:t>16.05.2017г</w:t>
            </w:r>
          </w:p>
        </w:tc>
        <w:tc>
          <w:tcPr>
            <w:tcW w:w="1694" w:type="dxa"/>
          </w:tcPr>
          <w:p w:rsidR="00EE242D" w:rsidRDefault="00EE242D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Котово, ул. Центральная</w:t>
            </w:r>
          </w:p>
        </w:tc>
        <w:tc>
          <w:tcPr>
            <w:tcW w:w="1842" w:type="dxa"/>
          </w:tcPr>
          <w:p w:rsidR="00EE242D" w:rsidRPr="00476F4F" w:rsidRDefault="00EE242D" w:rsidP="000524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Собака, окрас коричневый</w:t>
            </w:r>
            <w:r w:rsidRPr="00476F4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размер малый</w:t>
            </w:r>
          </w:p>
        </w:tc>
        <w:tc>
          <w:tcPr>
            <w:tcW w:w="1985" w:type="dxa"/>
          </w:tcPr>
          <w:p w:rsidR="00EE242D" w:rsidRDefault="00EE242D" w:rsidP="003D1500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EE242D" w:rsidRDefault="00EE242D" w:rsidP="003D1500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EE242D" w:rsidRDefault="00EE242D" w:rsidP="003D1500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EE242D" w:rsidRDefault="00EE242D">
            <w:r w:rsidRPr="00610F3E">
              <w:rPr>
                <w:rFonts w:ascii="Times New Roman" w:hAnsi="Times New Roman"/>
              </w:rPr>
              <w:t>16.05.2017г</w:t>
            </w:r>
          </w:p>
        </w:tc>
        <w:tc>
          <w:tcPr>
            <w:tcW w:w="1418" w:type="dxa"/>
          </w:tcPr>
          <w:p w:rsidR="00EE242D" w:rsidRDefault="00EE242D">
            <w:r w:rsidRPr="00650480">
              <w:rPr>
                <w:rFonts w:ascii="Times New Roman" w:hAnsi="Times New Roman"/>
              </w:rPr>
              <w:t>16.05.2017г</w:t>
            </w:r>
          </w:p>
        </w:tc>
      </w:tr>
      <w:tr w:rsidR="00EE242D" w:rsidRPr="00476F4F" w:rsidTr="00927ED4">
        <w:tc>
          <w:tcPr>
            <w:tcW w:w="521" w:type="dxa"/>
          </w:tcPr>
          <w:p w:rsidR="00EE242D" w:rsidRPr="00476F4F" w:rsidRDefault="00EE242D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1" w:type="dxa"/>
          </w:tcPr>
          <w:p w:rsidR="00EE242D" w:rsidRPr="00476F4F" w:rsidRDefault="00EE242D" w:rsidP="00052416">
            <w:pPr>
              <w:pStyle w:val="NoSpacing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03.04.2017г</w:t>
            </w:r>
            <w:r w:rsidRPr="00476F4F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Pr="00476F4F">
              <w:rPr>
                <w:rFonts w:ascii="Times New Roman" w:hAnsi="Times New Roman"/>
              </w:rPr>
              <w:t>6</w:t>
            </w:r>
          </w:p>
        </w:tc>
        <w:tc>
          <w:tcPr>
            <w:tcW w:w="1320" w:type="dxa"/>
          </w:tcPr>
          <w:p w:rsidR="00EE242D" w:rsidRDefault="00EE242D">
            <w:r w:rsidRPr="00115DA3">
              <w:rPr>
                <w:rFonts w:ascii="Times New Roman" w:hAnsi="Times New Roman"/>
              </w:rPr>
              <w:t>16.05.2017г</w:t>
            </w:r>
          </w:p>
        </w:tc>
        <w:tc>
          <w:tcPr>
            <w:tcW w:w="1694" w:type="dxa"/>
          </w:tcPr>
          <w:p w:rsidR="00EE242D" w:rsidRDefault="00EE242D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Котово, ул. Центральная</w:t>
            </w:r>
          </w:p>
        </w:tc>
        <w:tc>
          <w:tcPr>
            <w:tcW w:w="1842" w:type="dxa"/>
          </w:tcPr>
          <w:p w:rsidR="00EE242D" w:rsidRPr="00476F4F" w:rsidRDefault="00EE242D" w:rsidP="000524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Собака, о</w:t>
            </w:r>
            <w:r>
              <w:rPr>
                <w:rFonts w:ascii="Times New Roman" w:hAnsi="Times New Roman"/>
                <w:sz w:val="24"/>
                <w:szCs w:val="24"/>
              </w:rPr>
              <w:t>крас серо-черный, размер малый</w:t>
            </w:r>
          </w:p>
        </w:tc>
        <w:tc>
          <w:tcPr>
            <w:tcW w:w="1985" w:type="dxa"/>
          </w:tcPr>
          <w:p w:rsidR="00EE242D" w:rsidRDefault="00EE242D" w:rsidP="003D1500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EE242D" w:rsidRDefault="00EE242D" w:rsidP="003D1500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EE242D" w:rsidRDefault="00EE242D" w:rsidP="003D1500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EE242D" w:rsidRDefault="00EE242D">
            <w:r w:rsidRPr="00610F3E">
              <w:rPr>
                <w:rFonts w:ascii="Times New Roman" w:hAnsi="Times New Roman"/>
              </w:rPr>
              <w:t>16.05.2017г</w:t>
            </w:r>
          </w:p>
        </w:tc>
        <w:tc>
          <w:tcPr>
            <w:tcW w:w="1418" w:type="dxa"/>
          </w:tcPr>
          <w:p w:rsidR="00EE242D" w:rsidRDefault="00EE242D">
            <w:r w:rsidRPr="00650480">
              <w:rPr>
                <w:rFonts w:ascii="Times New Roman" w:hAnsi="Times New Roman"/>
              </w:rPr>
              <w:t>16.05.2017г</w:t>
            </w:r>
          </w:p>
        </w:tc>
      </w:tr>
      <w:tr w:rsidR="00EE242D" w:rsidRPr="00476F4F" w:rsidTr="00927ED4">
        <w:tc>
          <w:tcPr>
            <w:tcW w:w="521" w:type="dxa"/>
          </w:tcPr>
          <w:p w:rsidR="00EE242D" w:rsidRPr="00476F4F" w:rsidRDefault="00EE242D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</w:tcPr>
          <w:p w:rsidR="00EE242D" w:rsidRPr="00476F4F" w:rsidRDefault="00EE242D" w:rsidP="00052416">
            <w:pPr>
              <w:pStyle w:val="NoSpacing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03.04.2017г</w:t>
            </w:r>
            <w:r w:rsidRPr="00476F4F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Pr="00476F4F">
              <w:rPr>
                <w:rFonts w:ascii="Times New Roman" w:hAnsi="Times New Roman"/>
              </w:rPr>
              <w:t>7</w:t>
            </w:r>
          </w:p>
        </w:tc>
        <w:tc>
          <w:tcPr>
            <w:tcW w:w="1320" w:type="dxa"/>
          </w:tcPr>
          <w:p w:rsidR="00EE242D" w:rsidRDefault="00EE242D">
            <w:r w:rsidRPr="00824C77">
              <w:rPr>
                <w:rFonts w:ascii="Times New Roman" w:hAnsi="Times New Roman"/>
              </w:rPr>
              <w:t>16.05.2017г</w:t>
            </w:r>
          </w:p>
        </w:tc>
        <w:tc>
          <w:tcPr>
            <w:tcW w:w="1694" w:type="dxa"/>
          </w:tcPr>
          <w:p w:rsidR="00EE242D" w:rsidRDefault="00EE242D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Котово, ул. Центральная</w:t>
            </w:r>
          </w:p>
        </w:tc>
        <w:tc>
          <w:tcPr>
            <w:tcW w:w="1842" w:type="dxa"/>
          </w:tcPr>
          <w:p w:rsidR="00EE242D" w:rsidRPr="00476F4F" w:rsidRDefault="00EE242D" w:rsidP="000524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Собака,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F4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крас черный, размер малый</w:t>
            </w:r>
          </w:p>
        </w:tc>
        <w:tc>
          <w:tcPr>
            <w:tcW w:w="1985" w:type="dxa"/>
          </w:tcPr>
          <w:p w:rsidR="00EE242D" w:rsidRDefault="00EE242D" w:rsidP="003D1500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EE242D" w:rsidRDefault="00EE242D" w:rsidP="003D1500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EE242D" w:rsidRDefault="00EE242D" w:rsidP="003D1500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EE242D" w:rsidRDefault="00EE242D">
            <w:r w:rsidRPr="00610F3E">
              <w:rPr>
                <w:rFonts w:ascii="Times New Roman" w:hAnsi="Times New Roman"/>
              </w:rPr>
              <w:t>16.05.2017г</w:t>
            </w:r>
          </w:p>
        </w:tc>
        <w:tc>
          <w:tcPr>
            <w:tcW w:w="1418" w:type="dxa"/>
          </w:tcPr>
          <w:p w:rsidR="00EE242D" w:rsidRDefault="00EE242D">
            <w:r w:rsidRPr="00650480">
              <w:rPr>
                <w:rFonts w:ascii="Times New Roman" w:hAnsi="Times New Roman"/>
              </w:rPr>
              <w:t>16.05.2017г</w:t>
            </w:r>
          </w:p>
        </w:tc>
      </w:tr>
      <w:tr w:rsidR="00EE242D" w:rsidRPr="00476F4F" w:rsidTr="00927ED4">
        <w:tc>
          <w:tcPr>
            <w:tcW w:w="521" w:type="dxa"/>
          </w:tcPr>
          <w:p w:rsidR="00EE242D" w:rsidRPr="00476F4F" w:rsidRDefault="00EE242D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1" w:type="dxa"/>
          </w:tcPr>
          <w:p w:rsidR="00EE242D" w:rsidRPr="00476F4F" w:rsidRDefault="00EE242D" w:rsidP="00052416">
            <w:pPr>
              <w:pStyle w:val="NoSpacing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03.04.2017г</w:t>
            </w:r>
            <w:r w:rsidRPr="00476F4F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Pr="00476F4F">
              <w:rPr>
                <w:rFonts w:ascii="Times New Roman" w:hAnsi="Times New Roman"/>
              </w:rPr>
              <w:t>8</w:t>
            </w:r>
          </w:p>
        </w:tc>
        <w:tc>
          <w:tcPr>
            <w:tcW w:w="1320" w:type="dxa"/>
          </w:tcPr>
          <w:p w:rsidR="00EE242D" w:rsidRDefault="00EE242D">
            <w:r w:rsidRPr="00824C77">
              <w:rPr>
                <w:rFonts w:ascii="Times New Roman" w:hAnsi="Times New Roman"/>
              </w:rPr>
              <w:t>16.05.2017г</w:t>
            </w:r>
          </w:p>
        </w:tc>
        <w:tc>
          <w:tcPr>
            <w:tcW w:w="1694" w:type="dxa"/>
          </w:tcPr>
          <w:p w:rsidR="00EE242D" w:rsidRDefault="00EE242D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Пристень ул. Ленина</w:t>
            </w:r>
          </w:p>
        </w:tc>
        <w:tc>
          <w:tcPr>
            <w:tcW w:w="1842" w:type="dxa"/>
          </w:tcPr>
          <w:p w:rsidR="00EE242D" w:rsidRPr="00476F4F" w:rsidRDefault="00EE242D" w:rsidP="000524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Собака,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окрас черный, размер малый</w:t>
            </w:r>
          </w:p>
        </w:tc>
        <w:tc>
          <w:tcPr>
            <w:tcW w:w="1985" w:type="dxa"/>
          </w:tcPr>
          <w:p w:rsidR="00EE242D" w:rsidRDefault="00EE242D" w:rsidP="003D1500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EE242D" w:rsidRDefault="00EE242D" w:rsidP="003D1500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EE242D" w:rsidRDefault="00EE242D" w:rsidP="003D1500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EE242D" w:rsidRDefault="00EE242D">
            <w:r w:rsidRPr="00610F3E">
              <w:rPr>
                <w:rFonts w:ascii="Times New Roman" w:hAnsi="Times New Roman"/>
              </w:rPr>
              <w:t>16.05.2017г</w:t>
            </w:r>
          </w:p>
        </w:tc>
        <w:tc>
          <w:tcPr>
            <w:tcW w:w="1418" w:type="dxa"/>
          </w:tcPr>
          <w:p w:rsidR="00EE242D" w:rsidRDefault="00EE242D">
            <w:r w:rsidRPr="00650480">
              <w:rPr>
                <w:rFonts w:ascii="Times New Roman" w:hAnsi="Times New Roman"/>
              </w:rPr>
              <w:t>16.05.2017г</w:t>
            </w:r>
          </w:p>
        </w:tc>
      </w:tr>
      <w:tr w:rsidR="00EE242D" w:rsidRPr="00476F4F" w:rsidTr="00927ED4">
        <w:tc>
          <w:tcPr>
            <w:tcW w:w="521" w:type="dxa"/>
          </w:tcPr>
          <w:p w:rsidR="00EE242D" w:rsidRPr="00476F4F" w:rsidRDefault="00EE242D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1" w:type="dxa"/>
          </w:tcPr>
          <w:p w:rsidR="00EE242D" w:rsidRPr="00476F4F" w:rsidRDefault="00EE242D" w:rsidP="00052416">
            <w:pPr>
              <w:pStyle w:val="NoSpacing"/>
              <w:ind w:right="-108"/>
            </w:pPr>
            <w:r>
              <w:rPr>
                <w:rFonts w:ascii="Times New Roman" w:hAnsi="Times New Roman"/>
              </w:rPr>
              <w:t>03.04.2017г</w:t>
            </w:r>
            <w:r w:rsidRPr="00476F4F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Pr="00476F4F">
              <w:rPr>
                <w:rFonts w:ascii="Times New Roman" w:hAnsi="Times New Roman"/>
              </w:rPr>
              <w:t>9</w:t>
            </w:r>
          </w:p>
        </w:tc>
        <w:tc>
          <w:tcPr>
            <w:tcW w:w="1320" w:type="dxa"/>
          </w:tcPr>
          <w:p w:rsidR="00EE242D" w:rsidRDefault="00EE242D">
            <w:r w:rsidRPr="00824C77">
              <w:rPr>
                <w:rFonts w:ascii="Times New Roman" w:hAnsi="Times New Roman"/>
              </w:rPr>
              <w:t>16.05.2017г</w:t>
            </w:r>
          </w:p>
        </w:tc>
        <w:tc>
          <w:tcPr>
            <w:tcW w:w="1694" w:type="dxa"/>
          </w:tcPr>
          <w:p w:rsidR="00EE242D" w:rsidRDefault="00EE242D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Пристень ул. Сельхоз-техники </w:t>
            </w:r>
          </w:p>
        </w:tc>
        <w:tc>
          <w:tcPr>
            <w:tcW w:w="1842" w:type="dxa"/>
          </w:tcPr>
          <w:p w:rsidR="00EE242D" w:rsidRPr="00476F4F" w:rsidRDefault="00EE242D" w:rsidP="009E0F6C">
            <w:pPr>
              <w:pStyle w:val="NoSpacing"/>
              <w:ind w:right="-92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Соб</w:t>
            </w:r>
            <w:r>
              <w:rPr>
                <w:rFonts w:ascii="Times New Roman" w:hAnsi="Times New Roman"/>
                <w:sz w:val="24"/>
                <w:szCs w:val="24"/>
              </w:rPr>
              <w:t>ака, окрас ч</w:t>
            </w:r>
            <w:r w:rsidRPr="009E0F6C">
              <w:rPr>
                <w:rFonts w:ascii="Times New Roman" w:hAnsi="Times New Roman"/>
                <w:sz w:val="24"/>
                <w:szCs w:val="24"/>
              </w:rPr>
              <w:t>епрачный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размер большой </w:t>
            </w:r>
          </w:p>
        </w:tc>
        <w:tc>
          <w:tcPr>
            <w:tcW w:w="1985" w:type="dxa"/>
          </w:tcPr>
          <w:p w:rsidR="00EE242D" w:rsidRDefault="00EE242D" w:rsidP="003D1500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EE242D" w:rsidRDefault="00EE242D" w:rsidP="003D1500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EE242D" w:rsidRDefault="00EE242D" w:rsidP="003D1500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EE242D" w:rsidRDefault="00EE242D">
            <w:r w:rsidRPr="00610F3E">
              <w:rPr>
                <w:rFonts w:ascii="Times New Roman" w:hAnsi="Times New Roman"/>
              </w:rPr>
              <w:t>16.05.2017г</w:t>
            </w:r>
          </w:p>
        </w:tc>
        <w:tc>
          <w:tcPr>
            <w:tcW w:w="1418" w:type="dxa"/>
          </w:tcPr>
          <w:p w:rsidR="00EE242D" w:rsidRDefault="00EE242D">
            <w:r w:rsidRPr="00650480">
              <w:rPr>
                <w:rFonts w:ascii="Times New Roman" w:hAnsi="Times New Roman"/>
              </w:rPr>
              <w:t>16.05.2017г</w:t>
            </w:r>
          </w:p>
        </w:tc>
      </w:tr>
      <w:tr w:rsidR="00EE242D" w:rsidRPr="00476F4F" w:rsidTr="00927ED4">
        <w:tc>
          <w:tcPr>
            <w:tcW w:w="521" w:type="dxa"/>
          </w:tcPr>
          <w:p w:rsidR="00EE242D" w:rsidRPr="00476F4F" w:rsidRDefault="00EE242D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1" w:type="dxa"/>
          </w:tcPr>
          <w:p w:rsidR="00EE242D" w:rsidRPr="00476F4F" w:rsidRDefault="00EE242D" w:rsidP="00052416">
            <w:pPr>
              <w:spacing w:after="0" w:line="240" w:lineRule="auto"/>
              <w:ind w:right="-108"/>
            </w:pPr>
            <w:r>
              <w:rPr>
                <w:rFonts w:ascii="Times New Roman" w:hAnsi="Times New Roman"/>
              </w:rPr>
              <w:t>03.04.2017г</w:t>
            </w:r>
            <w:r w:rsidRPr="00476F4F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Pr="00476F4F">
              <w:rPr>
                <w:rFonts w:ascii="Times New Roman" w:hAnsi="Times New Roman"/>
              </w:rPr>
              <w:t>10</w:t>
            </w:r>
          </w:p>
        </w:tc>
        <w:tc>
          <w:tcPr>
            <w:tcW w:w="1320" w:type="dxa"/>
          </w:tcPr>
          <w:p w:rsidR="00EE242D" w:rsidRDefault="00EE242D">
            <w:r w:rsidRPr="00824C77">
              <w:rPr>
                <w:rFonts w:ascii="Times New Roman" w:hAnsi="Times New Roman"/>
              </w:rPr>
              <w:t>16.05.2017г</w:t>
            </w:r>
          </w:p>
        </w:tc>
        <w:tc>
          <w:tcPr>
            <w:tcW w:w="1694" w:type="dxa"/>
          </w:tcPr>
          <w:p w:rsidR="00EE242D" w:rsidRDefault="00EE242D" w:rsidP="00E04B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Пристень ул. Советская</w:t>
            </w:r>
          </w:p>
        </w:tc>
        <w:tc>
          <w:tcPr>
            <w:tcW w:w="1842" w:type="dxa"/>
          </w:tcPr>
          <w:p w:rsidR="00EE242D" w:rsidRPr="00476F4F" w:rsidRDefault="00EE242D" w:rsidP="000524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6F4F">
              <w:rPr>
                <w:rFonts w:ascii="Times New Roman" w:hAnsi="Times New Roman"/>
                <w:sz w:val="24"/>
                <w:szCs w:val="24"/>
              </w:rPr>
              <w:t>Собака,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F4F">
              <w:rPr>
                <w:rFonts w:ascii="Times New Roman" w:hAnsi="Times New Roman"/>
                <w:sz w:val="24"/>
                <w:szCs w:val="24"/>
              </w:rPr>
              <w:t>окрас черно-белый, размер средний</w:t>
            </w:r>
          </w:p>
        </w:tc>
        <w:tc>
          <w:tcPr>
            <w:tcW w:w="1985" w:type="dxa"/>
          </w:tcPr>
          <w:p w:rsidR="00EE242D" w:rsidRDefault="00EE242D" w:rsidP="003D1500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EE242D" w:rsidRDefault="00EE242D" w:rsidP="003D1500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EE242D" w:rsidRDefault="00EE242D" w:rsidP="003D1500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EE242D" w:rsidRDefault="00EE242D">
            <w:r w:rsidRPr="00610F3E">
              <w:rPr>
                <w:rFonts w:ascii="Times New Roman" w:hAnsi="Times New Roman"/>
              </w:rPr>
              <w:t>16.05.2017г</w:t>
            </w:r>
          </w:p>
        </w:tc>
        <w:tc>
          <w:tcPr>
            <w:tcW w:w="1418" w:type="dxa"/>
          </w:tcPr>
          <w:p w:rsidR="00EE242D" w:rsidRDefault="00EE242D">
            <w:r w:rsidRPr="00650480">
              <w:rPr>
                <w:rFonts w:ascii="Times New Roman" w:hAnsi="Times New Roman"/>
              </w:rPr>
              <w:t>16.05.2017г</w:t>
            </w:r>
          </w:p>
        </w:tc>
      </w:tr>
    </w:tbl>
    <w:p w:rsidR="00EE242D" w:rsidRDefault="00EE242D"/>
    <w:sectPr w:rsidR="00EE242D" w:rsidSect="00927ED4">
      <w:pgSz w:w="16838" w:h="11906" w:orient="landscape"/>
      <w:pgMar w:top="360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B8C"/>
    <w:rsid w:val="0002179A"/>
    <w:rsid w:val="000247FC"/>
    <w:rsid w:val="00052416"/>
    <w:rsid w:val="00057C43"/>
    <w:rsid w:val="00090A56"/>
    <w:rsid w:val="000B3707"/>
    <w:rsid w:val="000D5E3B"/>
    <w:rsid w:val="00115DA3"/>
    <w:rsid w:val="0012735B"/>
    <w:rsid w:val="001942E8"/>
    <w:rsid w:val="001C7378"/>
    <w:rsid w:val="00213DEB"/>
    <w:rsid w:val="00236D95"/>
    <w:rsid w:val="00240536"/>
    <w:rsid w:val="00287B8C"/>
    <w:rsid w:val="002B25C6"/>
    <w:rsid w:val="002D16B7"/>
    <w:rsid w:val="00304A5B"/>
    <w:rsid w:val="003748B5"/>
    <w:rsid w:val="003C2124"/>
    <w:rsid w:val="003D1500"/>
    <w:rsid w:val="00412EB7"/>
    <w:rsid w:val="004314D3"/>
    <w:rsid w:val="00476F4F"/>
    <w:rsid w:val="00482DEE"/>
    <w:rsid w:val="00491247"/>
    <w:rsid w:val="004C2B2D"/>
    <w:rsid w:val="00504418"/>
    <w:rsid w:val="00544FCF"/>
    <w:rsid w:val="005B781E"/>
    <w:rsid w:val="00610F3E"/>
    <w:rsid w:val="00640583"/>
    <w:rsid w:val="00650480"/>
    <w:rsid w:val="00672425"/>
    <w:rsid w:val="00681E02"/>
    <w:rsid w:val="0070357E"/>
    <w:rsid w:val="00703A32"/>
    <w:rsid w:val="00711A39"/>
    <w:rsid w:val="0071483E"/>
    <w:rsid w:val="0074054E"/>
    <w:rsid w:val="00747656"/>
    <w:rsid w:val="008102CE"/>
    <w:rsid w:val="00824C77"/>
    <w:rsid w:val="0088170F"/>
    <w:rsid w:val="00881FC3"/>
    <w:rsid w:val="008C0EBD"/>
    <w:rsid w:val="008D3FB4"/>
    <w:rsid w:val="009001D6"/>
    <w:rsid w:val="00927ED4"/>
    <w:rsid w:val="009349EB"/>
    <w:rsid w:val="009810C1"/>
    <w:rsid w:val="009B520D"/>
    <w:rsid w:val="009C1890"/>
    <w:rsid w:val="009E0F6C"/>
    <w:rsid w:val="009E4A01"/>
    <w:rsid w:val="009E7C8F"/>
    <w:rsid w:val="009F0BED"/>
    <w:rsid w:val="00A258B8"/>
    <w:rsid w:val="00A5342A"/>
    <w:rsid w:val="00A5533C"/>
    <w:rsid w:val="00A7127A"/>
    <w:rsid w:val="00A72ACD"/>
    <w:rsid w:val="00A84E9B"/>
    <w:rsid w:val="00B15F69"/>
    <w:rsid w:val="00B22F8D"/>
    <w:rsid w:val="00B746D9"/>
    <w:rsid w:val="00B93D15"/>
    <w:rsid w:val="00BB7C61"/>
    <w:rsid w:val="00BC0A0D"/>
    <w:rsid w:val="00C34726"/>
    <w:rsid w:val="00C417FB"/>
    <w:rsid w:val="00C475CE"/>
    <w:rsid w:val="00C478C6"/>
    <w:rsid w:val="00C61EA7"/>
    <w:rsid w:val="00C73E96"/>
    <w:rsid w:val="00CB2468"/>
    <w:rsid w:val="00D054EF"/>
    <w:rsid w:val="00D12947"/>
    <w:rsid w:val="00D2173C"/>
    <w:rsid w:val="00D221AC"/>
    <w:rsid w:val="00D55CF6"/>
    <w:rsid w:val="00D87C61"/>
    <w:rsid w:val="00DA2A2A"/>
    <w:rsid w:val="00DD06F9"/>
    <w:rsid w:val="00DF4CBE"/>
    <w:rsid w:val="00E02654"/>
    <w:rsid w:val="00E04B15"/>
    <w:rsid w:val="00E17156"/>
    <w:rsid w:val="00E224A3"/>
    <w:rsid w:val="00E64D2F"/>
    <w:rsid w:val="00EA56B4"/>
    <w:rsid w:val="00EB70D4"/>
    <w:rsid w:val="00EC1090"/>
    <w:rsid w:val="00EE242D"/>
    <w:rsid w:val="00EE52DA"/>
    <w:rsid w:val="00F472C1"/>
    <w:rsid w:val="00F75C94"/>
    <w:rsid w:val="00F8441B"/>
    <w:rsid w:val="00F95BB6"/>
    <w:rsid w:val="00F9638C"/>
    <w:rsid w:val="00F96BB4"/>
    <w:rsid w:val="00FC6483"/>
    <w:rsid w:val="00FE0EB7"/>
    <w:rsid w:val="00FF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41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text">
    <w:name w:val="formattext"/>
    <w:basedOn w:val="Normal"/>
    <w:uiPriority w:val="99"/>
    <w:rsid w:val="00287B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Normal"/>
    <w:uiPriority w:val="99"/>
    <w:rsid w:val="00287B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090A5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53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5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5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5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5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438</TotalTime>
  <Pages>2</Pages>
  <Words>287</Words>
  <Characters>1641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РЕТ</cp:lastModifiedBy>
  <cp:revision>29</cp:revision>
  <cp:lastPrinted>2017-05-17T08:09:00Z</cp:lastPrinted>
  <dcterms:created xsi:type="dcterms:W3CDTF">2016-11-25T12:49:00Z</dcterms:created>
  <dcterms:modified xsi:type="dcterms:W3CDTF">2017-05-17T08:09:00Z</dcterms:modified>
</cp:coreProperties>
</file>