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E2" w:rsidRDefault="002B3EE2" w:rsidP="00DD27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ера, представленные</w:t>
      </w:r>
    </w:p>
    <w:p w:rsidR="002B3EE2" w:rsidRDefault="002B3EE2" w:rsidP="00DD27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Главой Пристенского района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 с 1 января 2016 года по 31 декабря 2016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2B3EE2" w:rsidRDefault="002B3EE2" w:rsidP="00A83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1784"/>
        <w:gridCol w:w="1275"/>
        <w:gridCol w:w="1461"/>
        <w:gridCol w:w="1233"/>
        <w:gridCol w:w="850"/>
        <w:gridCol w:w="992"/>
        <w:gridCol w:w="1276"/>
        <w:gridCol w:w="851"/>
        <w:gridCol w:w="955"/>
        <w:gridCol w:w="1313"/>
        <w:gridCol w:w="1417"/>
        <w:gridCol w:w="1418"/>
      </w:tblGrid>
      <w:tr w:rsidR="002B3EE2" w:rsidRPr="00C935C2" w:rsidTr="009B05B9">
        <w:tc>
          <w:tcPr>
            <w:tcW w:w="485" w:type="dxa"/>
            <w:vMerge w:val="restart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</w:tcPr>
          <w:p w:rsidR="002B3EE2" w:rsidRPr="00C935C2" w:rsidRDefault="002B3EE2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отчество,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13" w:type="dxa"/>
            <w:vMerge w:val="restart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Декларированный 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доход</w:t>
            </w:r>
            <w:r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2016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r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B3EE2" w:rsidRPr="00C935C2" w:rsidTr="009B05B9">
        <w:tc>
          <w:tcPr>
            <w:tcW w:w="485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33" w:type="dxa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55" w:type="dxa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3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EE2" w:rsidRPr="00C935C2" w:rsidTr="009B05B9">
        <w:trPr>
          <w:trHeight w:val="838"/>
        </w:trPr>
        <w:tc>
          <w:tcPr>
            <w:tcW w:w="485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</w:tcPr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Петров Виктор</w:t>
            </w:r>
          </w:p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5" w:type="dxa"/>
            <w:vMerge w:val="restart"/>
          </w:tcPr>
          <w:p w:rsidR="002B3EE2" w:rsidRDefault="002B3EE2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Пристенского района</w:t>
            </w:r>
          </w:p>
          <w:p w:rsidR="002B3EE2" w:rsidRPr="00505ECB" w:rsidRDefault="002B3EE2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Курской области</w:t>
            </w:r>
          </w:p>
        </w:tc>
        <w:tc>
          <w:tcPr>
            <w:tcW w:w="1461" w:type="dxa"/>
          </w:tcPr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B3EE2" w:rsidRDefault="002B3EE2" w:rsidP="0036749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B3EE2" w:rsidRPr="009B05B9" w:rsidRDefault="002B3EE2" w:rsidP="0036749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FORD</w:t>
            </w:r>
          </w:p>
          <w:p w:rsidR="002B3EE2" w:rsidRPr="009B05B9" w:rsidRDefault="002B3EE2" w:rsidP="0036749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FOCUS</w:t>
            </w:r>
          </w:p>
        </w:tc>
        <w:tc>
          <w:tcPr>
            <w:tcW w:w="1417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942267,20</w:t>
            </w:r>
          </w:p>
        </w:tc>
        <w:tc>
          <w:tcPr>
            <w:tcW w:w="1418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B3EE2" w:rsidRPr="00C935C2" w:rsidTr="009B05B9">
        <w:trPr>
          <w:trHeight w:val="1380"/>
        </w:trPr>
        <w:tc>
          <w:tcPr>
            <w:tcW w:w="48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3EE2" w:rsidRDefault="002B3EE2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</w:tcPr>
          <w:p w:rsidR="002B3EE2" w:rsidRPr="00505ECB" w:rsidRDefault="002B3EE2" w:rsidP="00DB1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ЗИЛ</w:t>
            </w:r>
          </w:p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ММ </w:t>
            </w:r>
            <w:smartTag w:uri="urn:schemas-microsoft-com:office:smarttags" w:element="metricconverter">
              <w:smartTagPr>
                <w:attr w:name="ProductID" w:val="3554 М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3554 М</w:t>
              </w:r>
            </w:smartTag>
          </w:p>
        </w:tc>
        <w:tc>
          <w:tcPr>
            <w:tcW w:w="1417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EE2" w:rsidRPr="00C935C2" w:rsidTr="009B05B9">
        <w:tc>
          <w:tcPr>
            <w:tcW w:w="485" w:type="dxa"/>
            <w:vMerge w:val="restart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МКОУ «Котовская основная общеобразовательная школа» Пристенского района Курской области</w:t>
            </w:r>
          </w:p>
        </w:tc>
        <w:tc>
          <w:tcPr>
            <w:tcW w:w="1461" w:type="dxa"/>
          </w:tcPr>
          <w:p w:rsidR="002B3EE2" w:rsidRPr="00505ECB" w:rsidRDefault="002B3EE2" w:rsidP="0063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огородный</w:t>
            </w:r>
          </w:p>
        </w:tc>
        <w:tc>
          <w:tcPr>
            <w:tcW w:w="1233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ндивидуальн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50" w:type="dxa"/>
          </w:tcPr>
          <w:p w:rsidR="002B3EE2" w:rsidRPr="00505ECB" w:rsidRDefault="002B3EE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</w:tcPr>
          <w:p w:rsidR="002B3EE2" w:rsidRPr="00505ECB" w:rsidRDefault="002B3EE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3EE2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851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55" w:type="dxa"/>
            <w:vMerge w:val="restart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3" w:type="dxa"/>
            <w:vMerge w:val="restart"/>
          </w:tcPr>
          <w:p w:rsidR="002B3EE2" w:rsidRPr="008D5930" w:rsidRDefault="002B3EE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2B3EE2" w:rsidRPr="008D5930" w:rsidRDefault="002B3EE2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342324,46</w:t>
            </w:r>
          </w:p>
        </w:tc>
        <w:tc>
          <w:tcPr>
            <w:tcW w:w="1418" w:type="dxa"/>
            <w:vMerge w:val="restart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3EE2" w:rsidRPr="00C935C2" w:rsidTr="009B05B9">
        <w:trPr>
          <w:trHeight w:val="751"/>
        </w:trPr>
        <w:tc>
          <w:tcPr>
            <w:tcW w:w="485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2B3EE2" w:rsidRPr="00505ECB" w:rsidRDefault="002B3EE2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огородный</w:t>
            </w:r>
          </w:p>
        </w:tc>
        <w:tc>
          <w:tcPr>
            <w:tcW w:w="1233" w:type="dxa"/>
          </w:tcPr>
          <w:p w:rsidR="002B3EE2" w:rsidRPr="00505ECB" w:rsidRDefault="002B3EE2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2B3EE2" w:rsidRPr="00505ECB" w:rsidRDefault="002B3EE2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</w:tcPr>
          <w:p w:rsidR="002B3EE2" w:rsidRPr="00505ECB" w:rsidRDefault="002B3EE2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EE2" w:rsidRPr="00C935C2" w:rsidTr="009B05B9">
        <w:trPr>
          <w:trHeight w:val="1515"/>
        </w:trPr>
        <w:tc>
          <w:tcPr>
            <w:tcW w:w="485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2B3EE2" w:rsidRPr="00505ECB" w:rsidRDefault="002B3EE2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сельскохозяйственного назначения (земельный пай)</w:t>
            </w:r>
          </w:p>
        </w:tc>
        <w:tc>
          <w:tcPr>
            <w:tcW w:w="1233" w:type="dxa"/>
          </w:tcPr>
          <w:p w:rsidR="002B3EE2" w:rsidRPr="00505ECB" w:rsidRDefault="002B3EE2" w:rsidP="00D7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0" w:type="dxa"/>
          </w:tcPr>
          <w:p w:rsidR="002B3EE2" w:rsidRPr="00505ECB" w:rsidRDefault="002B3EE2" w:rsidP="00D715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992" w:type="dxa"/>
          </w:tcPr>
          <w:p w:rsidR="002B3EE2" w:rsidRDefault="002B3EE2" w:rsidP="00D715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B3EE2" w:rsidRPr="00505ECB" w:rsidRDefault="002B3EE2" w:rsidP="00D715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EE2" w:rsidRPr="00C935C2" w:rsidTr="009B05B9">
        <w:trPr>
          <w:trHeight w:val="667"/>
        </w:trPr>
        <w:tc>
          <w:tcPr>
            <w:tcW w:w="485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2B3EE2" w:rsidRPr="00505ECB" w:rsidRDefault="002B3EE2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33" w:type="dxa"/>
          </w:tcPr>
          <w:p w:rsidR="002B3EE2" w:rsidRPr="00DB1AE7" w:rsidRDefault="002B3EE2" w:rsidP="00DB1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0" w:type="dxa"/>
          </w:tcPr>
          <w:p w:rsidR="002B3EE2" w:rsidRDefault="002B3EE2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</w:tcPr>
          <w:p w:rsidR="002B3EE2" w:rsidRPr="00505ECB" w:rsidRDefault="002B3EE2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EE2" w:rsidRPr="00C935C2" w:rsidTr="009B05B9">
        <w:trPr>
          <w:trHeight w:val="704"/>
        </w:trPr>
        <w:tc>
          <w:tcPr>
            <w:tcW w:w="485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2B3EE2" w:rsidRDefault="002B3EE2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</w:tcPr>
          <w:p w:rsidR="002B3EE2" w:rsidRDefault="002B3EE2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2B3EE2" w:rsidRDefault="002B3EE2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3EE2" w:rsidRDefault="002B3EE2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3EE2" w:rsidRDefault="002B3EE2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3EE2" w:rsidRDefault="002B3EE2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3EE2" w:rsidRDefault="002B3EE2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B3EE2" w:rsidRDefault="002B3EE2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</w:tcPr>
          <w:p w:rsidR="002B3EE2" w:rsidRDefault="002B3EE2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EE2" w:rsidRPr="00C935C2" w:rsidTr="009B05B9">
        <w:tc>
          <w:tcPr>
            <w:tcW w:w="485" w:type="dxa"/>
          </w:tcPr>
          <w:p w:rsidR="002B3EE2" w:rsidRPr="00C935C2" w:rsidRDefault="002B3EE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 (д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очь)</w:t>
            </w:r>
          </w:p>
        </w:tc>
        <w:tc>
          <w:tcPr>
            <w:tcW w:w="1275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2B3EE2" w:rsidRPr="00505ECB" w:rsidRDefault="002B3EE2" w:rsidP="002D1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</w:tcPr>
          <w:p w:rsidR="002B3EE2" w:rsidRDefault="002B3EE2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B3EE2" w:rsidRDefault="002B3EE2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B3EE2" w:rsidRPr="00505ECB" w:rsidRDefault="002B3EE2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55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3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B3EE2" w:rsidRPr="00505ECB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2B3EE2" w:rsidRPr="006372B6" w:rsidRDefault="002B3EE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2B3EE2" w:rsidRDefault="002B3EE2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vertAlign w:val="superscript"/>
          <w:lang w:eastAsia="ru-RU"/>
        </w:rPr>
      </w:pPr>
    </w:p>
    <w:p w:rsidR="002B3EE2" w:rsidRPr="00505ECB" w:rsidRDefault="002B3EE2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1 </w:t>
      </w:r>
      <w:r w:rsidRPr="00505ECB">
        <w:rPr>
          <w:rFonts w:ascii="Times New Roman" w:hAnsi="Times New Roman"/>
          <w:sz w:val="18"/>
          <w:szCs w:val="18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B3EE2" w:rsidRPr="00505ECB" w:rsidRDefault="002B3EE2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2 </w:t>
      </w:r>
      <w:r w:rsidRPr="00505ECB">
        <w:rPr>
          <w:rFonts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2B3EE2" w:rsidRDefault="002B3EE2" w:rsidP="00A83051"/>
    <w:p w:rsidR="002B3EE2" w:rsidRDefault="002B3EE2"/>
    <w:sectPr w:rsidR="002B3EE2" w:rsidSect="008D593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E2" w:rsidRDefault="002B3EE2" w:rsidP="00DC0A79">
      <w:pPr>
        <w:spacing w:after="0" w:line="240" w:lineRule="auto"/>
      </w:pPr>
      <w:r>
        <w:separator/>
      </w:r>
    </w:p>
  </w:endnote>
  <w:endnote w:type="continuationSeparator" w:id="0">
    <w:p w:rsidR="002B3EE2" w:rsidRDefault="002B3EE2" w:rsidP="00D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E2" w:rsidRDefault="002B3EE2" w:rsidP="00DC0A79">
      <w:pPr>
        <w:spacing w:after="0" w:line="240" w:lineRule="auto"/>
      </w:pPr>
      <w:r>
        <w:separator/>
      </w:r>
    </w:p>
  </w:footnote>
  <w:footnote w:type="continuationSeparator" w:id="0">
    <w:p w:rsidR="002B3EE2" w:rsidRDefault="002B3EE2" w:rsidP="00D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E2" w:rsidRDefault="002B3EE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3EE2" w:rsidRDefault="002B3E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51"/>
    <w:rsid w:val="000000A4"/>
    <w:rsid w:val="0000133D"/>
    <w:rsid w:val="000124F9"/>
    <w:rsid w:val="00014665"/>
    <w:rsid w:val="00022E8E"/>
    <w:rsid w:val="00032702"/>
    <w:rsid w:val="0004505D"/>
    <w:rsid w:val="000500A1"/>
    <w:rsid w:val="000564A6"/>
    <w:rsid w:val="000728CA"/>
    <w:rsid w:val="00073697"/>
    <w:rsid w:val="00073B0B"/>
    <w:rsid w:val="0008274B"/>
    <w:rsid w:val="0008357B"/>
    <w:rsid w:val="000846A7"/>
    <w:rsid w:val="000847D9"/>
    <w:rsid w:val="000874B3"/>
    <w:rsid w:val="0009111B"/>
    <w:rsid w:val="000949C4"/>
    <w:rsid w:val="0009639F"/>
    <w:rsid w:val="000A7F40"/>
    <w:rsid w:val="000C1F2D"/>
    <w:rsid w:val="000C3E87"/>
    <w:rsid w:val="000D52E2"/>
    <w:rsid w:val="000D74E6"/>
    <w:rsid w:val="000E155A"/>
    <w:rsid w:val="000F4341"/>
    <w:rsid w:val="00102AD8"/>
    <w:rsid w:val="00103CE1"/>
    <w:rsid w:val="00114D0B"/>
    <w:rsid w:val="00117EDA"/>
    <w:rsid w:val="00121C66"/>
    <w:rsid w:val="00140AFC"/>
    <w:rsid w:val="00152739"/>
    <w:rsid w:val="00156D5D"/>
    <w:rsid w:val="00162D0C"/>
    <w:rsid w:val="0016466B"/>
    <w:rsid w:val="00165769"/>
    <w:rsid w:val="00172630"/>
    <w:rsid w:val="00180622"/>
    <w:rsid w:val="0019263B"/>
    <w:rsid w:val="001929C8"/>
    <w:rsid w:val="00193492"/>
    <w:rsid w:val="00194655"/>
    <w:rsid w:val="001A3266"/>
    <w:rsid w:val="001A7867"/>
    <w:rsid w:val="001B369A"/>
    <w:rsid w:val="001B4729"/>
    <w:rsid w:val="001B547C"/>
    <w:rsid w:val="001C103C"/>
    <w:rsid w:val="001C33F0"/>
    <w:rsid w:val="001C38C9"/>
    <w:rsid w:val="001C44AB"/>
    <w:rsid w:val="001D2B8B"/>
    <w:rsid w:val="001D60F1"/>
    <w:rsid w:val="001E358E"/>
    <w:rsid w:val="001E74DE"/>
    <w:rsid w:val="001F0DBE"/>
    <w:rsid w:val="001F3B0A"/>
    <w:rsid w:val="00215061"/>
    <w:rsid w:val="0023187F"/>
    <w:rsid w:val="00233F0D"/>
    <w:rsid w:val="00241D84"/>
    <w:rsid w:val="00242B82"/>
    <w:rsid w:val="00242BF4"/>
    <w:rsid w:val="0025579E"/>
    <w:rsid w:val="00274F47"/>
    <w:rsid w:val="00275EF7"/>
    <w:rsid w:val="002803DF"/>
    <w:rsid w:val="00281A28"/>
    <w:rsid w:val="002965C9"/>
    <w:rsid w:val="002B3EE2"/>
    <w:rsid w:val="002B47F6"/>
    <w:rsid w:val="002B52D0"/>
    <w:rsid w:val="002B7DB3"/>
    <w:rsid w:val="002C3B98"/>
    <w:rsid w:val="002D1B77"/>
    <w:rsid w:val="002D3E9F"/>
    <w:rsid w:val="002D4CD0"/>
    <w:rsid w:val="002D65BF"/>
    <w:rsid w:val="002E0547"/>
    <w:rsid w:val="002E5869"/>
    <w:rsid w:val="0030150C"/>
    <w:rsid w:val="00303C82"/>
    <w:rsid w:val="0031423B"/>
    <w:rsid w:val="00316126"/>
    <w:rsid w:val="0032044D"/>
    <w:rsid w:val="00320A18"/>
    <w:rsid w:val="00323302"/>
    <w:rsid w:val="00324FAB"/>
    <w:rsid w:val="00347BF9"/>
    <w:rsid w:val="00353329"/>
    <w:rsid w:val="00367496"/>
    <w:rsid w:val="003755E3"/>
    <w:rsid w:val="003809B1"/>
    <w:rsid w:val="0038105E"/>
    <w:rsid w:val="0038141B"/>
    <w:rsid w:val="00383861"/>
    <w:rsid w:val="00383D53"/>
    <w:rsid w:val="003863FA"/>
    <w:rsid w:val="003A6E09"/>
    <w:rsid w:val="003B6772"/>
    <w:rsid w:val="003B7384"/>
    <w:rsid w:val="003C0112"/>
    <w:rsid w:val="003C63FE"/>
    <w:rsid w:val="003D4237"/>
    <w:rsid w:val="003D43D2"/>
    <w:rsid w:val="003D68DA"/>
    <w:rsid w:val="003E12B2"/>
    <w:rsid w:val="003F0435"/>
    <w:rsid w:val="003F2E61"/>
    <w:rsid w:val="003F66BA"/>
    <w:rsid w:val="00404882"/>
    <w:rsid w:val="00405EF6"/>
    <w:rsid w:val="00410814"/>
    <w:rsid w:val="00416331"/>
    <w:rsid w:val="004205FA"/>
    <w:rsid w:val="004223EE"/>
    <w:rsid w:val="00425E4E"/>
    <w:rsid w:val="00431CD9"/>
    <w:rsid w:val="00434467"/>
    <w:rsid w:val="00444808"/>
    <w:rsid w:val="00446655"/>
    <w:rsid w:val="004529A8"/>
    <w:rsid w:val="0046131B"/>
    <w:rsid w:val="004630ED"/>
    <w:rsid w:val="004639F7"/>
    <w:rsid w:val="004651DB"/>
    <w:rsid w:val="00465B73"/>
    <w:rsid w:val="00470559"/>
    <w:rsid w:val="00474844"/>
    <w:rsid w:val="00477098"/>
    <w:rsid w:val="0047742C"/>
    <w:rsid w:val="004807A0"/>
    <w:rsid w:val="00481B4D"/>
    <w:rsid w:val="004A38B3"/>
    <w:rsid w:val="004A4894"/>
    <w:rsid w:val="004B09D7"/>
    <w:rsid w:val="004B1138"/>
    <w:rsid w:val="004C136C"/>
    <w:rsid w:val="004C65D0"/>
    <w:rsid w:val="004C71C2"/>
    <w:rsid w:val="004C77FC"/>
    <w:rsid w:val="004D223D"/>
    <w:rsid w:val="004D3872"/>
    <w:rsid w:val="004D73D7"/>
    <w:rsid w:val="004E3E07"/>
    <w:rsid w:val="004E7A3E"/>
    <w:rsid w:val="004F50BB"/>
    <w:rsid w:val="00500855"/>
    <w:rsid w:val="00505606"/>
    <w:rsid w:val="005058C6"/>
    <w:rsid w:val="00505ECB"/>
    <w:rsid w:val="00525F24"/>
    <w:rsid w:val="0053572C"/>
    <w:rsid w:val="00537D91"/>
    <w:rsid w:val="00540608"/>
    <w:rsid w:val="00540929"/>
    <w:rsid w:val="00550DBB"/>
    <w:rsid w:val="00551100"/>
    <w:rsid w:val="0055248E"/>
    <w:rsid w:val="00553CE4"/>
    <w:rsid w:val="00554FE6"/>
    <w:rsid w:val="005560A5"/>
    <w:rsid w:val="00572381"/>
    <w:rsid w:val="00575779"/>
    <w:rsid w:val="0058388F"/>
    <w:rsid w:val="005865C8"/>
    <w:rsid w:val="0058726C"/>
    <w:rsid w:val="00596D36"/>
    <w:rsid w:val="005A410C"/>
    <w:rsid w:val="005B135F"/>
    <w:rsid w:val="005C55AB"/>
    <w:rsid w:val="005D59A1"/>
    <w:rsid w:val="005D68C6"/>
    <w:rsid w:val="00600DBC"/>
    <w:rsid w:val="00603C08"/>
    <w:rsid w:val="00604EB6"/>
    <w:rsid w:val="006057FF"/>
    <w:rsid w:val="006103F0"/>
    <w:rsid w:val="00612690"/>
    <w:rsid w:val="00615CE9"/>
    <w:rsid w:val="0062594B"/>
    <w:rsid w:val="00625AE2"/>
    <w:rsid w:val="00627B21"/>
    <w:rsid w:val="00636367"/>
    <w:rsid w:val="00636F4C"/>
    <w:rsid w:val="006372B6"/>
    <w:rsid w:val="006405E7"/>
    <w:rsid w:val="00644055"/>
    <w:rsid w:val="00651AB5"/>
    <w:rsid w:val="0065553E"/>
    <w:rsid w:val="006764A1"/>
    <w:rsid w:val="00676E6F"/>
    <w:rsid w:val="00687FFD"/>
    <w:rsid w:val="0069097E"/>
    <w:rsid w:val="006A2D2C"/>
    <w:rsid w:val="006B5C97"/>
    <w:rsid w:val="006C1A52"/>
    <w:rsid w:val="006C417D"/>
    <w:rsid w:val="006D02A7"/>
    <w:rsid w:val="006D10A7"/>
    <w:rsid w:val="006D1DAE"/>
    <w:rsid w:val="006D5254"/>
    <w:rsid w:val="006E5078"/>
    <w:rsid w:val="006E5DA7"/>
    <w:rsid w:val="006E6933"/>
    <w:rsid w:val="006F53AD"/>
    <w:rsid w:val="00703824"/>
    <w:rsid w:val="00704A5A"/>
    <w:rsid w:val="00730D83"/>
    <w:rsid w:val="00743322"/>
    <w:rsid w:val="00744870"/>
    <w:rsid w:val="00745218"/>
    <w:rsid w:val="00751846"/>
    <w:rsid w:val="00755FF9"/>
    <w:rsid w:val="00756068"/>
    <w:rsid w:val="007635AF"/>
    <w:rsid w:val="007646C4"/>
    <w:rsid w:val="0076480D"/>
    <w:rsid w:val="00766951"/>
    <w:rsid w:val="00767618"/>
    <w:rsid w:val="007734F2"/>
    <w:rsid w:val="00775F29"/>
    <w:rsid w:val="007865C0"/>
    <w:rsid w:val="0078683B"/>
    <w:rsid w:val="0079010C"/>
    <w:rsid w:val="00790CE1"/>
    <w:rsid w:val="007A194C"/>
    <w:rsid w:val="007B3DEC"/>
    <w:rsid w:val="007C02AC"/>
    <w:rsid w:val="007C06A0"/>
    <w:rsid w:val="007C22A4"/>
    <w:rsid w:val="007D0D85"/>
    <w:rsid w:val="007D42F4"/>
    <w:rsid w:val="007E24D1"/>
    <w:rsid w:val="007E4D84"/>
    <w:rsid w:val="007F6044"/>
    <w:rsid w:val="00803E02"/>
    <w:rsid w:val="00803EA2"/>
    <w:rsid w:val="00813A44"/>
    <w:rsid w:val="008141B4"/>
    <w:rsid w:val="00816A36"/>
    <w:rsid w:val="00822BEB"/>
    <w:rsid w:val="00826A54"/>
    <w:rsid w:val="00826C98"/>
    <w:rsid w:val="00830158"/>
    <w:rsid w:val="00831934"/>
    <w:rsid w:val="00833A83"/>
    <w:rsid w:val="00852D0E"/>
    <w:rsid w:val="00864BF5"/>
    <w:rsid w:val="008677AD"/>
    <w:rsid w:val="00874196"/>
    <w:rsid w:val="008851D1"/>
    <w:rsid w:val="00890F7F"/>
    <w:rsid w:val="008928A9"/>
    <w:rsid w:val="008930C6"/>
    <w:rsid w:val="00894AC3"/>
    <w:rsid w:val="008963E1"/>
    <w:rsid w:val="008A1418"/>
    <w:rsid w:val="008A65F9"/>
    <w:rsid w:val="008B0506"/>
    <w:rsid w:val="008B0BD0"/>
    <w:rsid w:val="008D0C30"/>
    <w:rsid w:val="008D2D03"/>
    <w:rsid w:val="008D4022"/>
    <w:rsid w:val="008D5930"/>
    <w:rsid w:val="008E249C"/>
    <w:rsid w:val="008E2C83"/>
    <w:rsid w:val="008E57E9"/>
    <w:rsid w:val="008F649D"/>
    <w:rsid w:val="008F76B4"/>
    <w:rsid w:val="00900A26"/>
    <w:rsid w:val="009019CF"/>
    <w:rsid w:val="00903628"/>
    <w:rsid w:val="0091395D"/>
    <w:rsid w:val="0091603D"/>
    <w:rsid w:val="00922A46"/>
    <w:rsid w:val="00931675"/>
    <w:rsid w:val="00934415"/>
    <w:rsid w:val="009359D6"/>
    <w:rsid w:val="00936925"/>
    <w:rsid w:val="009429E5"/>
    <w:rsid w:val="00943BA5"/>
    <w:rsid w:val="00957E6E"/>
    <w:rsid w:val="00962537"/>
    <w:rsid w:val="00963D9B"/>
    <w:rsid w:val="00966329"/>
    <w:rsid w:val="0097519D"/>
    <w:rsid w:val="009902A7"/>
    <w:rsid w:val="00991314"/>
    <w:rsid w:val="009971B0"/>
    <w:rsid w:val="009A741E"/>
    <w:rsid w:val="009B05B9"/>
    <w:rsid w:val="009C1D41"/>
    <w:rsid w:val="009D23C6"/>
    <w:rsid w:val="009D589D"/>
    <w:rsid w:val="009D78F4"/>
    <w:rsid w:val="009E0F54"/>
    <w:rsid w:val="009E1B6D"/>
    <w:rsid w:val="009E2F60"/>
    <w:rsid w:val="009E3FD6"/>
    <w:rsid w:val="009E5089"/>
    <w:rsid w:val="009E5CF0"/>
    <w:rsid w:val="009F0671"/>
    <w:rsid w:val="009F6766"/>
    <w:rsid w:val="00A16EC8"/>
    <w:rsid w:val="00A20DB3"/>
    <w:rsid w:val="00A21812"/>
    <w:rsid w:val="00A2220B"/>
    <w:rsid w:val="00A2589E"/>
    <w:rsid w:val="00A30D97"/>
    <w:rsid w:val="00A321FC"/>
    <w:rsid w:val="00A47B26"/>
    <w:rsid w:val="00A5400D"/>
    <w:rsid w:val="00A55B82"/>
    <w:rsid w:val="00A81578"/>
    <w:rsid w:val="00A83051"/>
    <w:rsid w:val="00A86BB9"/>
    <w:rsid w:val="00A91AE5"/>
    <w:rsid w:val="00AA0E3D"/>
    <w:rsid w:val="00AB0457"/>
    <w:rsid w:val="00AB72BA"/>
    <w:rsid w:val="00AC1036"/>
    <w:rsid w:val="00AC12EE"/>
    <w:rsid w:val="00AE0BB6"/>
    <w:rsid w:val="00AE0E5C"/>
    <w:rsid w:val="00AF1F89"/>
    <w:rsid w:val="00B01D7A"/>
    <w:rsid w:val="00B108E8"/>
    <w:rsid w:val="00B16476"/>
    <w:rsid w:val="00B16B7E"/>
    <w:rsid w:val="00B24F8C"/>
    <w:rsid w:val="00B37796"/>
    <w:rsid w:val="00B42EEF"/>
    <w:rsid w:val="00B4572A"/>
    <w:rsid w:val="00B47171"/>
    <w:rsid w:val="00B50A66"/>
    <w:rsid w:val="00B53A07"/>
    <w:rsid w:val="00B668A3"/>
    <w:rsid w:val="00B67478"/>
    <w:rsid w:val="00B74901"/>
    <w:rsid w:val="00B77171"/>
    <w:rsid w:val="00B83DED"/>
    <w:rsid w:val="00B932A2"/>
    <w:rsid w:val="00B93B47"/>
    <w:rsid w:val="00BA07A7"/>
    <w:rsid w:val="00BA51D8"/>
    <w:rsid w:val="00BB6DF0"/>
    <w:rsid w:val="00BC2A4A"/>
    <w:rsid w:val="00BC7A3B"/>
    <w:rsid w:val="00BD0D9C"/>
    <w:rsid w:val="00BD1609"/>
    <w:rsid w:val="00BE139E"/>
    <w:rsid w:val="00BE2C31"/>
    <w:rsid w:val="00BF4351"/>
    <w:rsid w:val="00BF6660"/>
    <w:rsid w:val="00C032F3"/>
    <w:rsid w:val="00C1081C"/>
    <w:rsid w:val="00C162F7"/>
    <w:rsid w:val="00C210C0"/>
    <w:rsid w:val="00C222F4"/>
    <w:rsid w:val="00C23777"/>
    <w:rsid w:val="00C31EC8"/>
    <w:rsid w:val="00C32AB5"/>
    <w:rsid w:val="00C333A7"/>
    <w:rsid w:val="00C34BB6"/>
    <w:rsid w:val="00C56955"/>
    <w:rsid w:val="00C60654"/>
    <w:rsid w:val="00C82B74"/>
    <w:rsid w:val="00C84DF9"/>
    <w:rsid w:val="00C92354"/>
    <w:rsid w:val="00C935C2"/>
    <w:rsid w:val="00C975B3"/>
    <w:rsid w:val="00CA28B4"/>
    <w:rsid w:val="00CA294A"/>
    <w:rsid w:val="00CC068E"/>
    <w:rsid w:val="00CC3945"/>
    <w:rsid w:val="00CC5733"/>
    <w:rsid w:val="00CD6816"/>
    <w:rsid w:val="00CE150C"/>
    <w:rsid w:val="00D01D46"/>
    <w:rsid w:val="00D05D08"/>
    <w:rsid w:val="00D0658D"/>
    <w:rsid w:val="00D10DB1"/>
    <w:rsid w:val="00D21EF6"/>
    <w:rsid w:val="00D26AAB"/>
    <w:rsid w:val="00D449A7"/>
    <w:rsid w:val="00D508E3"/>
    <w:rsid w:val="00D51988"/>
    <w:rsid w:val="00D52BFA"/>
    <w:rsid w:val="00D54E4B"/>
    <w:rsid w:val="00D62602"/>
    <w:rsid w:val="00D645FE"/>
    <w:rsid w:val="00D6592E"/>
    <w:rsid w:val="00D70083"/>
    <w:rsid w:val="00D71588"/>
    <w:rsid w:val="00D7267A"/>
    <w:rsid w:val="00D937EE"/>
    <w:rsid w:val="00DA4DB4"/>
    <w:rsid w:val="00DB097E"/>
    <w:rsid w:val="00DB17D0"/>
    <w:rsid w:val="00DB1AE7"/>
    <w:rsid w:val="00DB3A68"/>
    <w:rsid w:val="00DC0A79"/>
    <w:rsid w:val="00DC313F"/>
    <w:rsid w:val="00DC6ECB"/>
    <w:rsid w:val="00DD0B22"/>
    <w:rsid w:val="00DD2764"/>
    <w:rsid w:val="00DD4694"/>
    <w:rsid w:val="00DD51B8"/>
    <w:rsid w:val="00DE4C37"/>
    <w:rsid w:val="00DE6515"/>
    <w:rsid w:val="00DF03F3"/>
    <w:rsid w:val="00E17181"/>
    <w:rsid w:val="00E34087"/>
    <w:rsid w:val="00E41E77"/>
    <w:rsid w:val="00E534C2"/>
    <w:rsid w:val="00E54C75"/>
    <w:rsid w:val="00E57022"/>
    <w:rsid w:val="00E60EEC"/>
    <w:rsid w:val="00E6152D"/>
    <w:rsid w:val="00E619D9"/>
    <w:rsid w:val="00E7208A"/>
    <w:rsid w:val="00E73604"/>
    <w:rsid w:val="00E74D5D"/>
    <w:rsid w:val="00E76DA4"/>
    <w:rsid w:val="00E841B2"/>
    <w:rsid w:val="00E873CE"/>
    <w:rsid w:val="00EB258C"/>
    <w:rsid w:val="00EB3AA8"/>
    <w:rsid w:val="00EB451C"/>
    <w:rsid w:val="00EB4757"/>
    <w:rsid w:val="00EB61C9"/>
    <w:rsid w:val="00EC1B39"/>
    <w:rsid w:val="00EC4DEF"/>
    <w:rsid w:val="00EC6040"/>
    <w:rsid w:val="00EC6E6C"/>
    <w:rsid w:val="00ED7F6F"/>
    <w:rsid w:val="00EE2241"/>
    <w:rsid w:val="00EE5F4B"/>
    <w:rsid w:val="00EF1978"/>
    <w:rsid w:val="00EF563F"/>
    <w:rsid w:val="00F10BC3"/>
    <w:rsid w:val="00F123AE"/>
    <w:rsid w:val="00F13079"/>
    <w:rsid w:val="00F15C4B"/>
    <w:rsid w:val="00F17226"/>
    <w:rsid w:val="00F263F3"/>
    <w:rsid w:val="00F27800"/>
    <w:rsid w:val="00F27EE9"/>
    <w:rsid w:val="00F34A17"/>
    <w:rsid w:val="00F3595A"/>
    <w:rsid w:val="00F35B85"/>
    <w:rsid w:val="00F4018C"/>
    <w:rsid w:val="00F6753E"/>
    <w:rsid w:val="00F73CFF"/>
    <w:rsid w:val="00F776EF"/>
    <w:rsid w:val="00F7771C"/>
    <w:rsid w:val="00F80A5E"/>
    <w:rsid w:val="00F816A6"/>
    <w:rsid w:val="00F845E0"/>
    <w:rsid w:val="00F8639A"/>
    <w:rsid w:val="00F91EF0"/>
    <w:rsid w:val="00FA10E3"/>
    <w:rsid w:val="00FA6158"/>
    <w:rsid w:val="00FB216A"/>
    <w:rsid w:val="00FB39B7"/>
    <w:rsid w:val="00FC0655"/>
    <w:rsid w:val="00FC2DB0"/>
    <w:rsid w:val="00FC590C"/>
    <w:rsid w:val="00FC5B18"/>
    <w:rsid w:val="00FD0745"/>
    <w:rsid w:val="00FD7D9E"/>
    <w:rsid w:val="00FF4169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A79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A79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uiPriority w:val="99"/>
    <w:rsid w:val="005B1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205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05FA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300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7</cp:revision>
  <cp:lastPrinted>2016-05-10T19:43:00Z</cp:lastPrinted>
  <dcterms:created xsi:type="dcterms:W3CDTF">2017-04-11T06:56:00Z</dcterms:created>
  <dcterms:modified xsi:type="dcterms:W3CDTF">2017-04-12T11:26:00Z</dcterms:modified>
</cp:coreProperties>
</file>