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3C" w:rsidRDefault="00A5533C" w:rsidP="00D2173C">
      <w:pPr>
        <w:pStyle w:val="NoSpacing"/>
        <w:ind w:left="11440"/>
        <w:jc w:val="center"/>
        <w:rPr>
          <w:rFonts w:ascii="Times New Roman" w:hAnsi="Times New Roman"/>
        </w:rPr>
      </w:pPr>
    </w:p>
    <w:p w:rsidR="00A5533C" w:rsidRDefault="00A5533C" w:rsidP="00D2173C">
      <w:pPr>
        <w:pStyle w:val="NoSpacing"/>
        <w:ind w:left="11440"/>
        <w:jc w:val="center"/>
        <w:rPr>
          <w:rFonts w:ascii="Times New Roman" w:hAnsi="Times New Roman"/>
        </w:rPr>
      </w:pPr>
    </w:p>
    <w:p w:rsidR="00A5533C" w:rsidRPr="00FF0E4A" w:rsidRDefault="00A5533C" w:rsidP="00D2173C">
      <w:pPr>
        <w:pStyle w:val="NoSpacing"/>
        <w:ind w:left="11440"/>
        <w:jc w:val="center"/>
        <w:rPr>
          <w:rFonts w:ascii="Times New Roman" w:hAnsi="Times New Roman"/>
        </w:rPr>
      </w:pPr>
      <w:r w:rsidRPr="00FF0E4A">
        <w:rPr>
          <w:rFonts w:ascii="Times New Roman" w:hAnsi="Times New Roman"/>
        </w:rPr>
        <w:t>Приложение №3</w:t>
      </w:r>
    </w:p>
    <w:p w:rsidR="00A5533C" w:rsidRPr="00FF0E4A" w:rsidRDefault="00A5533C" w:rsidP="00D2173C">
      <w:pPr>
        <w:pStyle w:val="NoSpacing"/>
        <w:ind w:left="114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FF0E4A">
        <w:rPr>
          <w:rFonts w:ascii="Times New Roman" w:hAnsi="Times New Roman"/>
        </w:rPr>
        <w:t xml:space="preserve"> Порядку отлова и содержания</w:t>
      </w:r>
    </w:p>
    <w:p w:rsidR="00A5533C" w:rsidRPr="00FF0E4A" w:rsidRDefault="00A5533C" w:rsidP="00D2173C">
      <w:pPr>
        <w:pStyle w:val="NoSpacing"/>
        <w:ind w:left="11440"/>
        <w:jc w:val="center"/>
        <w:rPr>
          <w:rFonts w:ascii="Times New Roman" w:hAnsi="Times New Roman"/>
        </w:rPr>
      </w:pPr>
      <w:r w:rsidRPr="00FF0E4A">
        <w:rPr>
          <w:rFonts w:ascii="Times New Roman" w:hAnsi="Times New Roman"/>
        </w:rPr>
        <w:t>безнадзорных животных</w:t>
      </w:r>
    </w:p>
    <w:p w:rsidR="00A5533C" w:rsidRPr="00287B8C" w:rsidRDefault="00A5533C" w:rsidP="00D2173C">
      <w:pPr>
        <w:pStyle w:val="NoSpacing"/>
        <w:ind w:left="11440"/>
        <w:jc w:val="center"/>
        <w:rPr>
          <w:rFonts w:ascii="Times New Roman" w:hAnsi="Times New Roman"/>
          <w:sz w:val="24"/>
          <w:szCs w:val="24"/>
        </w:rPr>
      </w:pPr>
      <w:r w:rsidRPr="00FF0E4A">
        <w:rPr>
          <w:rFonts w:ascii="Times New Roman" w:hAnsi="Times New Roman"/>
        </w:rPr>
        <w:t>на территории Курской области</w:t>
      </w:r>
    </w:p>
    <w:p w:rsidR="00A5533C" w:rsidRPr="00FF0E4A" w:rsidRDefault="00A5533C" w:rsidP="00287B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E4A">
        <w:rPr>
          <w:rFonts w:ascii="Times New Roman" w:hAnsi="Times New Roman"/>
          <w:b/>
          <w:sz w:val="24"/>
          <w:szCs w:val="24"/>
        </w:rPr>
        <w:t>Реестр по учету отловленных безнадзорных жив</w:t>
      </w:r>
      <w:r>
        <w:rPr>
          <w:rFonts w:ascii="Times New Roman" w:hAnsi="Times New Roman"/>
          <w:b/>
          <w:sz w:val="24"/>
          <w:szCs w:val="24"/>
        </w:rPr>
        <w:t>отных на территории Пристенского</w:t>
      </w:r>
      <w:r w:rsidRPr="00FF0E4A">
        <w:rPr>
          <w:rFonts w:ascii="Times New Roman" w:hAnsi="Times New Roman"/>
          <w:b/>
          <w:sz w:val="24"/>
          <w:szCs w:val="24"/>
        </w:rPr>
        <w:t xml:space="preserve"> района Курской области</w:t>
      </w:r>
    </w:p>
    <w:tbl>
      <w:tblPr>
        <w:tblW w:w="15092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"/>
        <w:gridCol w:w="1351"/>
        <w:gridCol w:w="1320"/>
        <w:gridCol w:w="1694"/>
        <w:gridCol w:w="1842"/>
        <w:gridCol w:w="1985"/>
        <w:gridCol w:w="1417"/>
        <w:gridCol w:w="2127"/>
        <w:gridCol w:w="1417"/>
        <w:gridCol w:w="1418"/>
      </w:tblGrid>
      <w:tr w:rsidR="00A5533C" w:rsidRPr="00476F4F" w:rsidTr="00927ED4">
        <w:trPr>
          <w:trHeight w:val="15"/>
        </w:trPr>
        <w:tc>
          <w:tcPr>
            <w:tcW w:w="521" w:type="dxa"/>
          </w:tcPr>
          <w:p w:rsidR="00A5533C" w:rsidRPr="00476F4F" w:rsidRDefault="00A5533C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351" w:type="dxa"/>
          </w:tcPr>
          <w:p w:rsidR="00A5533C" w:rsidRPr="00476F4F" w:rsidRDefault="00A5533C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320" w:type="dxa"/>
          </w:tcPr>
          <w:p w:rsidR="00A5533C" w:rsidRPr="00476F4F" w:rsidRDefault="00A5533C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694" w:type="dxa"/>
          </w:tcPr>
          <w:p w:rsidR="00A5533C" w:rsidRPr="00476F4F" w:rsidRDefault="00A5533C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842" w:type="dxa"/>
          </w:tcPr>
          <w:p w:rsidR="00A5533C" w:rsidRPr="00476F4F" w:rsidRDefault="00A5533C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985" w:type="dxa"/>
          </w:tcPr>
          <w:p w:rsidR="00A5533C" w:rsidRPr="00476F4F" w:rsidRDefault="00A5533C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17" w:type="dxa"/>
          </w:tcPr>
          <w:p w:rsidR="00A5533C" w:rsidRPr="00476F4F" w:rsidRDefault="00A5533C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127" w:type="dxa"/>
          </w:tcPr>
          <w:p w:rsidR="00A5533C" w:rsidRPr="00476F4F" w:rsidRDefault="00A5533C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17" w:type="dxa"/>
          </w:tcPr>
          <w:p w:rsidR="00A5533C" w:rsidRPr="00476F4F" w:rsidRDefault="00A5533C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18" w:type="dxa"/>
          </w:tcPr>
          <w:p w:rsidR="00A5533C" w:rsidRPr="00476F4F" w:rsidRDefault="00A5533C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351" w:type="dxa"/>
          </w:tcPr>
          <w:p w:rsidR="00A5533C" w:rsidRPr="00476F4F" w:rsidRDefault="00A5533C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Дата составления учетной карточки и ее номер </w:t>
            </w:r>
          </w:p>
        </w:tc>
        <w:tc>
          <w:tcPr>
            <w:tcW w:w="1320" w:type="dxa"/>
          </w:tcPr>
          <w:p w:rsidR="00A5533C" w:rsidRPr="00476F4F" w:rsidRDefault="00A5533C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Дата отлова животного </w:t>
            </w:r>
          </w:p>
        </w:tc>
        <w:tc>
          <w:tcPr>
            <w:tcW w:w="1694" w:type="dxa"/>
          </w:tcPr>
          <w:p w:rsidR="00A5533C" w:rsidRPr="00476F4F" w:rsidRDefault="00A5533C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Адрес места отлова животного </w:t>
            </w:r>
          </w:p>
        </w:tc>
        <w:tc>
          <w:tcPr>
            <w:tcW w:w="1842" w:type="dxa"/>
          </w:tcPr>
          <w:p w:rsidR="00A5533C" w:rsidRPr="00476F4F" w:rsidRDefault="00A5533C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Описание животного (с указанием данных, предусмотренных учетной карточкой)</w:t>
            </w:r>
          </w:p>
        </w:tc>
        <w:tc>
          <w:tcPr>
            <w:tcW w:w="1985" w:type="dxa"/>
          </w:tcPr>
          <w:p w:rsidR="00A5533C" w:rsidRPr="00476F4F" w:rsidRDefault="00A5533C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Проведенные лечебно-профилактические мероприятия в отношении животного (наименования и даты)</w:t>
            </w:r>
          </w:p>
        </w:tc>
        <w:tc>
          <w:tcPr>
            <w:tcW w:w="1417" w:type="dxa"/>
          </w:tcPr>
          <w:p w:rsidR="00A5533C" w:rsidRPr="00476F4F" w:rsidRDefault="00A5533C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Дата передачи животного </w:t>
            </w:r>
          </w:p>
        </w:tc>
        <w:tc>
          <w:tcPr>
            <w:tcW w:w="2127" w:type="dxa"/>
          </w:tcPr>
          <w:p w:rsidR="00A5533C" w:rsidRPr="00476F4F" w:rsidRDefault="00A5533C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Данные о лице, которому животное передано (Ф.И.О. и адрес/наименование и место нахождения)</w:t>
            </w:r>
          </w:p>
        </w:tc>
        <w:tc>
          <w:tcPr>
            <w:tcW w:w="1417" w:type="dxa"/>
          </w:tcPr>
          <w:p w:rsidR="00A5533C" w:rsidRPr="00476F4F" w:rsidRDefault="00A5533C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Дата эвтаназии животного </w:t>
            </w:r>
          </w:p>
        </w:tc>
        <w:tc>
          <w:tcPr>
            <w:tcW w:w="1418" w:type="dxa"/>
          </w:tcPr>
          <w:p w:rsidR="00A5533C" w:rsidRPr="00476F4F" w:rsidRDefault="00A5533C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Дата уничтожения трупа животного 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51" w:type="dxa"/>
          </w:tcPr>
          <w:p w:rsidR="00A5533C" w:rsidRPr="00476F4F" w:rsidRDefault="00A5533C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20" w:type="dxa"/>
          </w:tcPr>
          <w:p w:rsidR="00A5533C" w:rsidRPr="00476F4F" w:rsidRDefault="00A5533C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694" w:type="dxa"/>
          </w:tcPr>
          <w:p w:rsidR="00A5533C" w:rsidRPr="00476F4F" w:rsidRDefault="00A5533C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842" w:type="dxa"/>
          </w:tcPr>
          <w:p w:rsidR="00A5533C" w:rsidRPr="00476F4F" w:rsidRDefault="00A5533C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</w:tcPr>
          <w:p w:rsidR="00A5533C" w:rsidRPr="00476F4F" w:rsidRDefault="00A5533C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</w:tcPr>
          <w:p w:rsidR="00A5533C" w:rsidRPr="00476F4F" w:rsidRDefault="00A5533C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127" w:type="dxa"/>
          </w:tcPr>
          <w:p w:rsidR="00A5533C" w:rsidRPr="00476F4F" w:rsidRDefault="00A5533C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</w:tcPr>
          <w:p w:rsidR="00A5533C" w:rsidRPr="00476F4F" w:rsidRDefault="00A5533C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418" w:type="dxa"/>
          </w:tcPr>
          <w:p w:rsidR="00A5533C" w:rsidRPr="00476F4F" w:rsidRDefault="00A5533C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  <w:r w:rsidRPr="00476F4F">
              <w:rPr>
                <w:rFonts w:ascii="Times New Roman" w:hAnsi="Times New Roman"/>
              </w:rPr>
              <w:t xml:space="preserve"> № 1</w:t>
            </w:r>
          </w:p>
        </w:tc>
        <w:tc>
          <w:tcPr>
            <w:tcW w:w="1320" w:type="dxa"/>
          </w:tcPr>
          <w:p w:rsidR="00A5533C" w:rsidRPr="005B781E" w:rsidRDefault="00A5533C" w:rsidP="00476F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  <w:r w:rsidRPr="005B781E">
              <w:rPr>
                <w:rFonts w:ascii="Times New Roman" w:hAnsi="Times New Roman"/>
              </w:rPr>
              <w:t>.2016г</w:t>
            </w:r>
          </w:p>
        </w:tc>
        <w:tc>
          <w:tcPr>
            <w:tcW w:w="1694" w:type="dxa"/>
          </w:tcPr>
          <w:p w:rsidR="00A5533C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Пристень, </w:t>
            </w:r>
          </w:p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5533C" w:rsidRPr="00476F4F" w:rsidRDefault="00A5533C" w:rsidP="00D217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 окрас серо-белый,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размер средний</w:t>
            </w:r>
          </w:p>
        </w:tc>
        <w:tc>
          <w:tcPr>
            <w:tcW w:w="1985" w:type="dxa"/>
          </w:tcPr>
          <w:p w:rsidR="00A5533C" w:rsidRPr="00476F4F" w:rsidRDefault="00A5533C" w:rsidP="003D150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3D150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3D150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FC6483" w:rsidRDefault="00A5533C" w:rsidP="00476F4F">
            <w:pPr>
              <w:spacing w:after="0" w:line="240" w:lineRule="auto"/>
              <w:rPr>
                <w:rFonts w:ascii="Times New Roman" w:hAnsi="Times New Roman"/>
              </w:rPr>
            </w:pPr>
            <w:r w:rsidRPr="00FC6483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Pr="00476F4F" w:rsidRDefault="00A5533C" w:rsidP="00476F4F">
            <w:pPr>
              <w:spacing w:after="0" w:line="240" w:lineRule="auto"/>
            </w:pPr>
            <w:r>
              <w:rPr>
                <w:rFonts w:ascii="Times New Roman" w:hAnsi="Times New Roman"/>
              </w:rPr>
              <w:t>21</w:t>
            </w:r>
            <w:r w:rsidRPr="00FC6483">
              <w:rPr>
                <w:rFonts w:ascii="Times New Roman" w:hAnsi="Times New Roman"/>
              </w:rPr>
              <w:t>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</w:rPr>
              <w:t>23.11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  <w:r w:rsidRPr="00476F4F">
              <w:rPr>
                <w:rFonts w:ascii="Times New Roman" w:hAnsi="Times New Roman"/>
              </w:rPr>
              <w:t xml:space="preserve"> № 2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D217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Пристень, </w:t>
            </w:r>
          </w:p>
          <w:p w:rsidR="00A5533C" w:rsidRPr="00476F4F" w:rsidRDefault="00A5533C" w:rsidP="00D217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842" w:type="dxa"/>
          </w:tcPr>
          <w:p w:rsidR="00A5533C" w:rsidRPr="00476F4F" w:rsidRDefault="00A5533C" w:rsidP="00D217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 окрас рыжий,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размер малый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C34726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</w:p>
          <w:p w:rsidR="00A5533C" w:rsidRPr="00476F4F" w:rsidRDefault="00A5533C" w:rsidP="00927ED4">
            <w:pPr>
              <w:pStyle w:val="NoSpacing"/>
              <w:ind w:right="-108"/>
              <w:rPr>
                <w:rFonts w:ascii="Times New Roman" w:hAnsi="Times New Roman"/>
              </w:rPr>
            </w:pPr>
            <w:r w:rsidRPr="00476F4F">
              <w:rPr>
                <w:rFonts w:ascii="Times New Roman" w:hAnsi="Times New Roman"/>
              </w:rPr>
              <w:t>№3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D217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Пристень, </w:t>
            </w:r>
          </w:p>
          <w:p w:rsidR="00A5533C" w:rsidRPr="00476F4F" w:rsidRDefault="00A5533C" w:rsidP="00D217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842" w:type="dxa"/>
          </w:tcPr>
          <w:p w:rsidR="00A5533C" w:rsidRPr="00476F4F" w:rsidRDefault="00A5533C" w:rsidP="00D217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окрас черный размер малый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C34726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  <w:r w:rsidRPr="00476F4F">
              <w:rPr>
                <w:rFonts w:ascii="Times New Roman" w:hAnsi="Times New Roman"/>
              </w:rPr>
              <w:t xml:space="preserve"> №4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D217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Пристень, </w:t>
            </w:r>
          </w:p>
          <w:p w:rsidR="00A5533C" w:rsidRPr="00476F4F" w:rsidRDefault="00A5533C" w:rsidP="00D217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842" w:type="dxa"/>
          </w:tcPr>
          <w:p w:rsidR="00A5533C" w:rsidRPr="00476F4F" w:rsidRDefault="00A5533C" w:rsidP="00D217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 окрас серо-белый, размер средний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C34726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  <w:r w:rsidRPr="00476F4F">
              <w:rPr>
                <w:rFonts w:ascii="Times New Roman" w:hAnsi="Times New Roman"/>
              </w:rPr>
              <w:t xml:space="preserve"> №5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D217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Пристень, </w:t>
            </w:r>
          </w:p>
          <w:p w:rsidR="00A5533C" w:rsidRPr="00476F4F" w:rsidRDefault="00A5533C" w:rsidP="00D217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842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окрас черно-рыжий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, размер средний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C478C6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  <w:r w:rsidRPr="00476F4F">
              <w:rPr>
                <w:rFonts w:ascii="Times New Roman" w:hAnsi="Times New Roman"/>
              </w:rPr>
              <w:t xml:space="preserve"> №6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9C18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Пристень, </w:t>
            </w:r>
          </w:p>
          <w:p w:rsidR="00A5533C" w:rsidRPr="00476F4F" w:rsidRDefault="00A5533C" w:rsidP="009C18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1842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окрас черно-белый, размер средний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C478C6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  <w:r w:rsidRPr="00476F4F">
              <w:rPr>
                <w:rFonts w:ascii="Times New Roman" w:hAnsi="Times New Roman"/>
              </w:rPr>
              <w:t xml:space="preserve"> №7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D217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Пристень, </w:t>
            </w:r>
          </w:p>
          <w:p w:rsidR="00A5533C" w:rsidRPr="00476F4F" w:rsidRDefault="00A5533C" w:rsidP="00D217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1842" w:type="dxa"/>
          </w:tcPr>
          <w:p w:rsidR="00A5533C" w:rsidRPr="00476F4F" w:rsidRDefault="00A5533C" w:rsidP="004C2B2D">
            <w:pPr>
              <w:pStyle w:val="NoSpacing"/>
              <w:ind w:right="-136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 черно-белый, размер большой 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C478C6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  <w:r w:rsidRPr="00476F4F">
              <w:rPr>
                <w:rFonts w:ascii="Times New Roman" w:hAnsi="Times New Roman"/>
              </w:rPr>
              <w:t xml:space="preserve"> №8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Pr="00476F4F" w:rsidRDefault="00A5533C" w:rsidP="00927ED4">
            <w:pPr>
              <w:pStyle w:val="NoSpacing"/>
              <w:ind w:left="-108" w:right="-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Пристень, ул. Коммунистическая</w:t>
            </w:r>
          </w:p>
        </w:tc>
        <w:tc>
          <w:tcPr>
            <w:tcW w:w="1842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окрас черно-белый, размер средний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C478C6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</w:pPr>
            <w:r>
              <w:rPr>
                <w:rFonts w:ascii="Times New Roman" w:hAnsi="Times New Roman"/>
              </w:rPr>
              <w:t>24.11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  <w:r w:rsidRPr="00476F4F">
              <w:rPr>
                <w:rFonts w:ascii="Times New Roman" w:hAnsi="Times New Roman"/>
              </w:rPr>
              <w:t xml:space="preserve"> №9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9C18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Пристень, </w:t>
            </w:r>
          </w:p>
          <w:p w:rsidR="00A5533C" w:rsidRPr="00476F4F" w:rsidRDefault="00A5533C" w:rsidP="009C18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1842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окрас черный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, размер средний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482DEE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</w:rPr>
              <w:t>24.11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  <w:r w:rsidRPr="00476F4F">
              <w:rPr>
                <w:rFonts w:ascii="Times New Roman" w:hAnsi="Times New Roman"/>
              </w:rPr>
              <w:t xml:space="preserve"> №10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9C18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Пристень, </w:t>
            </w:r>
          </w:p>
          <w:p w:rsidR="00A5533C" w:rsidRPr="00476F4F" w:rsidRDefault="00A5533C" w:rsidP="009C18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1842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 окрас серо-белый, размер средний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482DEE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</w:pPr>
            <w:r>
              <w:rPr>
                <w:rFonts w:ascii="Times New Roman" w:hAnsi="Times New Roman"/>
              </w:rPr>
              <w:t>23.11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  <w:r w:rsidRPr="00476F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№11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Кировский,</w:t>
            </w:r>
          </w:p>
          <w:p w:rsidR="00A5533C" w:rsidRPr="00476F4F" w:rsidRDefault="00A5533C" w:rsidP="004C2B2D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842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 окрас рыжий,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размер средний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482DEE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</w:pPr>
            <w:r>
              <w:rPr>
                <w:rFonts w:ascii="Times New Roman" w:hAnsi="Times New Roman"/>
              </w:rPr>
              <w:t>23.11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  <w:r w:rsidRPr="00476F4F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4C2B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Кировский,</w:t>
            </w:r>
          </w:p>
          <w:p w:rsidR="00A5533C" w:rsidRPr="00476F4F" w:rsidRDefault="00A5533C" w:rsidP="004C2B2D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842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окрас черно-белый, размер средний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482DEE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</w:pPr>
            <w:r>
              <w:rPr>
                <w:rFonts w:ascii="Times New Roman" w:hAnsi="Times New Roman"/>
              </w:rPr>
              <w:t>23.11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  <w:r w:rsidRPr="00476F4F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4C2B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Кировский,</w:t>
            </w:r>
          </w:p>
          <w:p w:rsidR="00A5533C" w:rsidRPr="00476F4F" w:rsidRDefault="00A5533C" w:rsidP="004C2B2D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842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 окрас рыжий,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размер средний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482DEE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</w:pPr>
            <w:r>
              <w:rPr>
                <w:rFonts w:ascii="Times New Roman" w:hAnsi="Times New Roman"/>
              </w:rPr>
              <w:t>23.11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  <w:r w:rsidRPr="00476F4F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Кировский,</w:t>
            </w:r>
          </w:p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842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 окрас серо-белый,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размер средний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482DEE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</w:pPr>
            <w:r>
              <w:rPr>
                <w:rFonts w:ascii="Times New Roman" w:hAnsi="Times New Roman"/>
              </w:rPr>
              <w:t>23.11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  <w:r w:rsidRPr="00476F4F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4C2B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Кировский,</w:t>
            </w:r>
          </w:p>
          <w:p w:rsidR="00A5533C" w:rsidRPr="00476F4F" w:rsidRDefault="00A5533C" w:rsidP="004C2B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842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Собака, окрас б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елый, размер средний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640583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</w:rPr>
              <w:t>24.11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  <w:r w:rsidRPr="00476F4F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4C2B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Кировский,</w:t>
            </w:r>
          </w:p>
          <w:p w:rsidR="00A5533C" w:rsidRPr="00476F4F" w:rsidRDefault="00A5533C" w:rsidP="004C2B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842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 окрас рыжий,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размер средний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640583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</w:rPr>
              <w:t>24.11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  <w:r w:rsidRPr="00476F4F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5B781E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Кировский,</w:t>
            </w:r>
          </w:p>
          <w:p w:rsidR="00A5533C" w:rsidRPr="00476F4F" w:rsidRDefault="00A5533C" w:rsidP="005B7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1842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Собака, окрас </w:t>
            </w:r>
          </w:p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егий,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размер средний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640583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</w:rPr>
              <w:t>24.11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  <w:r w:rsidRPr="00476F4F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5B781E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Кировский,</w:t>
            </w:r>
          </w:p>
          <w:p w:rsidR="00A5533C" w:rsidRPr="00476F4F" w:rsidRDefault="00A5533C" w:rsidP="005B781E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1842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окрас черно-белый, размер средний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640583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  <w:r w:rsidRPr="00476F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№19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B93D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Бобрышево,</w:t>
            </w:r>
          </w:p>
          <w:p w:rsidR="00A5533C" w:rsidRPr="00476F4F" w:rsidRDefault="00A5533C" w:rsidP="00B93D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Плант</w:t>
            </w:r>
          </w:p>
        </w:tc>
        <w:tc>
          <w:tcPr>
            <w:tcW w:w="1842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 окрас белый, размер средний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640583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  <w:r w:rsidRPr="00476F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№20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B93D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Бобрышево,</w:t>
            </w:r>
          </w:p>
          <w:p w:rsidR="00A5533C" w:rsidRPr="00476F4F" w:rsidRDefault="00A5533C" w:rsidP="00B93D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Дорожная</w:t>
            </w:r>
          </w:p>
        </w:tc>
        <w:tc>
          <w:tcPr>
            <w:tcW w:w="1842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 окрас серо-белый, размер средний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640583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  <w:r w:rsidRPr="00476F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№21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B93D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Бобрышево,</w:t>
            </w:r>
          </w:p>
          <w:p w:rsidR="00A5533C" w:rsidRPr="00476F4F" w:rsidRDefault="00A5533C" w:rsidP="00B93D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Дорожная</w:t>
            </w:r>
          </w:p>
        </w:tc>
        <w:tc>
          <w:tcPr>
            <w:tcW w:w="1842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 окрас пегий, размер средний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EB70D4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</w:pPr>
            <w:r>
              <w:rPr>
                <w:rFonts w:ascii="Times New Roman" w:hAnsi="Times New Roman"/>
              </w:rPr>
              <w:t>28.11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  <w:r w:rsidRPr="00476F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22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Котово,</w:t>
            </w:r>
          </w:p>
          <w:p w:rsidR="00A5533C" w:rsidRDefault="00A5533C" w:rsidP="00057C43">
            <w:pPr>
              <w:pStyle w:val="NoSpacing"/>
              <w:ind w:left="-64" w:right="-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</w:p>
          <w:p w:rsidR="00A5533C" w:rsidRPr="00476F4F" w:rsidRDefault="00A5533C" w:rsidP="00057C43">
            <w:pPr>
              <w:pStyle w:val="NoSpacing"/>
              <w:ind w:left="-64" w:right="-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842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окрас черный, размер большой 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EB70D4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</w:p>
          <w:p w:rsidR="00A5533C" w:rsidRPr="00476F4F" w:rsidRDefault="00A5533C" w:rsidP="00927ED4">
            <w:pPr>
              <w:pStyle w:val="NoSpacing"/>
              <w:ind w:right="-108"/>
            </w:pPr>
            <w:r>
              <w:rPr>
                <w:rFonts w:ascii="Times New Roman" w:hAnsi="Times New Roman"/>
              </w:rPr>
              <w:t>№23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057C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Котово,</w:t>
            </w:r>
          </w:p>
          <w:p w:rsidR="00A5533C" w:rsidRPr="00476F4F" w:rsidRDefault="00A5533C" w:rsidP="00057C43">
            <w:pPr>
              <w:pStyle w:val="NoSpacing"/>
              <w:ind w:left="-6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842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 окрас серо-белый, размер средний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EB70D4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</w:p>
          <w:p w:rsidR="00A5533C" w:rsidRPr="00476F4F" w:rsidRDefault="00A5533C" w:rsidP="00927ED4">
            <w:pPr>
              <w:pStyle w:val="NoSpacing"/>
              <w:ind w:right="-108"/>
            </w:pPr>
            <w:r>
              <w:rPr>
                <w:rFonts w:ascii="Times New Roman" w:hAnsi="Times New Roman"/>
              </w:rPr>
              <w:t>№24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057C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Котово,</w:t>
            </w:r>
          </w:p>
          <w:p w:rsidR="00A5533C" w:rsidRPr="00476F4F" w:rsidRDefault="00A5533C" w:rsidP="00057C43">
            <w:pPr>
              <w:pStyle w:val="NoSpacing"/>
              <w:ind w:left="-6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842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окрас черно-белый, размер средний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EB70D4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</w:p>
          <w:p w:rsidR="00A5533C" w:rsidRPr="00476F4F" w:rsidRDefault="00A5533C" w:rsidP="00927ED4">
            <w:pPr>
              <w:pStyle w:val="NoSpacing"/>
              <w:ind w:right="-108"/>
            </w:pPr>
            <w:r w:rsidRPr="00476F4F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057C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Котово,</w:t>
            </w:r>
          </w:p>
          <w:p w:rsidR="00A5533C" w:rsidRPr="00476F4F" w:rsidRDefault="00A5533C" w:rsidP="00057C43">
            <w:pPr>
              <w:pStyle w:val="NoSpacing"/>
              <w:ind w:left="-6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842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 окрас рыжий,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размер средний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EB70D4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</w:p>
          <w:p w:rsidR="00A5533C" w:rsidRPr="00476F4F" w:rsidRDefault="00A5533C" w:rsidP="00927ED4">
            <w:pPr>
              <w:pStyle w:val="NoSpacing"/>
              <w:ind w:right="-108"/>
            </w:pPr>
            <w:r>
              <w:rPr>
                <w:rFonts w:ascii="Times New Roman" w:hAnsi="Times New Roman"/>
              </w:rPr>
              <w:t>№26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с.Красниково,</w:t>
            </w:r>
          </w:p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Союзная</w:t>
            </w:r>
          </w:p>
        </w:tc>
        <w:tc>
          <w:tcPr>
            <w:tcW w:w="1842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 окрас серо-черный, размер средний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EB70D4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</w:p>
          <w:p w:rsidR="00A5533C" w:rsidRPr="00476F4F" w:rsidRDefault="00A5533C" w:rsidP="00927ED4">
            <w:pPr>
              <w:pStyle w:val="NoSpacing"/>
              <w:ind w:right="-108"/>
            </w:pPr>
            <w:r>
              <w:rPr>
                <w:rFonts w:ascii="Times New Roman" w:hAnsi="Times New Roman"/>
              </w:rPr>
              <w:t>№27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Default="00A5533C" w:rsidP="00057C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с.Красниково,</w:t>
            </w:r>
          </w:p>
          <w:p w:rsidR="00A5533C" w:rsidRPr="00476F4F" w:rsidRDefault="00A5533C" w:rsidP="00057C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Союзная</w:t>
            </w:r>
          </w:p>
        </w:tc>
        <w:tc>
          <w:tcPr>
            <w:tcW w:w="1842" w:type="dxa"/>
          </w:tcPr>
          <w:p w:rsidR="00A5533C" w:rsidRPr="00476F4F" w:rsidRDefault="00A5533C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крас черно-белый, размер малый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8102CE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D2173C" w:rsidRDefault="00A5533C" w:rsidP="0047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</w:p>
          <w:p w:rsidR="00A5533C" w:rsidRPr="00476F4F" w:rsidRDefault="00A5533C" w:rsidP="00927ED4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</w:rPr>
              <w:t>№28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Pr="00E02654" w:rsidRDefault="00A5533C" w:rsidP="00FE0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654">
              <w:rPr>
                <w:rFonts w:ascii="Times New Roman" w:hAnsi="Times New Roman"/>
                <w:sz w:val="24"/>
                <w:szCs w:val="24"/>
              </w:rPr>
              <w:t xml:space="preserve">с. Нагольное, </w:t>
            </w:r>
          </w:p>
          <w:p w:rsidR="00A5533C" w:rsidRPr="00E02654" w:rsidRDefault="00A5533C" w:rsidP="00FE0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654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842" w:type="dxa"/>
          </w:tcPr>
          <w:p w:rsidR="00A5533C" w:rsidRPr="00476F4F" w:rsidRDefault="00A5533C" w:rsidP="00D217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окрас черный, размер малый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8102CE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D2173C" w:rsidRDefault="00A5533C" w:rsidP="0047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</w:p>
          <w:p w:rsidR="00A5533C" w:rsidRPr="00476F4F" w:rsidRDefault="00A5533C" w:rsidP="00927ED4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</w:rPr>
              <w:t>№29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Pr="00E02654" w:rsidRDefault="00A5533C" w:rsidP="0047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E02654">
              <w:rPr>
                <w:rFonts w:ascii="Times New Roman" w:hAnsi="Times New Roman"/>
                <w:sz w:val="24"/>
                <w:szCs w:val="24"/>
              </w:rPr>
              <w:t xml:space="preserve">Пристенное, </w:t>
            </w:r>
          </w:p>
          <w:p w:rsidR="00A5533C" w:rsidRPr="00E02654" w:rsidRDefault="00A5533C" w:rsidP="0047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654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1842" w:type="dxa"/>
          </w:tcPr>
          <w:p w:rsidR="00A5533C" w:rsidRPr="00476F4F" w:rsidRDefault="00A5533C" w:rsidP="00D217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ака, окрас рыжий, размер большой 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8102CE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D2173C" w:rsidRDefault="00A5533C" w:rsidP="0047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1" w:type="dxa"/>
          </w:tcPr>
          <w:p w:rsidR="00A5533C" w:rsidRPr="00476F4F" w:rsidRDefault="00A5533C" w:rsidP="00927ED4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</w:p>
          <w:p w:rsidR="00A5533C" w:rsidRPr="00476F4F" w:rsidRDefault="00A5533C" w:rsidP="00927ED4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</w:rPr>
              <w:t>№30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Pr="00E02654" w:rsidRDefault="00A5533C" w:rsidP="00FE0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E02654">
              <w:rPr>
                <w:rFonts w:ascii="Times New Roman" w:hAnsi="Times New Roman"/>
                <w:sz w:val="24"/>
                <w:szCs w:val="24"/>
              </w:rPr>
              <w:t xml:space="preserve">Пристенное, </w:t>
            </w:r>
          </w:p>
          <w:p w:rsidR="00A5533C" w:rsidRPr="00E02654" w:rsidRDefault="00A5533C" w:rsidP="00FE0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654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1842" w:type="dxa"/>
          </w:tcPr>
          <w:p w:rsidR="00A5533C" w:rsidRPr="00476F4F" w:rsidRDefault="00A5533C" w:rsidP="00D217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окрас черно-белый, размер средний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8102CE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D2173C" w:rsidRDefault="00A5533C" w:rsidP="00D21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51" w:type="dxa"/>
          </w:tcPr>
          <w:p w:rsidR="00A5533C" w:rsidRPr="00476F4F" w:rsidRDefault="00A5533C" w:rsidP="00544FCF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</w:p>
          <w:p w:rsidR="00A5533C" w:rsidRPr="00476F4F" w:rsidRDefault="00A5533C" w:rsidP="00544FCF">
            <w:pPr>
              <w:spacing w:after="0" w:line="240" w:lineRule="auto"/>
            </w:pPr>
            <w:r>
              <w:rPr>
                <w:rFonts w:ascii="Times New Roman" w:hAnsi="Times New Roman"/>
              </w:rPr>
              <w:t>№31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Pr="00EE52DA" w:rsidRDefault="00A5533C" w:rsidP="0074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DA">
              <w:rPr>
                <w:rFonts w:ascii="Times New Roman" w:hAnsi="Times New Roman"/>
                <w:sz w:val="24"/>
                <w:szCs w:val="24"/>
              </w:rPr>
              <w:t>с. Ярыгино,</w:t>
            </w:r>
          </w:p>
          <w:p w:rsidR="00A5533C" w:rsidRPr="00EE52DA" w:rsidRDefault="00A5533C" w:rsidP="00EE52D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E52DA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842" w:type="dxa"/>
          </w:tcPr>
          <w:p w:rsidR="00A5533C" w:rsidRPr="00476F4F" w:rsidRDefault="00A5533C" w:rsidP="00D217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 окрас рыжий,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размер средний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Default="00A5533C">
            <w:r w:rsidRPr="008102CE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  <w:tr w:rsidR="00A5533C" w:rsidRPr="00476F4F" w:rsidTr="00927ED4">
        <w:tc>
          <w:tcPr>
            <w:tcW w:w="521" w:type="dxa"/>
          </w:tcPr>
          <w:p w:rsidR="00A5533C" w:rsidRPr="00D2173C" w:rsidRDefault="00A5533C" w:rsidP="00D21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51" w:type="dxa"/>
          </w:tcPr>
          <w:p w:rsidR="00A5533C" w:rsidRPr="00476F4F" w:rsidRDefault="00A5533C" w:rsidP="00544FCF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  <w:r w:rsidRPr="00476F4F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>г</w:t>
            </w:r>
          </w:p>
          <w:p w:rsidR="00A5533C" w:rsidRPr="00476F4F" w:rsidRDefault="00A5533C" w:rsidP="00544FCF">
            <w:pPr>
              <w:spacing w:after="0" w:line="240" w:lineRule="auto"/>
            </w:pPr>
            <w:r>
              <w:rPr>
                <w:rFonts w:ascii="Times New Roman" w:hAnsi="Times New Roman"/>
              </w:rPr>
              <w:t>№32</w:t>
            </w:r>
          </w:p>
        </w:tc>
        <w:tc>
          <w:tcPr>
            <w:tcW w:w="1320" w:type="dxa"/>
          </w:tcPr>
          <w:p w:rsidR="00A5533C" w:rsidRDefault="00A5533C">
            <w:r w:rsidRPr="002D16B7">
              <w:rPr>
                <w:rFonts w:ascii="Times New Roman" w:hAnsi="Times New Roman"/>
              </w:rPr>
              <w:t>20.12.2016г</w:t>
            </w:r>
          </w:p>
        </w:tc>
        <w:tc>
          <w:tcPr>
            <w:tcW w:w="1694" w:type="dxa"/>
          </w:tcPr>
          <w:p w:rsidR="00A5533C" w:rsidRPr="00EE52DA" w:rsidRDefault="00A5533C" w:rsidP="0074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DA">
              <w:rPr>
                <w:rFonts w:ascii="Times New Roman" w:hAnsi="Times New Roman"/>
                <w:sz w:val="24"/>
                <w:szCs w:val="24"/>
              </w:rPr>
              <w:t>с. Ярыгино,</w:t>
            </w:r>
          </w:p>
          <w:p w:rsidR="00A5533C" w:rsidRPr="00EE52DA" w:rsidRDefault="00A5533C" w:rsidP="00EE52D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E52DA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842" w:type="dxa"/>
          </w:tcPr>
          <w:p w:rsidR="00A5533C" w:rsidRPr="00476F4F" w:rsidRDefault="00A5533C" w:rsidP="00D217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окрас черно-белый, размер средний</w:t>
            </w:r>
          </w:p>
        </w:tc>
        <w:tc>
          <w:tcPr>
            <w:tcW w:w="1985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5533C" w:rsidRPr="00476F4F" w:rsidRDefault="00A5533C" w:rsidP="000217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533C" w:rsidRPr="00FC6483" w:rsidRDefault="00A5533C" w:rsidP="00D2173C">
            <w:pPr>
              <w:spacing w:after="0" w:line="240" w:lineRule="auto"/>
              <w:rPr>
                <w:rFonts w:ascii="Times New Roman" w:hAnsi="Times New Roman"/>
              </w:rPr>
            </w:pPr>
            <w:r w:rsidRPr="00FC6483">
              <w:rPr>
                <w:rFonts w:ascii="Times New Roman" w:hAnsi="Times New Roman"/>
              </w:rPr>
              <w:t>20.12.2016г.</w:t>
            </w:r>
          </w:p>
        </w:tc>
        <w:tc>
          <w:tcPr>
            <w:tcW w:w="1418" w:type="dxa"/>
          </w:tcPr>
          <w:p w:rsidR="00A5533C" w:rsidRDefault="00A5533C">
            <w:r w:rsidRPr="004314D3">
              <w:rPr>
                <w:rFonts w:ascii="Times New Roman" w:hAnsi="Times New Roman"/>
              </w:rPr>
              <w:t>21.12.2016г.</w:t>
            </w:r>
          </w:p>
        </w:tc>
      </w:tr>
    </w:tbl>
    <w:p w:rsidR="00A5533C" w:rsidRDefault="00A5533C"/>
    <w:sectPr w:rsidR="00A5533C" w:rsidSect="00927ED4">
      <w:pgSz w:w="16838" w:h="11906" w:orient="landscape"/>
      <w:pgMar w:top="360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B8C"/>
    <w:rsid w:val="0002179A"/>
    <w:rsid w:val="000247FC"/>
    <w:rsid w:val="00057C43"/>
    <w:rsid w:val="00090A56"/>
    <w:rsid w:val="000B3707"/>
    <w:rsid w:val="000D5E3B"/>
    <w:rsid w:val="0012735B"/>
    <w:rsid w:val="001C7378"/>
    <w:rsid w:val="00213DEB"/>
    <w:rsid w:val="00240536"/>
    <w:rsid w:val="00287B8C"/>
    <w:rsid w:val="002B25C6"/>
    <w:rsid w:val="002D16B7"/>
    <w:rsid w:val="00304A5B"/>
    <w:rsid w:val="003748B5"/>
    <w:rsid w:val="003C2124"/>
    <w:rsid w:val="003D1500"/>
    <w:rsid w:val="00412EB7"/>
    <w:rsid w:val="004314D3"/>
    <w:rsid w:val="00476F4F"/>
    <w:rsid w:val="00482DEE"/>
    <w:rsid w:val="00491247"/>
    <w:rsid w:val="004C2B2D"/>
    <w:rsid w:val="00504418"/>
    <w:rsid w:val="00544FCF"/>
    <w:rsid w:val="005B781E"/>
    <w:rsid w:val="00640583"/>
    <w:rsid w:val="00672425"/>
    <w:rsid w:val="00681E02"/>
    <w:rsid w:val="0070357E"/>
    <w:rsid w:val="00703A32"/>
    <w:rsid w:val="00711A39"/>
    <w:rsid w:val="0071483E"/>
    <w:rsid w:val="0074054E"/>
    <w:rsid w:val="00747656"/>
    <w:rsid w:val="008102CE"/>
    <w:rsid w:val="0088170F"/>
    <w:rsid w:val="00881FC3"/>
    <w:rsid w:val="008D3FB4"/>
    <w:rsid w:val="009001D6"/>
    <w:rsid w:val="00927ED4"/>
    <w:rsid w:val="009349EB"/>
    <w:rsid w:val="009810C1"/>
    <w:rsid w:val="009B520D"/>
    <w:rsid w:val="009C1890"/>
    <w:rsid w:val="009E4A01"/>
    <w:rsid w:val="009E7C8F"/>
    <w:rsid w:val="009F0BED"/>
    <w:rsid w:val="00A258B8"/>
    <w:rsid w:val="00A5342A"/>
    <w:rsid w:val="00A5533C"/>
    <w:rsid w:val="00A7127A"/>
    <w:rsid w:val="00A72ACD"/>
    <w:rsid w:val="00A84E9B"/>
    <w:rsid w:val="00B15F69"/>
    <w:rsid w:val="00B22F8D"/>
    <w:rsid w:val="00B746D9"/>
    <w:rsid w:val="00B93D15"/>
    <w:rsid w:val="00BC0A0D"/>
    <w:rsid w:val="00C34726"/>
    <w:rsid w:val="00C417FB"/>
    <w:rsid w:val="00C475CE"/>
    <w:rsid w:val="00C478C6"/>
    <w:rsid w:val="00C61EA7"/>
    <w:rsid w:val="00C73E96"/>
    <w:rsid w:val="00CB2468"/>
    <w:rsid w:val="00D12947"/>
    <w:rsid w:val="00D2173C"/>
    <w:rsid w:val="00D221AC"/>
    <w:rsid w:val="00D55CF6"/>
    <w:rsid w:val="00D87C61"/>
    <w:rsid w:val="00DA2A2A"/>
    <w:rsid w:val="00DD06F9"/>
    <w:rsid w:val="00DF4CBE"/>
    <w:rsid w:val="00E02654"/>
    <w:rsid w:val="00E04B15"/>
    <w:rsid w:val="00E17156"/>
    <w:rsid w:val="00E224A3"/>
    <w:rsid w:val="00E64D2F"/>
    <w:rsid w:val="00EB70D4"/>
    <w:rsid w:val="00EC1090"/>
    <w:rsid w:val="00EE52DA"/>
    <w:rsid w:val="00F472C1"/>
    <w:rsid w:val="00F75C94"/>
    <w:rsid w:val="00F8441B"/>
    <w:rsid w:val="00F95BB6"/>
    <w:rsid w:val="00F9638C"/>
    <w:rsid w:val="00F96BB4"/>
    <w:rsid w:val="00FC6483"/>
    <w:rsid w:val="00FE0EB7"/>
    <w:rsid w:val="00FF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">
    <w:name w:val="formattext"/>
    <w:basedOn w:val="Normal"/>
    <w:uiPriority w:val="99"/>
    <w:rsid w:val="00287B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Normal"/>
    <w:uiPriority w:val="99"/>
    <w:rsid w:val="00287B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090A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53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4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54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54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54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412</TotalTime>
  <Pages>3</Pages>
  <Words>723</Words>
  <Characters>4124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РЕТ</cp:lastModifiedBy>
  <cp:revision>28</cp:revision>
  <dcterms:created xsi:type="dcterms:W3CDTF">2016-11-25T12:49:00Z</dcterms:created>
  <dcterms:modified xsi:type="dcterms:W3CDTF">2016-12-22T14:06:00Z</dcterms:modified>
</cp:coreProperties>
</file>