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90" w:rsidRDefault="00F80990" w:rsidP="001E38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Администрация Пристенского района Курской области, доводит до сведения поступившую информацию от Управления Роспотребнадзора по Курской области. </w:t>
      </w:r>
    </w:p>
    <w:p w:rsidR="00F80990" w:rsidRPr="001E388F" w:rsidRDefault="00F80990" w:rsidP="001E388F">
      <w:pPr>
        <w:jc w:val="both"/>
        <w:rPr>
          <w:rFonts w:ascii="Times New Roman" w:hAnsi="Times New Roman"/>
          <w:sz w:val="28"/>
          <w:szCs w:val="28"/>
        </w:rPr>
      </w:pPr>
      <w:r w:rsidRPr="001E388F">
        <w:rPr>
          <w:rFonts w:ascii="Times New Roman" w:hAnsi="Times New Roman"/>
          <w:sz w:val="28"/>
          <w:szCs w:val="28"/>
        </w:rPr>
        <w:t>С целью предупреждения осложнения санэпидситуации при оказании услуг торговли и общественного питания населению в период подготовки и проведения новогодних ёлок для детей прошу Вас довести до сведения юридических лиц и индивидуальных предпринимателей, осуществляющих деятельность по оказанию услуг общественного питания, реализации пищевых продуктов при проведении массовых мероприятий о необходимости соблюдения санитарных норм и правил:</w:t>
      </w:r>
    </w:p>
    <w:p w:rsidR="00F80990" w:rsidRPr="001E388F" w:rsidRDefault="00F80990" w:rsidP="001E388F">
      <w:pPr>
        <w:jc w:val="both"/>
        <w:rPr>
          <w:rFonts w:ascii="Times New Roman" w:hAnsi="Times New Roman"/>
          <w:sz w:val="28"/>
          <w:szCs w:val="28"/>
        </w:rPr>
      </w:pPr>
      <w:r w:rsidRPr="001E388F">
        <w:rPr>
          <w:rFonts w:ascii="Times New Roman" w:hAnsi="Times New Roman"/>
          <w:sz w:val="28"/>
          <w:szCs w:val="28"/>
        </w:rPr>
        <w:t>- реализацию пищевых продуктов осуществлять при наличии документов, подтверждающих их происхождение, качество и безопасность;</w:t>
      </w:r>
    </w:p>
    <w:p w:rsidR="00F80990" w:rsidRPr="001E388F" w:rsidRDefault="00F80990" w:rsidP="001E388F">
      <w:pPr>
        <w:jc w:val="both"/>
        <w:rPr>
          <w:rFonts w:ascii="Times New Roman" w:hAnsi="Times New Roman"/>
          <w:sz w:val="28"/>
          <w:szCs w:val="28"/>
        </w:rPr>
      </w:pPr>
      <w:r w:rsidRPr="001E388F">
        <w:rPr>
          <w:rFonts w:ascii="Times New Roman" w:hAnsi="Times New Roman"/>
          <w:sz w:val="28"/>
          <w:szCs w:val="28"/>
        </w:rPr>
        <w:t>- соблюдать условия хранения и реализации скоропортящейся пищевой продукции, указанных производителем;</w:t>
      </w:r>
    </w:p>
    <w:p w:rsidR="00F80990" w:rsidRPr="001E388F" w:rsidRDefault="00F80990" w:rsidP="001E388F">
      <w:pPr>
        <w:jc w:val="both"/>
        <w:rPr>
          <w:rFonts w:ascii="Times New Roman" w:hAnsi="Times New Roman"/>
          <w:sz w:val="28"/>
          <w:szCs w:val="28"/>
        </w:rPr>
      </w:pPr>
      <w:r w:rsidRPr="001E388F">
        <w:rPr>
          <w:rFonts w:ascii="Times New Roman" w:hAnsi="Times New Roman"/>
          <w:sz w:val="28"/>
          <w:szCs w:val="28"/>
        </w:rPr>
        <w:t>- соблюдать сроки годности и правила отпуска пищевых продуктов (при отпуске пользоваться щипцами, совками, лопатками, использовать разделочный инвентарь и т.д.), нормы складирования, правила товарного соседства;</w:t>
      </w:r>
    </w:p>
    <w:p w:rsidR="00F80990" w:rsidRPr="001E388F" w:rsidRDefault="00F80990" w:rsidP="001E388F">
      <w:pPr>
        <w:jc w:val="both"/>
        <w:rPr>
          <w:rFonts w:ascii="Times New Roman" w:hAnsi="Times New Roman"/>
          <w:sz w:val="28"/>
          <w:szCs w:val="28"/>
        </w:rPr>
      </w:pPr>
      <w:r w:rsidRPr="001E388F">
        <w:rPr>
          <w:rFonts w:ascii="Times New Roman" w:hAnsi="Times New Roman"/>
          <w:sz w:val="28"/>
          <w:szCs w:val="28"/>
        </w:rPr>
        <w:t>- отпуск пищевых продуктов осуществлять в упакованном виде;</w:t>
      </w:r>
    </w:p>
    <w:p w:rsidR="00F80990" w:rsidRPr="001E388F" w:rsidRDefault="00F80990" w:rsidP="001E388F">
      <w:pPr>
        <w:jc w:val="both"/>
        <w:rPr>
          <w:rFonts w:ascii="Times New Roman" w:hAnsi="Times New Roman"/>
          <w:sz w:val="28"/>
          <w:szCs w:val="28"/>
        </w:rPr>
      </w:pPr>
      <w:r w:rsidRPr="001E388F">
        <w:rPr>
          <w:rFonts w:ascii="Times New Roman" w:hAnsi="Times New Roman"/>
          <w:sz w:val="28"/>
          <w:szCs w:val="28"/>
        </w:rPr>
        <w:t>- обеспечить должное санитарное содержание рабочих мест;</w:t>
      </w:r>
    </w:p>
    <w:p w:rsidR="00F80990" w:rsidRPr="001E388F" w:rsidRDefault="00F80990" w:rsidP="001E38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388F">
        <w:rPr>
          <w:rFonts w:ascii="Times New Roman" w:hAnsi="Times New Roman"/>
          <w:sz w:val="28"/>
          <w:szCs w:val="28"/>
        </w:rPr>
        <w:t>обеспечить условия для соблюдения личной гигиены продавцами, иметь чистую санитарную одежду, нагрудный фирменный знак организации с указанием наименования организации, адреса (местонахождения), ФИО продавца:</w:t>
      </w:r>
    </w:p>
    <w:p w:rsidR="00F80990" w:rsidRPr="001E388F" w:rsidRDefault="00F80990" w:rsidP="001E388F">
      <w:pPr>
        <w:jc w:val="both"/>
        <w:rPr>
          <w:rFonts w:ascii="Times New Roman" w:hAnsi="Times New Roman"/>
          <w:sz w:val="28"/>
          <w:szCs w:val="28"/>
        </w:rPr>
      </w:pPr>
      <w:r w:rsidRPr="001E388F">
        <w:rPr>
          <w:rFonts w:ascii="Times New Roman" w:hAnsi="Times New Roman"/>
          <w:sz w:val="28"/>
          <w:szCs w:val="28"/>
        </w:rPr>
        <w:t>- продавцу иметь на рабочем месте личную санитарную медицинскую книжку с отметкой результатов прохождения медицинского осмотра и гигиенического обучения.</w:t>
      </w:r>
    </w:p>
    <w:p w:rsidR="00F80990" w:rsidRPr="001E388F" w:rsidRDefault="00F80990" w:rsidP="001E388F">
      <w:pPr>
        <w:jc w:val="both"/>
        <w:rPr>
          <w:rFonts w:ascii="Times New Roman" w:hAnsi="Times New Roman"/>
          <w:sz w:val="28"/>
          <w:szCs w:val="28"/>
        </w:rPr>
      </w:pPr>
      <w:r w:rsidRPr="001E388F">
        <w:rPr>
          <w:rFonts w:ascii="Times New Roman" w:hAnsi="Times New Roman"/>
          <w:sz w:val="28"/>
          <w:szCs w:val="28"/>
        </w:rPr>
        <w:t xml:space="preserve">           Управление Роспотребнадзора  по Курской области готово при необходимости организовать семинар по гигиеническому обучению лиц, обеспечивающих во время праздника обслуживание населения продуктами питания и готовой пищей.</w:t>
      </w:r>
    </w:p>
    <w:p w:rsidR="00F80990" w:rsidRDefault="00F80990" w:rsidP="001E38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для справок  </w:t>
      </w:r>
      <w:r w:rsidRPr="001E388F">
        <w:rPr>
          <w:rFonts w:ascii="Times New Roman" w:hAnsi="Times New Roman"/>
          <w:sz w:val="28"/>
          <w:szCs w:val="28"/>
        </w:rPr>
        <w:t>Администрации Пристенского района:</w:t>
      </w:r>
    </w:p>
    <w:p w:rsidR="00F80990" w:rsidRPr="001E388F" w:rsidRDefault="00F80990" w:rsidP="001E388F">
      <w:pPr>
        <w:jc w:val="both"/>
        <w:rPr>
          <w:rFonts w:ascii="Times New Roman" w:hAnsi="Times New Roman"/>
          <w:sz w:val="28"/>
          <w:szCs w:val="28"/>
        </w:rPr>
      </w:pPr>
      <w:r w:rsidRPr="001E388F">
        <w:rPr>
          <w:rFonts w:ascii="Times New Roman" w:hAnsi="Times New Roman"/>
          <w:sz w:val="28"/>
          <w:szCs w:val="28"/>
        </w:rPr>
        <w:t xml:space="preserve"> 8(471-34) 2-12-01</w:t>
      </w:r>
    </w:p>
    <w:p w:rsidR="00F80990" w:rsidRPr="001E388F" w:rsidRDefault="00F80990" w:rsidP="001E38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1E388F">
        <w:rPr>
          <w:rFonts w:ascii="Times New Roman" w:hAnsi="Times New Roman"/>
          <w:sz w:val="28"/>
          <w:szCs w:val="28"/>
        </w:rPr>
        <w:t>Начальник ТО  Плотникова Е.Н.</w:t>
      </w:r>
    </w:p>
    <w:p w:rsidR="00F80990" w:rsidRPr="001E388F" w:rsidRDefault="00F80990" w:rsidP="001E388F">
      <w:pPr>
        <w:jc w:val="both"/>
        <w:rPr>
          <w:rFonts w:ascii="Times New Roman" w:hAnsi="Times New Roman"/>
          <w:sz w:val="28"/>
          <w:szCs w:val="28"/>
        </w:rPr>
      </w:pPr>
    </w:p>
    <w:sectPr w:rsidR="00F80990" w:rsidRPr="001E388F" w:rsidSect="00DA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831"/>
    <w:rsid w:val="00117831"/>
    <w:rsid w:val="001E388F"/>
    <w:rsid w:val="0021071A"/>
    <w:rsid w:val="00274D02"/>
    <w:rsid w:val="005031AF"/>
    <w:rsid w:val="00A71DC8"/>
    <w:rsid w:val="00BE1CCC"/>
    <w:rsid w:val="00CA6582"/>
    <w:rsid w:val="00D22218"/>
    <w:rsid w:val="00DA065B"/>
    <w:rsid w:val="00F8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5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2</Pages>
  <Words>287</Words>
  <Characters>1636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tech</cp:lastModifiedBy>
  <cp:revision>6</cp:revision>
  <dcterms:created xsi:type="dcterms:W3CDTF">2016-12-19T15:34:00Z</dcterms:created>
  <dcterms:modified xsi:type="dcterms:W3CDTF">2016-12-21T11:53:00Z</dcterms:modified>
</cp:coreProperties>
</file>