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E" w:rsidRDefault="00AE22AE" w:rsidP="0051741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ПРОЕКТ</w:t>
      </w:r>
    </w:p>
    <w:tbl>
      <w:tblPr>
        <w:tblW w:w="0" w:type="auto"/>
        <w:tblLook w:val="01E0"/>
      </w:tblPr>
      <w:tblGrid>
        <w:gridCol w:w="4785"/>
        <w:gridCol w:w="4786"/>
      </w:tblGrid>
      <w:tr w:rsidR="00AE22AE" w:rsidRPr="0064376A" w:rsidTr="00E93465">
        <w:tc>
          <w:tcPr>
            <w:tcW w:w="4785" w:type="dxa"/>
          </w:tcPr>
          <w:p w:rsidR="00AE22AE" w:rsidRPr="0051741E" w:rsidRDefault="00AE22AE" w:rsidP="006864BC">
            <w:pPr>
              <w:spacing w:before="307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2AE" w:rsidRPr="0051741E" w:rsidRDefault="00AE22AE" w:rsidP="006864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E22AE" w:rsidRPr="0051741E" w:rsidRDefault="00AE22AE" w:rsidP="006864BC">
      <w:pPr>
        <w:pStyle w:val="BodyText"/>
        <w:rPr>
          <w:caps/>
          <w:szCs w:val="28"/>
        </w:rPr>
      </w:pPr>
    </w:p>
    <w:p w:rsidR="00AE22AE" w:rsidRDefault="00AE22AE" w:rsidP="00EF1D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AE22AE" w:rsidRPr="0051741E" w:rsidRDefault="00AE22AE" w:rsidP="00EF1D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E22AE" w:rsidRPr="0051741E" w:rsidRDefault="00AE22AE" w:rsidP="00EF1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«Предоставление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 «поселок Кировский</w:t>
      </w:r>
      <w:r w:rsidRPr="00517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области»</w:t>
      </w:r>
    </w:p>
    <w:p w:rsidR="00AE22AE" w:rsidRPr="006864BC" w:rsidRDefault="00AE22AE" w:rsidP="006864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4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22AE" w:rsidRDefault="00AE22AE" w:rsidP="00EF1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51741E">
        <w:rPr>
          <w:rFonts w:ascii="Times New Roman" w:hAnsi="Times New Roman"/>
          <w:sz w:val="28"/>
          <w:szCs w:val="28"/>
        </w:rPr>
        <w:t>«Предоставление выписки из Реестра 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</w:t>
      </w:r>
      <w:r w:rsidRPr="00517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 xml:space="preserve">Курской области», </w:t>
      </w:r>
      <w:r>
        <w:rPr>
          <w:rFonts w:ascii="Times New Roman" w:hAnsi="Times New Roman"/>
          <w:sz w:val="28"/>
          <w:szCs w:val="28"/>
        </w:rPr>
        <w:t xml:space="preserve">расположенных на территории поселка Кировский </w:t>
      </w:r>
      <w:r w:rsidRPr="0051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Пристенского района Курской области  (далее – муниципальная услуга).</w:t>
      </w:r>
    </w:p>
    <w:p w:rsidR="00AE22AE" w:rsidRDefault="00AE22AE" w:rsidP="00EF1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E22AE" w:rsidRPr="00AF32D0" w:rsidRDefault="00AE22AE" w:rsidP="00AF32D0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размещается на официальном сайте Администрации Пристенского района Курской области (далее Администрация</w:t>
      </w:r>
      <w:r w:rsidRPr="00AF32D0">
        <w:rPr>
          <w:rFonts w:ascii="Times New Roman" w:hAnsi="Times New Roman"/>
          <w:sz w:val="28"/>
          <w:szCs w:val="28"/>
        </w:rPr>
        <w:t xml:space="preserve">) </w:t>
      </w:r>
      <w:r w:rsidRPr="008F4E11">
        <w:rPr>
          <w:rFonts w:ascii="Times New Roman" w:hAnsi="Times New Roman"/>
          <w:sz w:val="28"/>
          <w:szCs w:val="28"/>
          <w:lang w:val="en-US"/>
        </w:rPr>
        <w:t>pristen</w:t>
      </w:r>
      <w:r w:rsidRPr="008F4E11">
        <w:rPr>
          <w:rFonts w:ascii="Times New Roman" w:hAnsi="Times New Roman"/>
          <w:sz w:val="28"/>
          <w:szCs w:val="28"/>
        </w:rPr>
        <w:t>.</w:t>
      </w:r>
      <w:r w:rsidRPr="008F4E11">
        <w:rPr>
          <w:rFonts w:ascii="Times New Roman" w:hAnsi="Times New Roman"/>
          <w:sz w:val="28"/>
          <w:szCs w:val="28"/>
          <w:lang w:val="en-US"/>
        </w:rPr>
        <w:t>rkursk</w:t>
      </w:r>
      <w:r w:rsidRPr="008F4E11">
        <w:rPr>
          <w:rFonts w:ascii="Times New Roman" w:hAnsi="Times New Roman"/>
          <w:sz w:val="28"/>
          <w:szCs w:val="28"/>
        </w:rPr>
        <w:t>.</w:t>
      </w:r>
      <w:r w:rsidRPr="008F4E1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5D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Курской области, в федеральной государственной информационной системе «Сводный реестр государственных и муниципальных услуг (функций), а также информационных стендах размещенных в помещении муниципального образования «поселок Кировский» Пристенского района Курской области (далее  Администрация).</w:t>
      </w:r>
    </w:p>
    <w:p w:rsidR="00AE22AE" w:rsidRPr="0051741E" w:rsidRDefault="00AE22AE" w:rsidP="00EF1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может быть оказана в филиале ОГУ МФЦ по Пристенскому району Курской области.</w:t>
      </w:r>
    </w:p>
    <w:p w:rsidR="00AE22AE" w:rsidRDefault="00AE22AE" w:rsidP="00521E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1.2.Предоставления муниципальной услуги осуществляется Администрацией поселка Кировский, в том числе в электронной форме.</w:t>
      </w:r>
    </w:p>
    <w:p w:rsidR="00AE22AE" w:rsidRDefault="00AE22AE" w:rsidP="00C068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уполномоченные должностные лица Администрации поселка Кировский, а именно</w:t>
      </w:r>
      <w:r w:rsidRPr="0001679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Отдел по ЖКУ и учету муниципального имущества Администрации поселка Кировский – начальником отдела по ЖКУ и учету муниципального имущества.</w:t>
      </w:r>
    </w:p>
    <w:p w:rsidR="00AE22AE" w:rsidRDefault="00AE22AE" w:rsidP="00E6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E6797E">
        <w:rPr>
          <w:rFonts w:ascii="Times New Roman" w:hAnsi="Times New Roman"/>
          <w:sz w:val="28"/>
          <w:szCs w:val="28"/>
        </w:rPr>
        <w:t xml:space="preserve">Получателями муниципальной услуги, информации о процедуре предоставления муниципальной услуги являются  физические и юридические лица. </w:t>
      </w:r>
      <w:r w:rsidRPr="00E6797E">
        <w:rPr>
          <w:rFonts w:ascii="Times New Roman" w:hAnsi="Times New Roman"/>
          <w:bCs/>
          <w:sz w:val="28"/>
          <w:szCs w:val="28"/>
        </w:rPr>
        <w:t>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AE22AE" w:rsidRPr="0051741E" w:rsidRDefault="00AE22AE" w:rsidP="0066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Pr="0051741E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:rsidR="00AE22AE" w:rsidRPr="0051741E" w:rsidRDefault="00AE22AE" w:rsidP="0066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- письмо Администрации </w:t>
      </w:r>
      <w:r>
        <w:rPr>
          <w:rFonts w:ascii="Times New Roman" w:hAnsi="Times New Roman"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/>
          <w:sz w:val="28"/>
          <w:szCs w:val="28"/>
        </w:rPr>
        <w:t xml:space="preserve"> района Курской области в адрес заявителя с приложением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 «поселок Кировский </w:t>
      </w:r>
      <w:r w:rsidRPr="00517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 xml:space="preserve">Курской области, подписанной Главой </w:t>
      </w:r>
      <w:r>
        <w:rPr>
          <w:rFonts w:ascii="Times New Roman" w:hAnsi="Times New Roman"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/>
          <w:sz w:val="28"/>
          <w:szCs w:val="28"/>
        </w:rPr>
        <w:t xml:space="preserve"> района Курской о</w:t>
      </w:r>
      <w:r>
        <w:rPr>
          <w:rFonts w:ascii="Times New Roman" w:hAnsi="Times New Roman"/>
          <w:sz w:val="28"/>
          <w:szCs w:val="28"/>
        </w:rPr>
        <w:t>бласти и заверенной</w:t>
      </w:r>
      <w:r w:rsidRPr="0051741E">
        <w:rPr>
          <w:rFonts w:ascii="Times New Roman" w:hAnsi="Times New Roman"/>
          <w:sz w:val="28"/>
          <w:szCs w:val="28"/>
        </w:rPr>
        <w:t xml:space="preserve"> печатью;</w:t>
      </w:r>
    </w:p>
    <w:p w:rsidR="00AE22AE" w:rsidRPr="0066644C" w:rsidRDefault="00AE22AE" w:rsidP="0066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- письмо Администрации </w:t>
      </w:r>
      <w:r>
        <w:rPr>
          <w:rFonts w:ascii="Times New Roman" w:hAnsi="Times New Roman"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/>
          <w:sz w:val="28"/>
          <w:szCs w:val="28"/>
        </w:rPr>
        <w:t xml:space="preserve"> района Курской области в адрес заявителя  об  отказе в предоставлении </w:t>
      </w:r>
      <w:r w:rsidRPr="0066644C">
        <w:rPr>
          <w:rFonts w:ascii="Times New Roman" w:hAnsi="Times New Roman"/>
          <w:sz w:val="28"/>
          <w:szCs w:val="28"/>
        </w:rPr>
        <w:t>муниципальной услуги.</w:t>
      </w:r>
    </w:p>
    <w:p w:rsidR="00AE22AE" w:rsidRPr="0066644C" w:rsidRDefault="00AE22AE" w:rsidP="0066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2AE" w:rsidRPr="0066644C" w:rsidRDefault="00AE22AE" w:rsidP="006864BC">
      <w:pPr>
        <w:spacing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66644C">
        <w:rPr>
          <w:rFonts w:ascii="Times New Roman" w:hAnsi="Times New Roman"/>
          <w:b/>
          <w:sz w:val="28"/>
          <w:szCs w:val="28"/>
        </w:rPr>
        <w:t>2. Порядок  предоставления муниципальной услуги</w:t>
      </w:r>
    </w:p>
    <w:p w:rsidR="00AE22AE" w:rsidRPr="0051741E" w:rsidRDefault="00AE22AE" w:rsidP="00FC4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FC4E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C4E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Информация о месте нахождении и графике работы отдела по ЖКУ и учету муниципального имущества Администрации</w:t>
      </w:r>
      <w:r w:rsidRPr="00FC4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FC4E05">
        <w:rPr>
          <w:rFonts w:ascii="Times New Roman" w:hAnsi="Times New Roman"/>
          <w:sz w:val="28"/>
          <w:szCs w:val="28"/>
        </w:rPr>
        <w:t xml:space="preserve"> Пристенского района Курской</w:t>
      </w:r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Отдел расположен по ад</w:t>
      </w:r>
      <w:r>
        <w:rPr>
          <w:rFonts w:ascii="Times New Roman" w:hAnsi="Times New Roman"/>
          <w:sz w:val="28"/>
          <w:szCs w:val="28"/>
        </w:rPr>
        <w:t>ресу:  Курская область, Пристенский район, поселок Кировский, ул. Дзержинского,40</w:t>
      </w:r>
    </w:p>
    <w:p w:rsidR="00AE22A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306210</w:t>
      </w:r>
      <w:r w:rsidRPr="0051741E">
        <w:rPr>
          <w:rFonts w:ascii="Times New Roman" w:hAnsi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/>
          <w:sz w:val="28"/>
          <w:szCs w:val="28"/>
        </w:rPr>
        <w:t>Пристенский район, поселок Кировский ул.Дзержинского, 40;</w:t>
      </w:r>
    </w:p>
    <w:p w:rsidR="00AE22AE" w:rsidRDefault="00AE22AE" w:rsidP="00820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 факс: 8 (47134) 2-10-76</w:t>
      </w:r>
    </w:p>
    <w:p w:rsidR="00AE22AE" w:rsidRPr="00FB7DC7" w:rsidRDefault="00AE22AE" w:rsidP="00AF3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Режим работы:</w:t>
      </w:r>
    </w:p>
    <w:p w:rsidR="00AE22AE" w:rsidRPr="00FB7DC7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Понедельник – пятница 8.00 -17.00</w:t>
      </w:r>
    </w:p>
    <w:p w:rsidR="00AE22AE" w:rsidRPr="00FB7DC7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Перерыв 12.00 – 13.00</w:t>
      </w:r>
    </w:p>
    <w:p w:rsidR="00AE22AE" w:rsidRPr="00FB7DC7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График приема граждан:</w:t>
      </w:r>
    </w:p>
    <w:p w:rsidR="00AE22AE" w:rsidRPr="00FB7DC7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C7">
        <w:rPr>
          <w:rFonts w:ascii="Times New Roman" w:hAnsi="Times New Roman"/>
          <w:sz w:val="28"/>
          <w:szCs w:val="28"/>
        </w:rPr>
        <w:t>Понедельник – пят</w:t>
      </w:r>
      <w:r>
        <w:rPr>
          <w:rFonts w:ascii="Times New Roman" w:hAnsi="Times New Roman"/>
          <w:sz w:val="28"/>
          <w:szCs w:val="28"/>
        </w:rPr>
        <w:t>ница 08</w:t>
      </w:r>
      <w:r w:rsidRPr="00FB7DC7">
        <w:rPr>
          <w:rFonts w:ascii="Times New Roman" w:hAnsi="Times New Roman"/>
          <w:sz w:val="28"/>
          <w:szCs w:val="28"/>
        </w:rPr>
        <w:t>.00 -17.00</w:t>
      </w:r>
    </w:p>
    <w:p w:rsidR="00AE22AE" w:rsidRPr="00692F78" w:rsidRDefault="00AE22AE" w:rsidP="0069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выходной;</w:t>
      </w:r>
    </w:p>
    <w:p w:rsidR="00AE22AE" w:rsidRPr="0051741E" w:rsidRDefault="00AE22AE" w:rsidP="00AF3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услуги: </w:t>
      </w:r>
    </w:p>
    <w:p w:rsidR="00AE22AE" w:rsidRPr="00693026" w:rsidRDefault="00AE22AE" w:rsidP="00693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 в письменной форме (личное обращение, обращение, направленное почтовым отправлением, электронной почтой) - 30 дней  с даты  регистрации письменного обращения заявителя.</w:t>
      </w:r>
    </w:p>
    <w:p w:rsidR="00AE22AE" w:rsidRDefault="00AE22AE" w:rsidP="00693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174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Информацию по процедуре предоставления муниципальной услуги можно получить у должностного лица  по ЖКУ и учету муниципального имущества.</w:t>
      </w:r>
    </w:p>
    <w:p w:rsidR="00AE22AE" w:rsidRPr="00890692" w:rsidRDefault="00AE22AE" w:rsidP="005E1DD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2.1.3.</w:t>
      </w:r>
      <w:r w:rsidRPr="00890692">
        <w:rPr>
          <w:rFonts w:ascii="Times New Roman" w:hAnsi="Times New Roman"/>
          <w:sz w:val="28"/>
          <w:szCs w:val="28"/>
        </w:rPr>
        <w:tab/>
        <w:t>Информацию по процедуре предоставления муниципальной услуги.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должностными лицами муниципально</w:t>
      </w:r>
      <w:r>
        <w:rPr>
          <w:rFonts w:ascii="Times New Roman" w:hAnsi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/>
          <w:sz w:val="28"/>
          <w:szCs w:val="28"/>
        </w:rPr>
        <w:t>».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Должностные лица муниципально</w:t>
      </w:r>
      <w:r>
        <w:rPr>
          <w:rFonts w:ascii="Times New Roman" w:hAnsi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/>
          <w:sz w:val="28"/>
          <w:szCs w:val="28"/>
        </w:rPr>
        <w:t>», ответственные за предоставление муниципальной услуги, осуществляют информирование по следующим направлениям: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- о местонахождении и графике  работы;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- о справочных телефонах;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- об адресе официального сайта;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услуги;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Основными требованиями к консультации заявителей являются:   </w:t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- актуальность;  </w:t>
      </w:r>
      <w:r w:rsidRPr="00890692">
        <w:rPr>
          <w:rFonts w:ascii="Times New Roman" w:hAnsi="Times New Roman"/>
          <w:sz w:val="28"/>
          <w:szCs w:val="28"/>
        </w:rPr>
        <w:tab/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- своевременность;    </w:t>
      </w:r>
      <w:r w:rsidRPr="00890692">
        <w:rPr>
          <w:rFonts w:ascii="Times New Roman" w:hAnsi="Times New Roman"/>
          <w:sz w:val="28"/>
          <w:szCs w:val="28"/>
        </w:rPr>
        <w:tab/>
      </w:r>
      <w:r w:rsidRPr="00890692">
        <w:rPr>
          <w:rFonts w:ascii="Times New Roman" w:hAnsi="Times New Roman"/>
          <w:sz w:val="28"/>
          <w:szCs w:val="28"/>
        </w:rPr>
        <w:tab/>
      </w:r>
      <w:r w:rsidRPr="00890692">
        <w:rPr>
          <w:rFonts w:ascii="Times New Roman" w:hAnsi="Times New Roman"/>
          <w:sz w:val="28"/>
          <w:szCs w:val="28"/>
        </w:rPr>
        <w:tab/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- четкость в изложении материала;       </w:t>
      </w:r>
      <w:r w:rsidRPr="00890692">
        <w:rPr>
          <w:rFonts w:ascii="Times New Roman" w:hAnsi="Times New Roman"/>
          <w:sz w:val="28"/>
          <w:szCs w:val="28"/>
        </w:rPr>
        <w:tab/>
      </w:r>
      <w:r w:rsidRPr="00890692">
        <w:rPr>
          <w:rFonts w:ascii="Times New Roman" w:hAnsi="Times New Roman"/>
          <w:sz w:val="28"/>
          <w:szCs w:val="28"/>
        </w:rPr>
        <w:tab/>
      </w:r>
      <w:r w:rsidRPr="00890692">
        <w:rPr>
          <w:rFonts w:ascii="Times New Roman" w:hAnsi="Times New Roman"/>
          <w:sz w:val="28"/>
          <w:szCs w:val="28"/>
        </w:rPr>
        <w:tab/>
      </w:r>
      <w:r w:rsidRPr="00890692">
        <w:rPr>
          <w:rFonts w:ascii="Times New Roman" w:hAnsi="Times New Roman"/>
          <w:sz w:val="28"/>
          <w:szCs w:val="28"/>
        </w:rPr>
        <w:tab/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- полнота консультирования;   </w:t>
      </w:r>
      <w:r w:rsidRPr="00890692">
        <w:rPr>
          <w:rFonts w:ascii="Times New Roman" w:hAnsi="Times New Roman"/>
          <w:sz w:val="28"/>
          <w:szCs w:val="28"/>
        </w:rPr>
        <w:tab/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- наглядность форм подачи материала;    </w:t>
      </w:r>
      <w:r w:rsidRPr="00890692">
        <w:rPr>
          <w:rFonts w:ascii="Times New Roman" w:hAnsi="Times New Roman"/>
          <w:sz w:val="28"/>
          <w:szCs w:val="28"/>
        </w:rPr>
        <w:tab/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ab/>
        <w:t>Время получения ответа при индивидуальном устном консультировании не должно превышать 30 минут.</w:t>
      </w:r>
    </w:p>
    <w:p w:rsidR="00AE22AE" w:rsidRPr="00890692" w:rsidRDefault="00AE22AE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 2.1.4. </w:t>
      </w:r>
      <w:r w:rsidRPr="00890692">
        <w:rPr>
          <w:rFonts w:ascii="Times New Roman" w:hAnsi="Times New Roman"/>
          <w:sz w:val="28"/>
          <w:szCs w:val="28"/>
        </w:rPr>
        <w:tab/>
        <w:t xml:space="preserve">Информирование заявителей о предоставлении муниципальной услуги осуществляется в форме:          </w:t>
      </w:r>
    </w:p>
    <w:p w:rsidR="00AE22AE" w:rsidRPr="00890692" w:rsidRDefault="00AE22AE" w:rsidP="005E1DDA">
      <w:pPr>
        <w:numPr>
          <w:ilvl w:val="0"/>
          <w:numId w:val="1"/>
        </w:numPr>
        <w:tabs>
          <w:tab w:val="clear" w:pos="1440"/>
          <w:tab w:val="left" w:pos="54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непосредственного общения заявителей (при личном обращении, либо по телефону) с должностными лицами муниципально</w:t>
      </w:r>
      <w:r>
        <w:rPr>
          <w:rFonts w:ascii="Times New Roman" w:hAnsi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/>
          <w:sz w:val="28"/>
          <w:szCs w:val="28"/>
        </w:rPr>
        <w:t>», отделом по учету муниципального имущества, ответственным за консультацию, по направлениям, предусмотренным пунктом 2.1.3. административного регламента;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- информационных материалов, которые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/>
          <w:sz w:val="28"/>
          <w:szCs w:val="28"/>
        </w:rPr>
        <w:t>.</w:t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2.1.5. Требования к форме и характеру взаимодействия должностных лиц отдела с заявителями:</w:t>
      </w:r>
    </w:p>
    <w:p w:rsidR="00AE22AE" w:rsidRPr="00890692" w:rsidRDefault="00AE22AE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-</w:t>
      </w:r>
      <w:r w:rsidRPr="00890692">
        <w:rPr>
          <w:rFonts w:ascii="Times New Roman" w:hAnsi="Times New Roman"/>
          <w:sz w:val="28"/>
          <w:szCs w:val="28"/>
        </w:rPr>
        <w:tab/>
        <w:t xml:space="preserve">при ответе на телефонные звонки должностное лицо,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 -</w:t>
      </w:r>
      <w:r w:rsidRPr="00890692">
        <w:rPr>
          <w:rFonts w:ascii="Times New Roman" w:hAnsi="Times New Roman"/>
          <w:sz w:val="28"/>
          <w:szCs w:val="28"/>
        </w:rPr>
        <w:tab/>
        <w:t xml:space="preserve">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       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 -</w:t>
      </w:r>
      <w:r w:rsidRPr="00890692">
        <w:rPr>
          <w:rFonts w:ascii="Times New Roman" w:hAnsi="Times New Roman"/>
          <w:sz w:val="28"/>
          <w:szCs w:val="28"/>
        </w:rPr>
        <w:tab/>
        <w:t>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меры, которые следует принять заявителю (кто именно, когда и что должен сделать);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 -</w:t>
      </w:r>
      <w:r w:rsidRPr="00890692">
        <w:rPr>
          <w:rFonts w:ascii="Times New Roman" w:hAnsi="Times New Roman"/>
          <w:sz w:val="28"/>
          <w:szCs w:val="28"/>
        </w:rPr>
        <w:tab/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телефонов должностного лица, исполнившего ответ на обращение. Ответ на письменные обращения и обращения по электронной почте дается в срок, не превышающий 30 дней со дня регистрации обращения.            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 2.1.6. Информационные стенды в администрации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/>
          <w:sz w:val="28"/>
          <w:szCs w:val="28"/>
        </w:rPr>
        <w:t xml:space="preserve">, предоставляющих услугу, оборудуются в доступном для получателя муниципальной услуги месте и содержат следующую обязательную информацию:  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-</w:t>
      </w:r>
      <w:r w:rsidRPr="00890692">
        <w:rPr>
          <w:rFonts w:ascii="Times New Roman" w:hAnsi="Times New Roman"/>
          <w:sz w:val="28"/>
          <w:szCs w:val="28"/>
        </w:rPr>
        <w:tab/>
        <w:t>сведения о перечне исполняемых муниципальных функций;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-</w:t>
      </w:r>
      <w:r w:rsidRPr="00890692">
        <w:rPr>
          <w:rFonts w:ascii="Times New Roman" w:hAnsi="Times New Roman"/>
          <w:sz w:val="28"/>
          <w:szCs w:val="28"/>
        </w:rPr>
        <w:tab/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-</w:t>
      </w:r>
      <w:r w:rsidRPr="00890692">
        <w:rPr>
          <w:rFonts w:ascii="Times New Roman" w:hAnsi="Times New Roman"/>
          <w:sz w:val="28"/>
          <w:szCs w:val="28"/>
        </w:rPr>
        <w:tab/>
        <w:t xml:space="preserve"> блок-схема, наглядно отображающая последовательность прохождения всех административных процедур (Приложение 2 к настоящему  административному регламенту);             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- почтовый адрес, в т.ч. адрес Интернет-сайта,  номе</w:t>
      </w:r>
      <w:r>
        <w:rPr>
          <w:rFonts w:ascii="Times New Roman" w:hAnsi="Times New Roman"/>
          <w:sz w:val="28"/>
          <w:szCs w:val="28"/>
        </w:rPr>
        <w:t xml:space="preserve">ра телефонов, </w:t>
      </w:r>
      <w:r w:rsidRPr="00890692">
        <w:rPr>
          <w:rFonts w:ascii="Times New Roman" w:hAnsi="Times New Roman"/>
          <w:sz w:val="28"/>
          <w:szCs w:val="28"/>
        </w:rPr>
        <w:t xml:space="preserve"> график работы Администрации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/>
          <w:sz w:val="28"/>
          <w:szCs w:val="28"/>
        </w:rPr>
        <w:t xml:space="preserve">;  </w:t>
      </w:r>
    </w:p>
    <w:p w:rsidR="00AE22AE" w:rsidRPr="00890692" w:rsidRDefault="00AE22AE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перечень документов, которые заявитель должен представить для предоставления муниципальной услуги;</w:t>
      </w:r>
    </w:p>
    <w:p w:rsidR="00AE22AE" w:rsidRPr="00890692" w:rsidRDefault="00AE22AE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образец заявления о </w:t>
      </w:r>
      <w:r>
        <w:rPr>
          <w:rFonts w:ascii="Times New Roman" w:hAnsi="Times New Roman"/>
          <w:sz w:val="28"/>
          <w:szCs w:val="28"/>
        </w:rPr>
        <w:t>выдаче</w:t>
      </w:r>
      <w:r w:rsidRPr="00890692">
        <w:rPr>
          <w:rFonts w:ascii="Times New Roman" w:hAnsi="Times New Roman"/>
          <w:sz w:val="28"/>
          <w:szCs w:val="28"/>
        </w:rPr>
        <w:t xml:space="preserve"> выписки из реестра муниципального имущества. (Приложения  1  к настоящему административному регламенту);</w:t>
      </w:r>
    </w:p>
    <w:p w:rsidR="00AE22AE" w:rsidRPr="00890692" w:rsidRDefault="00AE22AE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E22AE" w:rsidRPr="00890692" w:rsidRDefault="00AE22AE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AE22AE" w:rsidRPr="00890692" w:rsidRDefault="00AE22AE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При изменении условий и порядка предоставления муниципальной услуги, информация об изменениях должна быть выделена цветом и пометкой  «Важно».</w:t>
      </w:r>
      <w:r w:rsidRPr="00890692">
        <w:rPr>
          <w:rFonts w:ascii="Times New Roman" w:hAnsi="Times New Roman"/>
          <w:sz w:val="28"/>
          <w:szCs w:val="28"/>
        </w:rPr>
        <w:tab/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/>
          <w:sz w:val="28"/>
          <w:szCs w:val="28"/>
        </w:rPr>
        <w:t>.</w:t>
      </w:r>
    </w:p>
    <w:p w:rsidR="00AE22AE" w:rsidRPr="00890692" w:rsidRDefault="00AE22AE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 xml:space="preserve">    Информационные стенды должны быть максимально заметны, хорошо просматриваемы и функциональны, рекомендуется оборудовать стенды карманами формата А4, в которых размещать информационные листки.</w:t>
      </w:r>
    </w:p>
    <w:p w:rsidR="00AE22AE" w:rsidRPr="00890692" w:rsidRDefault="00AE22AE" w:rsidP="006243B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ab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2.2. Документы, необходимые для предоставления муниципальной</w:t>
      </w:r>
      <w:r w:rsidRPr="0051741E">
        <w:rPr>
          <w:rFonts w:ascii="Times New Roman" w:hAnsi="Times New Roman"/>
          <w:sz w:val="28"/>
          <w:szCs w:val="28"/>
        </w:rPr>
        <w:t xml:space="preserve"> услуги.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Для получения муниципальной услуги заявителем предоставляются лично или направляются почтовым отправлением, электронной почтой следующие документы: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письменное обращение в форме заявления о предоставлении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</w:t>
      </w:r>
      <w:r w:rsidRPr="00517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 (Приложение №1 к настоящему Регламенту) (далее - заявление).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Заявление заполняется заявителем разборчиво, не допускается использование сокращений слов. 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В заявлении указываются сведения о заявителе, в том числе: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 фамилия, имя, отчество физического лица, наименование юридического лица либо их законного представителя, почтовый адрес, адрес электронной почты для направления письменного ответа, номер телефона заявителя (по желанию заявителя);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- суть заявления; 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 подпись заявителя - физического лица,  руководителя юридического лица либо их законного представителя;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дата.</w:t>
      </w:r>
    </w:p>
    <w:p w:rsidR="00AE22AE" w:rsidRDefault="00AE22AE" w:rsidP="00D20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 При обращении с заявлением о предоставлении муниципальной услуги от имени юридического лица представитель прилагает к заявлению документ, подтверждающий его полномочия.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2AE" w:rsidRPr="00890692" w:rsidRDefault="00AE22AE" w:rsidP="00D20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>Перечень документов,</w:t>
      </w:r>
      <w:r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Pr="00890692">
        <w:rPr>
          <w:rFonts w:ascii="Times New Roman" w:hAnsi="Times New Roman"/>
          <w:sz w:val="28"/>
          <w:szCs w:val="28"/>
        </w:rPr>
        <w:t>муниципальной услуги, можно получить у должностного лица муниципально</w:t>
      </w:r>
      <w:r>
        <w:rPr>
          <w:rFonts w:ascii="Times New Roman" w:hAnsi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/>
          <w:sz w:val="28"/>
          <w:szCs w:val="28"/>
        </w:rPr>
        <w:t xml:space="preserve">», ответственного за предоставление муниципальной услуги в Администрации </w:t>
      </w:r>
      <w:r>
        <w:rPr>
          <w:rFonts w:ascii="Times New Roman" w:hAnsi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/>
          <w:sz w:val="28"/>
          <w:szCs w:val="28"/>
        </w:rPr>
        <w:t xml:space="preserve">. </w:t>
      </w:r>
    </w:p>
    <w:p w:rsidR="00AE22AE" w:rsidRPr="00890692" w:rsidRDefault="00AE22AE" w:rsidP="00D20CD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0692">
        <w:rPr>
          <w:rFonts w:ascii="Times New Roman" w:hAnsi="Times New Roman"/>
          <w:sz w:val="28"/>
          <w:szCs w:val="28"/>
        </w:rPr>
        <w:tab/>
        <w:t>Требовать от заявителей документы, не предусмотренных данных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 -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AE22AE" w:rsidRPr="00890692" w:rsidRDefault="00AE22AE" w:rsidP="00D20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22AE" w:rsidRPr="0051741E" w:rsidRDefault="00AE22AE" w:rsidP="006864BC">
      <w:pPr>
        <w:tabs>
          <w:tab w:val="left" w:pos="540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1741E">
        <w:rPr>
          <w:rFonts w:ascii="Times New Roman" w:hAnsi="Times New Roman"/>
          <w:sz w:val="28"/>
          <w:szCs w:val="28"/>
        </w:rPr>
        <w:t xml:space="preserve">. Основания для отказа в приеме заявления о предоставлении муниципальной услуги: </w:t>
      </w:r>
    </w:p>
    <w:p w:rsidR="00AE22AE" w:rsidRPr="0051741E" w:rsidRDefault="00AE22AE" w:rsidP="006864B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741E">
        <w:rPr>
          <w:sz w:val="28"/>
          <w:szCs w:val="28"/>
        </w:rPr>
        <w:t>Заявителю может быть отказано в приеме заявления для предоставления муниципальной услуги в случае, если представленное заявление не соответ</w:t>
      </w:r>
      <w:r>
        <w:rPr>
          <w:sz w:val="28"/>
          <w:szCs w:val="28"/>
        </w:rPr>
        <w:t>ствуют установленным пунктом 2.5</w:t>
      </w:r>
      <w:r w:rsidRPr="0051741E">
        <w:rPr>
          <w:sz w:val="28"/>
          <w:szCs w:val="28"/>
        </w:rPr>
        <w:t xml:space="preserve"> раздела 2 настоящего Регламента требованиям.</w:t>
      </w:r>
    </w:p>
    <w:p w:rsidR="00AE22AE" w:rsidRPr="0051741E" w:rsidRDefault="00AE22AE" w:rsidP="006864B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741E">
        <w:rPr>
          <w:sz w:val="28"/>
          <w:szCs w:val="28"/>
        </w:rPr>
        <w:t>Об отказе в приеме документов для предоставления муниципальной услуги заявитель уведомляется письмом или устно во время личного обращения.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51741E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предоставлении муниципальной услуги: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- заявление не содержит (или содержит не в полном объеме) сведения, наличие которых необходимо для предоставления  муниципальной услуги;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в заявлении выявлено наличие недостоверной или искаженной информации, а также содержание заявления не позволяет установить запрашиваемую информацию;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если заявление не поддается прочтению, ответ на заявление не дается и оно не подлежит направлению на рассмотрение, о чем сообщается заявителю, направившему заявление, если его фамилия  и почтовый адрес поддаются прочтению;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если в заявлении содержатся нецензурные либо оскорбительные выражения, угрозы жизни, здоровью и имуществу должностного лица, а также членов его семьи,  начальник отдела вправе оставить заявление без ответа по сути поставленных в нем вопросов и сообщить заявителю, направившему заявление, о недопустимости злоупотребления правом.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51741E">
        <w:rPr>
          <w:rFonts w:ascii="Times New Roman" w:hAnsi="Times New Roman"/>
          <w:sz w:val="28"/>
          <w:szCs w:val="28"/>
        </w:rPr>
        <w:t>. Муниципальная услуга предоставляется на бесплатной основе.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51741E">
        <w:rPr>
          <w:rFonts w:ascii="Times New Roman" w:hAnsi="Times New Roman"/>
          <w:sz w:val="28"/>
          <w:szCs w:val="28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ожидание в очереди – 10 мин.;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письменный ответ о предоставлении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</w:t>
      </w:r>
      <w:r w:rsidRPr="005174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   либо уведомление об отказе в предоставлении муниципальной услуги  – 30 дней со дня регистрации заявления.</w:t>
      </w:r>
    </w:p>
    <w:p w:rsidR="00AE22AE" w:rsidRPr="0051741E" w:rsidRDefault="00AE22AE" w:rsidP="006864BC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51741E">
        <w:rPr>
          <w:rFonts w:ascii="Times New Roman" w:hAnsi="Times New Roman"/>
          <w:sz w:val="28"/>
          <w:szCs w:val="28"/>
        </w:rPr>
        <w:t xml:space="preserve">. Поступившее в Администрацию </w:t>
      </w:r>
      <w:r>
        <w:rPr>
          <w:rFonts w:ascii="Times New Roman" w:hAnsi="Times New Roman"/>
          <w:sz w:val="28"/>
          <w:szCs w:val="28"/>
        </w:rPr>
        <w:t xml:space="preserve">поселка Кировский Пристенского </w:t>
      </w:r>
      <w:r w:rsidRPr="0051741E">
        <w:rPr>
          <w:rFonts w:ascii="Times New Roman" w:hAnsi="Times New Roman"/>
          <w:sz w:val="28"/>
          <w:szCs w:val="28"/>
        </w:rPr>
        <w:t>района Курской области заявление  регистрируется в течение 3-х дней с момента поступления в установленном порядке.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51741E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AE22AE" w:rsidRPr="0051741E" w:rsidRDefault="00AE22AE" w:rsidP="002B6D9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- места ожидания должны быть оборудованы стульями, столом для оформления необходимых документов, оснащены информационными стендами с образцами их заполнения;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- места предоставления муниципальной услуги должны соответствовать установленным санитарным требованиям, оптимальным условиям работы специалистов, должны быть оборудованы средствами пожаротушения.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51741E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AE22AE" w:rsidRPr="0051741E" w:rsidRDefault="00AE22AE" w:rsidP="002B6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</w:t>
      </w:r>
      <w:r w:rsidRPr="0051741E">
        <w:rPr>
          <w:rFonts w:ascii="Times New Roman" w:hAnsi="Times New Roman"/>
          <w:color w:val="000000"/>
          <w:sz w:val="28"/>
          <w:szCs w:val="28"/>
        </w:rPr>
        <w:t>-   возможность направления заявления почтовым отправлением, электронной почтой, путем передачи при личном обращении;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41E">
        <w:rPr>
          <w:rFonts w:ascii="Times New Roman" w:hAnsi="Times New Roman"/>
          <w:color w:val="000000"/>
          <w:sz w:val="28"/>
          <w:szCs w:val="28"/>
        </w:rPr>
        <w:t xml:space="preserve">    -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поселка Кировский Пристенского </w:t>
      </w:r>
      <w:r w:rsidRPr="0051741E">
        <w:rPr>
          <w:rFonts w:ascii="Times New Roman" w:hAnsi="Times New Roman"/>
          <w:color w:val="000000"/>
          <w:sz w:val="28"/>
          <w:szCs w:val="28"/>
        </w:rPr>
        <w:t>района Курской области;</w:t>
      </w:r>
    </w:p>
    <w:p w:rsidR="00AE22AE" w:rsidRPr="0051741E" w:rsidRDefault="00AE22AE" w:rsidP="006864BC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741E">
        <w:rPr>
          <w:color w:val="000000"/>
          <w:sz w:val="28"/>
          <w:szCs w:val="28"/>
        </w:rPr>
        <w:t>-  соблюдение сроков предоставления муниципальной услуги;</w:t>
      </w:r>
    </w:p>
    <w:p w:rsidR="00AE22AE" w:rsidRPr="0051741E" w:rsidRDefault="00AE22AE" w:rsidP="006864BC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741E">
        <w:rPr>
          <w:color w:val="000000"/>
          <w:sz w:val="28"/>
          <w:szCs w:val="28"/>
        </w:rPr>
        <w:t>- осуществление контроля за предоставление муниципальной услуги;</w:t>
      </w:r>
    </w:p>
    <w:p w:rsidR="00AE22AE" w:rsidRPr="0051741E" w:rsidRDefault="00AE22AE" w:rsidP="006864BC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741E">
        <w:rPr>
          <w:color w:val="000000"/>
          <w:sz w:val="28"/>
          <w:szCs w:val="28"/>
        </w:rPr>
        <w:t>возможность обжалования решений, действий (бездействия) должностных лиц, предоставляющих муниципальную услугу.</w:t>
      </w:r>
    </w:p>
    <w:p w:rsidR="00AE22AE" w:rsidRPr="0051741E" w:rsidRDefault="00AE22AE" w:rsidP="006864BC">
      <w:pPr>
        <w:pStyle w:val="NormalWeb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1741E">
        <w:rPr>
          <w:sz w:val="28"/>
          <w:szCs w:val="28"/>
        </w:rPr>
        <w:t xml:space="preserve">. Информирование заинтересованных лиц о порядке предоставления муниципальной услуги осуществляется путем: </w:t>
      </w:r>
    </w:p>
    <w:p w:rsidR="00AE22AE" w:rsidRPr="0051741E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     - индивидуального устного информирования заявителей (по телефону, личный прием);</w:t>
      </w:r>
    </w:p>
    <w:p w:rsidR="00AE22AE" w:rsidRPr="0051741E" w:rsidRDefault="00AE22AE" w:rsidP="0068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         - посредством размещения информации на официальном сайт</w:t>
      </w:r>
      <w:r>
        <w:rPr>
          <w:rFonts w:ascii="Times New Roman" w:hAnsi="Times New Roman"/>
          <w:sz w:val="28"/>
          <w:szCs w:val="28"/>
        </w:rPr>
        <w:t>е Администрации поселка Кировский Пристенского района</w:t>
      </w:r>
      <w:r w:rsidRPr="0051741E">
        <w:rPr>
          <w:rFonts w:ascii="Times New Roman" w:hAnsi="Times New Roman"/>
          <w:sz w:val="28"/>
          <w:szCs w:val="28"/>
        </w:rPr>
        <w:t xml:space="preserve"> Курской области в сети Интернет;</w:t>
      </w:r>
    </w:p>
    <w:p w:rsidR="00AE22AE" w:rsidRPr="0051741E" w:rsidRDefault="00AE22AE" w:rsidP="002B6D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- посредством размещения в средствах  массовой информации.</w:t>
      </w:r>
    </w:p>
    <w:p w:rsidR="00AE22AE" w:rsidRPr="00E430FC" w:rsidRDefault="00AE22AE" w:rsidP="00686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FC">
        <w:rPr>
          <w:rFonts w:ascii="Times New Roman" w:hAnsi="Times New Roman"/>
          <w:b/>
          <w:sz w:val="28"/>
          <w:szCs w:val="28"/>
        </w:rPr>
        <w:t>3. Состав,  последовательность и сроки выполнения  административных</w:t>
      </w:r>
    </w:p>
    <w:p w:rsidR="00AE22AE" w:rsidRPr="00E430FC" w:rsidRDefault="00AE22AE" w:rsidP="00686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процедур, в том числе </w:t>
      </w:r>
      <w:r w:rsidRPr="00E430FC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Style w:val="FontStyle20"/>
          <w:b w:val="0"/>
          <w:sz w:val="28"/>
          <w:szCs w:val="28"/>
        </w:rPr>
        <w:t xml:space="preserve">3.1. Предоставление муниципальной услуги по письменному обращению (личное обращение, обращение, направленное почтой, электронной почтой) заявителя </w:t>
      </w:r>
      <w:r w:rsidRPr="0051741E">
        <w:rPr>
          <w:rFonts w:ascii="Times New Roman" w:hAnsi="Times New Roman"/>
          <w:sz w:val="28"/>
          <w:szCs w:val="28"/>
        </w:rPr>
        <w:t>включает в себя следующие административные  процедуры: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а) прием и регистрация поступивших заявлений;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б) рассмотрение  заявлений;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в) предоставление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Кировский»</w:t>
      </w:r>
      <w:r w:rsidRPr="0051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 либо отказ в предоставлении муниципальной услуги.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3.1.1. Прием и регистрация поступивших заявлений: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а) основанием для начала административной процедуры является </w:t>
      </w:r>
      <w:r w:rsidRPr="0051741E">
        <w:rPr>
          <w:rStyle w:val="FontStyle21"/>
          <w:sz w:val="28"/>
          <w:szCs w:val="28"/>
        </w:rPr>
        <w:t xml:space="preserve">поступившее в Администрацию </w:t>
      </w:r>
      <w:r>
        <w:rPr>
          <w:rStyle w:val="FontStyle21"/>
          <w:sz w:val="28"/>
          <w:szCs w:val="28"/>
        </w:rPr>
        <w:t>поселка Кировский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 заявление в  виде  почтового   отправления,  по электронной почте либо предоставленное лично заявителем;</w:t>
      </w:r>
      <w:r w:rsidRPr="0051741E">
        <w:rPr>
          <w:rFonts w:ascii="Times New Roman" w:hAnsi="Times New Roman"/>
          <w:sz w:val="28"/>
          <w:szCs w:val="28"/>
        </w:rPr>
        <w:t xml:space="preserve">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б) заявление, </w:t>
      </w:r>
      <w:r w:rsidRPr="0051741E">
        <w:rPr>
          <w:rStyle w:val="FontStyle21"/>
          <w:sz w:val="28"/>
          <w:szCs w:val="28"/>
        </w:rPr>
        <w:t xml:space="preserve">поступившее в виде почтового отправления или предоставленное лично заявителем, регистрируется специалистом, ответственным за регистрацию документов, путем внесения записи в журнал регистрации входящей корреспонденции и присвоения входящего номера  с указанием даты поступления заявления;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в) заявление, поступившее по электронной почте (с указанием адреса электронной почты  или почтового адреса заявителя), специалист, ответственный за прием и отправку документов по электронной почте, передает в день поступления  специалисту, ответственному за регистрацию документов, для регистрации в установленном порядке;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г) максимальный  срок выполнения данной процедуры составляет  3 дня;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д) результатом выполнения административной процедуры является прием и регистрация поступивших заявлений или отказ в приеме заявлений.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3.1.2. Рассмотрение заявлений: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а) основанием для начала административной процедуры является прием и регистрация заявления;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б) специалист, ответственный за регистрацию документов, передает заявление на </w:t>
      </w:r>
      <w:r w:rsidRPr="0051741E">
        <w:rPr>
          <w:rStyle w:val="FontStyle21"/>
          <w:sz w:val="28"/>
          <w:szCs w:val="28"/>
        </w:rPr>
        <w:t xml:space="preserve">рассмотрение Главе </w:t>
      </w:r>
      <w:r>
        <w:rPr>
          <w:rStyle w:val="FontStyle21"/>
          <w:sz w:val="28"/>
          <w:szCs w:val="28"/>
        </w:rPr>
        <w:t>поселка Кировский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Style w:val="FontStyle21"/>
          <w:sz w:val="28"/>
          <w:szCs w:val="28"/>
        </w:rPr>
        <w:t xml:space="preserve">в) Глава </w:t>
      </w:r>
      <w:r>
        <w:rPr>
          <w:rStyle w:val="FontStyle21"/>
          <w:sz w:val="28"/>
          <w:szCs w:val="28"/>
        </w:rPr>
        <w:t>поселка Кировский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 поручает рассмотрение заявления  начальнику отдела;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  <w:sz w:val="28"/>
          <w:szCs w:val="28"/>
        </w:rPr>
        <w:t>г</w:t>
      </w:r>
      <w:r w:rsidRPr="0051741E">
        <w:rPr>
          <w:rStyle w:val="FontStyle21"/>
          <w:sz w:val="28"/>
          <w:szCs w:val="28"/>
        </w:rPr>
        <w:t xml:space="preserve">) </w:t>
      </w:r>
      <w:r w:rsidRPr="0051741E">
        <w:rPr>
          <w:rFonts w:ascii="Times New Roman" w:hAnsi="Times New Roman"/>
          <w:sz w:val="28"/>
          <w:szCs w:val="28"/>
        </w:rPr>
        <w:t>максимальный срок выполнения данной процедуры составляет  1 день;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1741E">
        <w:rPr>
          <w:rFonts w:ascii="Times New Roman" w:hAnsi="Times New Roman"/>
          <w:sz w:val="28"/>
          <w:szCs w:val="28"/>
        </w:rPr>
        <w:t>) результатом выполнения административной процедуры является резолюци</w:t>
      </w:r>
      <w:r>
        <w:rPr>
          <w:rFonts w:ascii="Times New Roman" w:hAnsi="Times New Roman"/>
          <w:sz w:val="28"/>
          <w:szCs w:val="28"/>
        </w:rPr>
        <w:t>я начальника отдела</w:t>
      </w:r>
      <w:r w:rsidRPr="0051741E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3.1.3. Предоставление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Кировский»</w:t>
      </w:r>
      <w:r w:rsidRPr="0051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 либо отказ в предоставлении муниципальной услуги: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а) основанием для начала административной процедуры является резолюция начальника отдела с отражением фамилии и инициалов</w:t>
      </w:r>
      <w:r w:rsidRPr="0051741E">
        <w:rPr>
          <w:rStyle w:val="FontStyle21"/>
          <w:sz w:val="28"/>
          <w:szCs w:val="28"/>
        </w:rPr>
        <w:t>, ответственного за предоставление муниципальной услуги.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41E">
        <w:rPr>
          <w:rFonts w:ascii="Times New Roman" w:hAnsi="Times New Roman"/>
          <w:color w:val="000000"/>
          <w:sz w:val="28"/>
          <w:szCs w:val="28"/>
        </w:rPr>
        <w:t>В случаях, установленных пунктом 2.8 н</w:t>
      </w:r>
      <w:r>
        <w:rPr>
          <w:rFonts w:ascii="Times New Roman" w:hAnsi="Times New Roman"/>
          <w:color w:val="000000"/>
          <w:sz w:val="28"/>
          <w:szCs w:val="28"/>
        </w:rPr>
        <w:t>астоящего Регламента, начальник</w:t>
      </w:r>
      <w:r w:rsidRPr="0051741E">
        <w:rPr>
          <w:rFonts w:ascii="Times New Roman" w:hAnsi="Times New Roman"/>
          <w:color w:val="000000"/>
          <w:sz w:val="28"/>
          <w:szCs w:val="28"/>
        </w:rPr>
        <w:t xml:space="preserve"> отдела, ответственный за предоставление муниципальной услуги, готовит уведомление об отказе  в предоставлении муниципальной услуги;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б) в случае отсутствия оснований для отказа в предоставлении муниципальной услуги специалист отдела, ответственный за предоставление муниципальной услуги, готовит письменный ответ с приложением выписки из Реестра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«поселок Кировский»</w:t>
      </w:r>
      <w:r w:rsidRPr="0051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</w:rPr>
        <w:t>Курской области и не позднее чем за один день до истечения срока предоставления муниципальной услуги представляет указанный письменный ответ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в) н</w:t>
      </w:r>
      <w:r>
        <w:rPr>
          <w:rFonts w:ascii="Times New Roman" w:hAnsi="Times New Roman"/>
          <w:sz w:val="28"/>
          <w:szCs w:val="28"/>
        </w:rPr>
        <w:t xml:space="preserve">ачальник отдела </w:t>
      </w:r>
      <w:r w:rsidRPr="0051741E">
        <w:rPr>
          <w:rFonts w:ascii="Times New Roman" w:hAnsi="Times New Roman"/>
          <w:sz w:val="28"/>
          <w:szCs w:val="28"/>
        </w:rPr>
        <w:t xml:space="preserve">письменный ответ либо уведомление об отказе в предоставлении муниципальной услуги  и передает на подпись Главе </w:t>
      </w:r>
      <w:r>
        <w:rPr>
          <w:rFonts w:ascii="Times New Roman" w:hAnsi="Times New Roman"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г) письменный ответ  либо уведомление об отказе в предоставлении муниципальной услуги </w:t>
      </w:r>
      <w:r w:rsidRPr="0051741E">
        <w:rPr>
          <w:rStyle w:val="FontStyle21"/>
          <w:sz w:val="28"/>
          <w:szCs w:val="28"/>
        </w:rPr>
        <w:t>регистрируется</w:t>
      </w:r>
      <w:r w:rsidRPr="0051741E">
        <w:rPr>
          <w:rFonts w:ascii="Times New Roman" w:hAnsi="Times New Roman"/>
          <w:sz w:val="28"/>
          <w:szCs w:val="28"/>
        </w:rPr>
        <w:t xml:space="preserve"> не позднее следующего рабочего дня с даты подписания</w:t>
      </w:r>
      <w:r w:rsidRPr="0051741E">
        <w:rPr>
          <w:rStyle w:val="FontStyle21"/>
          <w:sz w:val="28"/>
          <w:szCs w:val="28"/>
        </w:rPr>
        <w:t xml:space="preserve"> и направляется заявителю почтовым отправлением или электронной почтой (в зависимости от способа доставки ответа, указанного в заявлении);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д) письменный ответ  либо уведомление об отказе в предоставлении муниципальной услуги могут быть выданы заявителю лично под роспись;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Style w:val="FontStyle21"/>
          <w:sz w:val="28"/>
          <w:szCs w:val="28"/>
        </w:rPr>
        <w:t xml:space="preserve">е) </w:t>
      </w:r>
      <w:r w:rsidRPr="0051741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30 дней с даты регистрации заявления;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ж) результатом выполнения административной процедуры по предоставлению муниципальной услуги по письменному обращению заявителя являются: 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- направление заявителю письменного ответа  с приложением выписки  из Реестра муниципального имущества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«поселок Кировский» Пристенского района</w:t>
      </w:r>
      <w:r w:rsidRPr="0051741E">
        <w:rPr>
          <w:rFonts w:ascii="Times New Roman" w:hAnsi="Times New Roman"/>
          <w:sz w:val="28"/>
          <w:szCs w:val="28"/>
        </w:rPr>
        <w:t xml:space="preserve"> Курской об</w:t>
      </w:r>
      <w:r>
        <w:rPr>
          <w:rFonts w:ascii="Times New Roman" w:hAnsi="Times New Roman"/>
          <w:sz w:val="28"/>
          <w:szCs w:val="28"/>
        </w:rPr>
        <w:t xml:space="preserve">ласти, подписанный Главой поселка Кировский  и заверенной </w:t>
      </w:r>
      <w:r w:rsidRPr="0051741E">
        <w:rPr>
          <w:rFonts w:ascii="Times New Roman" w:hAnsi="Times New Roman"/>
          <w:sz w:val="28"/>
          <w:szCs w:val="28"/>
        </w:rPr>
        <w:t xml:space="preserve"> печатью;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- направление заявителю  уведомления  об отказе в предоставлении муниципальной услуги.</w:t>
      </w:r>
    </w:p>
    <w:p w:rsidR="00AE22AE" w:rsidRPr="0051741E" w:rsidRDefault="00AE22AE" w:rsidP="006864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Приложении №2 к настоящему Регламенту.</w:t>
      </w:r>
    </w:p>
    <w:p w:rsidR="00AE22AE" w:rsidRPr="00421E27" w:rsidRDefault="00AE22AE" w:rsidP="006864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27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исполнении муниципальной услуги, осуществляется начальником отдела.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 4.2. Лица, виновные в нарушении порядка и сроков предоставления муниципальной услуги, привлекаются к дисциплинарной ответственности в соответствии с действующим законодательством.</w:t>
      </w:r>
    </w:p>
    <w:p w:rsidR="00AE22AE" w:rsidRPr="001A0EDF" w:rsidRDefault="00AE22AE" w:rsidP="00686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EDF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</w:t>
      </w:r>
    </w:p>
    <w:p w:rsidR="00AE22AE" w:rsidRPr="001A0EDF" w:rsidRDefault="00AE22AE" w:rsidP="00686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EDF">
        <w:rPr>
          <w:rFonts w:ascii="Times New Roman" w:hAnsi="Times New Roman"/>
          <w:sz w:val="28"/>
          <w:szCs w:val="28"/>
        </w:rPr>
        <w:t xml:space="preserve"> (бездействия)  органа, предоставляющего муниципальную услугу, </w:t>
      </w:r>
    </w:p>
    <w:p w:rsidR="00AE22AE" w:rsidRPr="00421E27" w:rsidRDefault="00AE22AE" w:rsidP="00686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EDF">
        <w:rPr>
          <w:rFonts w:ascii="Times New Roman" w:hAnsi="Times New Roman"/>
          <w:sz w:val="28"/>
          <w:szCs w:val="28"/>
        </w:rPr>
        <w:t>а также должностных лиц, муниципальных служащих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 должностных лиц отдела, участвующих в предоставлении муниципальной услуги, в досудебном порядке.</w:t>
      </w:r>
    </w:p>
    <w:p w:rsidR="00AE22AE" w:rsidRPr="0051741E" w:rsidRDefault="00AE22AE" w:rsidP="00686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 xml:space="preserve">5.2. Заявители могут направить письменное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Pr="0051741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/>
          <w:sz w:val="28"/>
          <w:szCs w:val="28"/>
        </w:rPr>
        <w:t xml:space="preserve"> района Курской области о нарушении своих прав и законных интересов, противоправных решениях, действиях (бездействиях) должностных лиц отдела, нарушении положений настоящего Регламента.  </w:t>
      </w:r>
    </w:p>
    <w:p w:rsidR="00AE22AE" w:rsidRPr="0051741E" w:rsidRDefault="00AE22AE" w:rsidP="006864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41E">
        <w:rPr>
          <w:rFonts w:ascii="Times New Roman" w:hAnsi="Times New Roman"/>
          <w:sz w:val="28"/>
          <w:szCs w:val="28"/>
        </w:rPr>
        <w:t>5.3. Обращения граждан рассматриваются в соответствии с Федеральным законом от 02.05.2006 №59-ФЗ "О порядке рассмотрения обращений граждан Российской Федерации" и Законом Курской области от 30.05.2008 №32-ЗКО «О порядке рассмотрения обращений граждан в Курской области».</w:t>
      </w:r>
    </w:p>
    <w:p w:rsidR="00AE22AE" w:rsidRPr="0051741E" w:rsidRDefault="00AE22AE" w:rsidP="006864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503" w:type="dxa"/>
        <w:tblLayout w:type="fixed"/>
        <w:tblLook w:val="0000"/>
      </w:tblPr>
      <w:tblGrid>
        <w:gridCol w:w="283"/>
        <w:gridCol w:w="4820"/>
      </w:tblGrid>
      <w:tr w:rsidR="00AE22AE" w:rsidRPr="0064376A" w:rsidTr="00421E27">
        <w:trPr>
          <w:gridBefore w:val="1"/>
          <w:wBefore w:w="283" w:type="dxa"/>
        </w:trPr>
        <w:tc>
          <w:tcPr>
            <w:tcW w:w="4820" w:type="dxa"/>
          </w:tcPr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AF32D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64376A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</w:tc>
      </w:tr>
      <w:tr w:rsidR="00AE22AE" w:rsidRPr="0064376A" w:rsidTr="00421E27">
        <w:trPr>
          <w:gridBefore w:val="1"/>
          <w:wBefore w:w="283" w:type="dxa"/>
          <w:trHeight w:val="859"/>
        </w:trPr>
        <w:tc>
          <w:tcPr>
            <w:tcW w:w="4820" w:type="dxa"/>
            <w:tcBorders>
              <w:bottom w:val="nil"/>
            </w:tcBorders>
          </w:tcPr>
          <w:p w:rsidR="00AE22AE" w:rsidRPr="0064376A" w:rsidRDefault="00AE22AE" w:rsidP="00E93465">
            <w:pPr>
              <w:tabs>
                <w:tab w:val="left" w:pos="81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Pr="0064376A">
              <w:rPr>
                <w:rFonts w:ascii="Times New Roman" w:hAnsi="Times New Roman"/>
                <w:sz w:val="24"/>
                <w:szCs w:val="24"/>
              </w:rPr>
              <w:t>предоставления Администрацией поселка Кировский Пристенского района Курской области  муниципальной услуги «Предоставление выписки из Реестра муниципального имущества муниципального образования «поселок Кировский» Пристенского района  Курской области»</w:t>
            </w:r>
          </w:p>
        </w:tc>
      </w:tr>
      <w:tr w:rsidR="00AE22AE" w:rsidRPr="0064376A" w:rsidTr="0042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2AE" w:rsidRPr="0064376A" w:rsidRDefault="00AE22AE" w:rsidP="00E93465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22AE" w:rsidRPr="0064376A" w:rsidRDefault="00AE22AE" w:rsidP="008E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4376A">
              <w:rPr>
                <w:rFonts w:ascii="Times New Roman" w:hAnsi="Times New Roman"/>
                <w:sz w:val="28"/>
                <w:szCs w:val="28"/>
                <w:lang w:eastAsia="ar-SA"/>
              </w:rPr>
              <w:t>Главе поселка Кировский Пристенского  района Курской области</w:t>
            </w:r>
          </w:p>
          <w:p w:rsidR="00AE22AE" w:rsidRPr="0064376A" w:rsidRDefault="00AE22AE" w:rsidP="008E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4376A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AE22AE" w:rsidRPr="0064376A" w:rsidRDefault="00AE22AE" w:rsidP="008E0C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6A">
              <w:rPr>
                <w:rFonts w:ascii="Times New Roman" w:hAnsi="Times New Roman"/>
                <w:sz w:val="28"/>
                <w:szCs w:val="28"/>
              </w:rPr>
              <w:t>Действуя от имени __________________</w:t>
            </w:r>
          </w:p>
          <w:p w:rsidR="00AE22AE" w:rsidRPr="0064376A" w:rsidRDefault="00AE22AE" w:rsidP="008E0C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6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E22AE" w:rsidRPr="0064376A" w:rsidTr="0042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2AE" w:rsidRPr="0064376A" w:rsidRDefault="00AE22AE" w:rsidP="00E934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6A">
              <w:rPr>
                <w:rFonts w:ascii="Times New Roman" w:hAnsi="Times New Roman"/>
                <w:sz w:val="28"/>
                <w:szCs w:val="28"/>
              </w:rPr>
              <w:t>По доверенности ______________________________________________________________________________________________________</w:t>
            </w:r>
          </w:p>
        </w:tc>
      </w:tr>
    </w:tbl>
    <w:p w:rsidR="00AE22AE" w:rsidRPr="0051741E" w:rsidRDefault="00AE22AE" w:rsidP="0051741E">
      <w:pPr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1741E">
        <w:rPr>
          <w:rFonts w:ascii="Times New Roman" w:hAnsi="Times New Roman"/>
          <w:caps/>
          <w:sz w:val="28"/>
          <w:szCs w:val="28"/>
          <w:lang w:eastAsia="ar-SA"/>
        </w:rPr>
        <w:t>Заявление</w:t>
      </w:r>
    </w:p>
    <w:p w:rsidR="00AE22AE" w:rsidRPr="0051741E" w:rsidRDefault="00AE22AE" w:rsidP="00421E27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>о предоставлении выписки из Реестра муниципального имущества</w:t>
      </w:r>
    </w:p>
    <w:p w:rsidR="00AE22AE" w:rsidRPr="0051741E" w:rsidRDefault="00AE22AE" w:rsidP="008E0CDF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«поселок Кировский»</w: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  <w:lang w:eastAsia="ar-SA"/>
        </w:rPr>
        <w:t>Курской области</w:t>
      </w:r>
    </w:p>
    <w:p w:rsidR="00AE22AE" w:rsidRPr="0051741E" w:rsidRDefault="00AE22AE" w:rsidP="00427DC0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>Прошу предоставить выписку из Реестра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имущества муниципального образования «поселок Кировский</w: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  <w:lang w:eastAsia="ar-SA"/>
        </w:rPr>
        <w:t>Курской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на объект: ____________________________________________________________________________________________________________________________________</w:t>
      </w:r>
    </w:p>
    <w:p w:rsidR="00AE22AE" w:rsidRPr="0051741E" w:rsidRDefault="00AE22AE" w:rsidP="0051741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>по адресу: _________________________________________________________________</w:t>
      </w:r>
    </w:p>
    <w:p w:rsidR="00AE22AE" w:rsidRDefault="00AE22AE" w:rsidP="0051741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>Выписка из Реестра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имущества муниципального образования «поселок Кировский» Пристенского района</w: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 Курской области необходима для:_______________________________________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</w:t>
      </w:r>
    </w:p>
    <w:p w:rsidR="00AE22AE" w:rsidRPr="0051741E" w:rsidRDefault="00AE22AE" w:rsidP="0051741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AE22AE" w:rsidRPr="0051741E" w:rsidRDefault="00AE22AE" w:rsidP="0051741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>Выписку из Реестра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имущества муниципального образования «поселок Кировский»</w: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Пристенского района </w:t>
      </w:r>
      <w:r w:rsidRPr="0051741E">
        <w:rPr>
          <w:rFonts w:ascii="Times New Roman" w:hAnsi="Times New Roman"/>
          <w:sz w:val="28"/>
          <w:szCs w:val="28"/>
          <w:lang w:eastAsia="ar-SA"/>
        </w:rPr>
        <w:t>Курской области прошу предоставить (указать способ предоставления ответа):</w:t>
      </w:r>
    </w:p>
    <w:p w:rsidR="00AE22AE" w:rsidRPr="0051741E" w:rsidRDefault="00AE22AE" w:rsidP="0051741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_x0000_s1026" style="position:absolute;left:0;text-align:left;margin-left:25.1pt;margin-top:7pt;width:9pt;height:9pt;z-index:-251658240" wrapcoords="-1800 -1800 -1800 19800 23400 19800 23400 -1800 -1800 -1800">
            <w10:wrap type="tight"/>
          </v:rect>
        </w:pic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 почтовым отправлением по адресу: 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</w:t>
      </w:r>
    </w:p>
    <w:p w:rsidR="00AE22AE" w:rsidRPr="0051741E" w:rsidRDefault="00AE22AE" w:rsidP="0051741E">
      <w:pPr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</w:t>
      </w:r>
      <w:r w:rsidRPr="0051741E">
        <w:rPr>
          <w:rFonts w:ascii="Times New Roman" w:hAnsi="Times New Roman"/>
          <w:sz w:val="28"/>
          <w:szCs w:val="28"/>
          <w:vertAlign w:val="superscript"/>
          <w:lang w:eastAsia="ar-SA"/>
        </w:rPr>
        <w:t>(почтовый адрес с указанием индекса)</w:t>
      </w:r>
    </w:p>
    <w:p w:rsidR="00AE22AE" w:rsidRPr="0051741E" w:rsidRDefault="00AE22AE" w:rsidP="0051741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_x0000_s1027" style="position:absolute;left:0;text-align:left;margin-left:25.1pt;margin-top:6.4pt;width:9pt;height:9pt;z-index:-251657216" wrapcoords="-1800 -1800 -1800 19800 23400 19800 23400 -1800 -1800 -1800">
            <w10:wrap type="tight"/>
          </v:rect>
        </w:pict>
      </w:r>
      <w:r w:rsidRPr="0051741E">
        <w:rPr>
          <w:rFonts w:ascii="Times New Roman" w:hAnsi="Times New Roman"/>
          <w:sz w:val="28"/>
          <w:szCs w:val="28"/>
          <w:lang w:eastAsia="ar-SA"/>
        </w:rPr>
        <w:t xml:space="preserve">  электронной почтой по адресу: 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</w:t>
      </w:r>
    </w:p>
    <w:p w:rsidR="00AE22AE" w:rsidRPr="0051741E" w:rsidRDefault="00AE22AE" w:rsidP="0051741E">
      <w:pPr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</w:t>
      </w:r>
      <w:r w:rsidRPr="0051741E">
        <w:rPr>
          <w:rFonts w:ascii="Times New Roman" w:hAnsi="Times New Roman"/>
          <w:sz w:val="28"/>
          <w:szCs w:val="28"/>
          <w:vertAlign w:val="superscript"/>
          <w:lang w:eastAsia="ar-SA"/>
        </w:rPr>
        <w:t>(адрес электронной почты)</w:t>
      </w:r>
    </w:p>
    <w:p w:rsidR="00AE22AE" w:rsidRPr="0051741E" w:rsidRDefault="00AE22AE" w:rsidP="0051741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_x0000_s1028" style="position:absolute;left:0;text-align:left;margin-left:25.1pt;margin-top:5.8pt;width:9pt;height:9pt;z-index:-251656192" wrapcoords="-1800 -1800 -1800 19800 23400 19800 23400 -1800 -1800 -1800">
            <w10:wrap type="tight"/>
          </v:rect>
        </w:pict>
      </w:r>
      <w:r w:rsidRPr="0051741E">
        <w:rPr>
          <w:rFonts w:ascii="Times New Roman" w:hAnsi="Times New Roman"/>
          <w:sz w:val="28"/>
          <w:szCs w:val="28"/>
          <w:lang w:eastAsia="ar-SA"/>
        </w:rPr>
        <w:t>при личном обращении в отдел</w:t>
      </w:r>
    </w:p>
    <w:p w:rsidR="00AE22AE" w:rsidRPr="0051741E" w:rsidRDefault="00AE22AE" w:rsidP="0051741E">
      <w:pPr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</w:p>
    <w:p w:rsidR="00AE22AE" w:rsidRPr="0051741E" w:rsidRDefault="00AE22AE" w:rsidP="0051741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1741E">
        <w:rPr>
          <w:rFonts w:ascii="Times New Roman" w:hAnsi="Times New Roman"/>
          <w:sz w:val="28"/>
          <w:szCs w:val="28"/>
          <w:lang w:eastAsia="ar-SA"/>
        </w:rPr>
        <w:t xml:space="preserve"> «____»_____________20_г.</w:t>
      </w: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AE22AE" w:rsidRPr="0064376A" w:rsidTr="00E93465">
        <w:tc>
          <w:tcPr>
            <w:tcW w:w="4820" w:type="dxa"/>
          </w:tcPr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E93465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2AE" w:rsidRPr="0064376A" w:rsidRDefault="00AE22AE" w:rsidP="008E0CD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64376A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</w:tc>
      </w:tr>
      <w:tr w:rsidR="00AE22AE" w:rsidRPr="0064376A" w:rsidTr="00E93465">
        <w:trPr>
          <w:trHeight w:val="859"/>
        </w:trPr>
        <w:tc>
          <w:tcPr>
            <w:tcW w:w="4820" w:type="dxa"/>
            <w:tcBorders>
              <w:bottom w:val="nil"/>
            </w:tcBorders>
          </w:tcPr>
          <w:p w:rsidR="00AE22AE" w:rsidRPr="0064376A" w:rsidRDefault="00AE22AE" w:rsidP="00E93465">
            <w:pPr>
              <w:tabs>
                <w:tab w:val="left" w:pos="81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Pr="0064376A">
              <w:rPr>
                <w:rFonts w:ascii="Times New Roman" w:hAnsi="Times New Roman"/>
                <w:sz w:val="24"/>
                <w:szCs w:val="24"/>
              </w:rPr>
              <w:t>предоставления Администрацией поселка Кировский Пристенского района Курской области  муниципальной услуги «Предоставление выписки из Реестра муниципального имущества муниципального образования «поселок Кировский» Пристенского района  Курской области»</w:t>
            </w:r>
          </w:p>
        </w:tc>
      </w:tr>
    </w:tbl>
    <w:p w:rsidR="00AE22AE" w:rsidRPr="0051741E" w:rsidRDefault="00AE22AE" w:rsidP="008E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1741E">
        <w:rPr>
          <w:rFonts w:ascii="Times New Roman" w:hAnsi="Times New Roman" w:cs="Times New Roman"/>
          <w:bCs/>
          <w:caps/>
          <w:sz w:val="28"/>
          <w:szCs w:val="28"/>
        </w:rPr>
        <w:t>Блок-схема</w:t>
      </w:r>
    </w:p>
    <w:p w:rsidR="00AE22AE" w:rsidRPr="0051741E" w:rsidRDefault="00AE22AE" w:rsidP="00517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поселка Кировский Пристенского</w:t>
      </w: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</w:p>
    <w:p w:rsidR="00AE22AE" w:rsidRPr="0051741E" w:rsidRDefault="00AE22AE" w:rsidP="00517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выписки из Реестра </w:t>
      </w:r>
    </w:p>
    <w:p w:rsidR="00AE22AE" w:rsidRPr="0051741E" w:rsidRDefault="00AE22AE" w:rsidP="00AB536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имущества  муниципального образования «поселок Кировский»</w:t>
      </w: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Курской области»</w: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1pt;margin-top:5.3pt;width:198pt;height:27pt;z-index:251661312">
            <v:textbox>
              <w:txbxContent>
                <w:p w:rsidR="00AE22AE" w:rsidRPr="0039152D" w:rsidRDefault="00AE22A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>Заявитель</w:t>
                  </w:r>
                </w:p>
              </w:txbxContent>
            </v:textbox>
          </v:shap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line id="_x0000_s1030" style="position:absolute;z-index:251662336" from="232.1pt,13.8pt" to="232.1pt,31.8pt">
            <v:stroke endarrow="block"/>
          </v:lin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132.95pt;margin-top:3.1pt;width:198pt;height:85.3pt;z-index:251663360">
            <v:textbox style="mso-next-textbox:#_x0000_s1031">
              <w:txbxContent>
                <w:p w:rsidR="00AE22AE" w:rsidRDefault="00AE22A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Направление  заявления о предоставлении выписки из Реестра муниципального</w:t>
                  </w:r>
                  <w:r>
                    <w:rPr>
                      <w:b/>
                      <w:bCs/>
                    </w:rPr>
                    <w:t xml:space="preserve"> имущества муниципального образования «поселок Кировский»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Пристенского  района </w:t>
                  </w:r>
                  <w:r w:rsidRPr="0039152D">
                    <w:rPr>
                      <w:b/>
                      <w:bCs/>
                    </w:rPr>
                    <w:t xml:space="preserve">Курской области </w:t>
                  </w:r>
                </w:p>
                <w:p w:rsidR="00AE22AE" w:rsidRDefault="00AE22AE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E22AE" w:rsidRDefault="00AE22AE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E22AE" w:rsidRDefault="00AE22AE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E22AE" w:rsidRPr="0039152D" w:rsidRDefault="00AE22AE" w:rsidP="0051741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line id="_x0000_s1032" style="position:absolute;left:0;text-align:left;z-index:251664384" from="331.1pt,1.7pt" to="367.1pt,19.7pt">
            <v:stroke endarrow="block"/>
          </v:line>
        </w:pict>
      </w:r>
      <w:r>
        <w:rPr>
          <w:noProof/>
        </w:rPr>
        <w:pict>
          <v:line id="_x0000_s1033" style="position:absolute;left:0;text-align:left;z-index:251665408" from="232.1pt,1.7pt" to="232.1pt,19.7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66432" from="88.1pt,1.7pt" to="133.1pt,19.7pt">
            <v:stroke endarrow="block"/>
          </v:lin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-37.9pt;margin-top:1.2pt;width:2in;height:27pt;z-index:251667456">
            <v:textbox>
              <w:txbxContent>
                <w:p w:rsidR="00AE22AE" w:rsidRPr="0039152D" w:rsidRDefault="00AE22A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 xml:space="preserve">Почтовым отправлением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58.1pt;margin-top:1.2pt;width:135pt;height:27pt;z-index:251668480">
            <v:textbox>
              <w:txbxContent>
                <w:p w:rsidR="00AE22AE" w:rsidRPr="0039152D" w:rsidRDefault="00AE22A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 xml:space="preserve">Лично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33.1pt;margin-top:1.2pt;width:198pt;height:27pt;z-index:251669504">
            <v:textbox>
              <w:txbxContent>
                <w:p w:rsidR="00AE22AE" w:rsidRPr="0039152D" w:rsidRDefault="00AE22A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line id="_x0000_s1038" style="position:absolute;left:0;text-align:left;z-index:251670528" from="232.1pt,9.7pt" to="232.1pt,27.7pt">
            <v:stroke endarrow="block"/>
          </v:lin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61.1pt;margin-top:9.2pt;width:5in;height:45pt;z-index:251671552">
            <v:textbox>
              <w:txbxContent>
                <w:p w:rsidR="00AE22AE" w:rsidRPr="0039152D" w:rsidRDefault="00AE22A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Прием и регистрация заявления о предоставлении выписки из Реестра</w:t>
                  </w:r>
                </w:p>
                <w:p w:rsidR="00AE22AE" w:rsidRPr="0039152D" w:rsidRDefault="00AE22AE" w:rsidP="008E0CD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>муниципального</w:t>
                  </w:r>
                  <w:r>
                    <w:rPr>
                      <w:b/>
                      <w:bCs/>
                    </w:rPr>
                    <w:t xml:space="preserve"> имущества муниципального образования «поселок Кировский» Пристенского района </w:t>
                  </w:r>
                  <w:r w:rsidRPr="0039152D">
                    <w:rPr>
                      <w:b/>
                      <w:bCs/>
                    </w:rPr>
                    <w:t xml:space="preserve"> Курской области  или отказ в приеме заявления</w:t>
                  </w:r>
                </w:p>
              </w:txbxContent>
            </v:textbox>
          </v:shap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line id="_x0000_s1040" style="position:absolute;left:0;text-align:left;z-index:251672576" from="232.1pt,17.15pt" to="232.1pt,35.15pt">
            <v:stroke endarrow="block"/>
          </v:lin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61.1pt;margin-top:13.8pt;width:5in;height:45pt;z-index:251673600">
            <v:textbox style="mso-next-textbox:#_x0000_s1041">
              <w:txbxContent>
                <w:p w:rsidR="00AE22AE" w:rsidRPr="0039152D" w:rsidRDefault="00AE22A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</w:rPr>
                    <w:t xml:space="preserve">Рассмотрение заявления </w:t>
                  </w:r>
                  <w:r w:rsidRPr="0039152D">
                    <w:rPr>
                      <w:b/>
                      <w:bCs/>
                    </w:rPr>
                    <w:t xml:space="preserve"> о предоставлении выписки из Реестра</w:t>
                  </w:r>
                </w:p>
                <w:p w:rsidR="00AE22AE" w:rsidRPr="0039152D" w:rsidRDefault="00AE22A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муниципальног</w:t>
                  </w:r>
                  <w:r>
                    <w:rPr>
                      <w:b/>
                      <w:bCs/>
                    </w:rPr>
                    <w:t>о имущества муниципального образования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</w:p>
                <w:p w:rsidR="00AE22AE" w:rsidRPr="0039152D" w:rsidRDefault="00AE22AE" w:rsidP="008E0CD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«поселок Кировский»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Пристенского района </w:t>
                  </w:r>
                  <w:r w:rsidRPr="0039152D">
                    <w:rPr>
                      <w:b/>
                      <w:bCs/>
                    </w:rPr>
                    <w:t>Курской области</w:t>
                  </w:r>
                </w:p>
              </w:txbxContent>
            </v:textbox>
          </v:shap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</w:rPr>
        <w:pict>
          <v:line id="_x0000_s1042" style="position:absolute;left:0;text-align:left;z-index:251674624" from="232.1pt,6.1pt" to="232.1pt,24.1pt">
            <v:stroke endarrow="block"/>
          </v:line>
        </w:pict>
      </w:r>
    </w:p>
    <w:p w:rsidR="00AE22AE" w:rsidRPr="0051741E" w:rsidRDefault="00AE22A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61.1pt;margin-top:10.9pt;width:5in;height:63pt;z-index:251675648">
            <v:textbox style="mso-next-textbox:#_x0000_s1043">
              <w:txbxContent>
                <w:p w:rsidR="00AE22AE" w:rsidRPr="008E0CDF" w:rsidRDefault="00AE22A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</w:rPr>
                    <w:t xml:space="preserve">Письменный ответ с приложением выписки из Реестра </w:t>
                  </w:r>
                  <w:r w:rsidRPr="0039152D">
                    <w:rPr>
                      <w:b/>
                      <w:bCs/>
                    </w:rPr>
                    <w:t xml:space="preserve"> муниципального </w:t>
                  </w:r>
                  <w:r>
                    <w:rPr>
                      <w:b/>
                      <w:bCs/>
                    </w:rPr>
                    <w:t xml:space="preserve"> имущества муниципального образования «поселок Кировский»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Пристенского района </w:t>
                  </w:r>
                  <w:r w:rsidRPr="0039152D">
                    <w:rPr>
                      <w:b/>
                      <w:bCs/>
                    </w:rPr>
                    <w:t xml:space="preserve">Курской области, </w:t>
                  </w:r>
                  <w:r w:rsidRPr="0039152D">
                    <w:rPr>
                      <w:b/>
                    </w:rPr>
                    <w:t xml:space="preserve">подписанной Главой </w:t>
                  </w:r>
                  <w:r>
                    <w:rPr>
                      <w:b/>
                    </w:rPr>
                    <w:t xml:space="preserve">поселка Кировский заверенной </w:t>
                  </w:r>
                  <w:r w:rsidRPr="0039152D">
                    <w:rPr>
                      <w:b/>
                    </w:rPr>
                    <w:t xml:space="preserve"> печатью или отказ в</w:t>
                  </w:r>
                  <w:r>
                    <w:rPr>
                      <w:b/>
                    </w:rPr>
                    <w:t>предоставлении</w:t>
                  </w:r>
                  <w:r w:rsidRPr="0039152D">
                    <w:rPr>
                      <w:b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</w:p>
    <w:p w:rsidR="00AE22AE" w:rsidRPr="0051741E" w:rsidRDefault="00AE22AE">
      <w:pPr>
        <w:rPr>
          <w:rFonts w:ascii="Times New Roman" w:hAnsi="Times New Roman"/>
          <w:sz w:val="28"/>
          <w:szCs w:val="28"/>
        </w:rPr>
      </w:pPr>
    </w:p>
    <w:sectPr w:rsidR="00AE22AE" w:rsidRPr="0051741E" w:rsidSect="005174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1E"/>
    <w:rsid w:val="00015A83"/>
    <w:rsid w:val="00016790"/>
    <w:rsid w:val="00097903"/>
    <w:rsid w:val="000B0F42"/>
    <w:rsid w:val="0013361D"/>
    <w:rsid w:val="001842C9"/>
    <w:rsid w:val="001A0EDF"/>
    <w:rsid w:val="001A64FB"/>
    <w:rsid w:val="001E2FF7"/>
    <w:rsid w:val="002169AA"/>
    <w:rsid w:val="00220737"/>
    <w:rsid w:val="002974A4"/>
    <w:rsid w:val="002B6D9F"/>
    <w:rsid w:val="00336C57"/>
    <w:rsid w:val="0039152D"/>
    <w:rsid w:val="003B6570"/>
    <w:rsid w:val="004015D0"/>
    <w:rsid w:val="00411E07"/>
    <w:rsid w:val="00421E27"/>
    <w:rsid w:val="00427DC0"/>
    <w:rsid w:val="0050761F"/>
    <w:rsid w:val="0051741E"/>
    <w:rsid w:val="00521E92"/>
    <w:rsid w:val="005E1DDA"/>
    <w:rsid w:val="006243B9"/>
    <w:rsid w:val="0064376A"/>
    <w:rsid w:val="00644EA2"/>
    <w:rsid w:val="0066644C"/>
    <w:rsid w:val="006864BC"/>
    <w:rsid w:val="00692F78"/>
    <w:rsid w:val="00693026"/>
    <w:rsid w:val="006D2DEE"/>
    <w:rsid w:val="007B6576"/>
    <w:rsid w:val="00807F9D"/>
    <w:rsid w:val="00820494"/>
    <w:rsid w:val="00890692"/>
    <w:rsid w:val="008E0CDF"/>
    <w:rsid w:val="008F4E11"/>
    <w:rsid w:val="0094732F"/>
    <w:rsid w:val="009C623C"/>
    <w:rsid w:val="00A03582"/>
    <w:rsid w:val="00A71CA8"/>
    <w:rsid w:val="00A91043"/>
    <w:rsid w:val="00AB5369"/>
    <w:rsid w:val="00AC7D8B"/>
    <w:rsid w:val="00AE22AE"/>
    <w:rsid w:val="00AF32D0"/>
    <w:rsid w:val="00B445BF"/>
    <w:rsid w:val="00B90C63"/>
    <w:rsid w:val="00C06856"/>
    <w:rsid w:val="00C14E1F"/>
    <w:rsid w:val="00C86DCB"/>
    <w:rsid w:val="00D03B72"/>
    <w:rsid w:val="00D07D90"/>
    <w:rsid w:val="00D20CD7"/>
    <w:rsid w:val="00E25D0C"/>
    <w:rsid w:val="00E430FC"/>
    <w:rsid w:val="00E6797E"/>
    <w:rsid w:val="00E93465"/>
    <w:rsid w:val="00EC4FA3"/>
    <w:rsid w:val="00ED03AE"/>
    <w:rsid w:val="00EF1DB2"/>
    <w:rsid w:val="00F13AED"/>
    <w:rsid w:val="00F13B8F"/>
    <w:rsid w:val="00F43E91"/>
    <w:rsid w:val="00FB7DC7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74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color w:val="000000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1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1E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hAnsi="Times New Roman"/>
      <w:b/>
      <w:bCs/>
      <w:color w:val="000000"/>
      <w:spacing w:val="-18"/>
      <w:sz w:val="3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41E"/>
    <w:rPr>
      <w:rFonts w:ascii="Times New Roman" w:hAnsi="Times New Roman" w:cs="Times New Roman"/>
      <w:b/>
      <w:bCs/>
      <w:color w:val="000000"/>
      <w:spacing w:val="-5"/>
      <w:sz w:val="20"/>
      <w:szCs w:val="2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741E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1741E"/>
    <w:rPr>
      <w:rFonts w:ascii="Times New Roman" w:hAnsi="Times New Roman" w:cs="Times New Roman"/>
      <w:b/>
      <w:bCs/>
      <w:color w:val="000000"/>
      <w:spacing w:val="-18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rsid w:val="00517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74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41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17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5174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51741E"/>
    <w:rPr>
      <w:rFonts w:ascii="Times New Roman" w:hAnsi="Times New Roman" w:cs="Times New Roman"/>
      <w:sz w:val="24"/>
      <w:szCs w:val="24"/>
    </w:rPr>
  </w:style>
  <w:style w:type="paragraph" w:customStyle="1" w:styleId="a">
    <w:name w:val="Стиль"/>
    <w:uiPriority w:val="99"/>
    <w:rsid w:val="0051741E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930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13</Pages>
  <Words>3340</Words>
  <Characters>19038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2012-04-10T05:25:00Z</dcterms:created>
  <dcterms:modified xsi:type="dcterms:W3CDTF">2012-05-15T10:13:00Z</dcterms:modified>
</cp:coreProperties>
</file>