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0F" w:rsidRPr="00031D0D" w:rsidRDefault="001B4E0F" w:rsidP="005A1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EE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3pt;height:66.75pt;visibility:visible">
            <v:imagedata r:id="rId7" o:title=""/>
          </v:shape>
        </w:pict>
      </w:r>
    </w:p>
    <w:p w:rsidR="001B4E0F" w:rsidRPr="00031D0D" w:rsidRDefault="001B4E0F" w:rsidP="005A1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E0F" w:rsidRPr="00DA0EB3" w:rsidRDefault="001B4E0F" w:rsidP="00DA0EB3">
      <w:pPr>
        <w:pStyle w:val="FR1"/>
        <w:spacing w:before="0"/>
        <w:ind w:left="0"/>
        <w:rPr>
          <w:b/>
          <w:sz w:val="32"/>
          <w:szCs w:val="32"/>
        </w:rPr>
      </w:pPr>
      <w:r w:rsidRPr="00DA0EB3">
        <w:rPr>
          <w:b/>
          <w:sz w:val="32"/>
          <w:szCs w:val="32"/>
        </w:rPr>
        <w:t>АДМИНИСТРАЦИЯ</w:t>
      </w:r>
    </w:p>
    <w:p w:rsidR="001B4E0F" w:rsidRPr="00DA0EB3" w:rsidRDefault="001B4E0F" w:rsidP="00DA0EB3">
      <w:pPr>
        <w:pStyle w:val="BodyTextIndent"/>
        <w:spacing w:line="240" w:lineRule="auto"/>
        <w:ind w:firstLine="0"/>
        <w:rPr>
          <w:szCs w:val="32"/>
        </w:rPr>
      </w:pPr>
      <w:r w:rsidRPr="00DA0EB3">
        <w:rPr>
          <w:szCs w:val="32"/>
        </w:rPr>
        <w:t>ПРИСТЕНСКОГО РАЙОНА КУРСКОЙ ОБЛАСТИ</w:t>
      </w:r>
    </w:p>
    <w:p w:rsidR="001B4E0F" w:rsidRPr="00DA0EB3" w:rsidRDefault="001B4E0F" w:rsidP="00DA0EB3">
      <w:pPr>
        <w:pStyle w:val="BodyTextIndent"/>
        <w:spacing w:line="240" w:lineRule="auto"/>
        <w:ind w:firstLine="0"/>
        <w:rPr>
          <w:szCs w:val="32"/>
        </w:rPr>
      </w:pPr>
    </w:p>
    <w:p w:rsidR="001B4E0F" w:rsidRPr="00DA0EB3" w:rsidRDefault="001B4E0F" w:rsidP="00DA0EB3">
      <w:pPr>
        <w:pStyle w:val="FR1"/>
        <w:spacing w:before="0"/>
        <w:ind w:left="0"/>
        <w:rPr>
          <w:b/>
          <w:sz w:val="32"/>
          <w:szCs w:val="32"/>
        </w:rPr>
      </w:pPr>
      <w:r w:rsidRPr="00DA0EB3">
        <w:rPr>
          <w:b/>
          <w:sz w:val="32"/>
          <w:szCs w:val="32"/>
        </w:rPr>
        <w:t>ПОСТАНОВЛЕНИЕ</w:t>
      </w:r>
    </w:p>
    <w:p w:rsidR="001B4E0F" w:rsidRPr="00031D0D" w:rsidRDefault="001B4E0F" w:rsidP="00DA0EB3">
      <w:pPr>
        <w:pStyle w:val="FR1"/>
        <w:spacing w:before="0"/>
        <w:ind w:left="0"/>
        <w:rPr>
          <w:b/>
          <w:sz w:val="28"/>
          <w:szCs w:val="28"/>
        </w:rPr>
      </w:pPr>
    </w:p>
    <w:p w:rsidR="001B4E0F" w:rsidRPr="00740908" w:rsidRDefault="001B4E0F" w:rsidP="00DA0EB3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szCs w:val="28"/>
        </w:rPr>
      </w:pPr>
      <w:r w:rsidRPr="00740908">
        <w:rPr>
          <w:sz w:val="28"/>
          <w:szCs w:val="28"/>
        </w:rPr>
        <w:t>От</w:t>
      </w:r>
      <w:r>
        <w:rPr>
          <w:sz w:val="28"/>
          <w:szCs w:val="28"/>
        </w:rPr>
        <w:t xml:space="preserve"> 09 марта 2016</w:t>
      </w:r>
      <w:r w:rsidRPr="00740908">
        <w:rPr>
          <w:sz w:val="28"/>
          <w:szCs w:val="28"/>
        </w:rPr>
        <w:t xml:space="preserve">г. № </w:t>
      </w:r>
      <w:r>
        <w:rPr>
          <w:sz w:val="28"/>
          <w:szCs w:val="28"/>
        </w:rPr>
        <w:t>113</w:t>
      </w:r>
    </w:p>
    <w:p w:rsidR="001B4E0F" w:rsidRPr="00740908" w:rsidRDefault="001B4E0F" w:rsidP="00DA0EB3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szCs w:val="28"/>
        </w:rPr>
      </w:pPr>
    </w:p>
    <w:tbl>
      <w:tblPr>
        <w:tblW w:w="9889" w:type="dxa"/>
        <w:tblInd w:w="-34" w:type="dxa"/>
        <w:tblLayout w:type="fixed"/>
        <w:tblLook w:val="0000"/>
      </w:tblPr>
      <w:tblGrid>
        <w:gridCol w:w="4253"/>
        <w:gridCol w:w="5636"/>
      </w:tblGrid>
      <w:tr w:rsidR="001B4E0F" w:rsidRPr="00537EE0" w:rsidTr="00981A2F">
        <w:trPr>
          <w:trHeight w:val="11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E0F" w:rsidRPr="00740908" w:rsidRDefault="001B4E0F" w:rsidP="00F675F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40908">
              <w:rPr>
                <w:b/>
                <w:bCs/>
                <w:sz w:val="28"/>
                <w:szCs w:val="28"/>
              </w:rPr>
              <w:t xml:space="preserve">Об отмене постановления Администрации Пристенского района 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740908">
              <w:rPr>
                <w:b/>
                <w:bCs/>
                <w:sz w:val="28"/>
                <w:szCs w:val="28"/>
              </w:rPr>
              <w:t xml:space="preserve">урской области </w:t>
            </w:r>
            <w:r w:rsidRPr="00740908">
              <w:rPr>
                <w:b/>
                <w:sz w:val="28"/>
                <w:szCs w:val="28"/>
              </w:rPr>
              <w:t>от 29 февраля 2016 года № 98                           «Об условиях приватизации муниципального имущества муниципального района «Пристенский район» Курской области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1B4E0F" w:rsidRPr="00537EE0" w:rsidRDefault="001B4E0F" w:rsidP="00B83B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E0F" w:rsidRPr="00740908" w:rsidRDefault="001B4E0F" w:rsidP="005A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E0F" w:rsidRPr="00740908" w:rsidRDefault="001B4E0F" w:rsidP="00BB71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908">
        <w:rPr>
          <w:rFonts w:ascii="Times New Roman" w:hAnsi="Times New Roman"/>
          <w:sz w:val="28"/>
          <w:szCs w:val="28"/>
        </w:rPr>
        <w:tab/>
        <w:t>В соответствии с Федеральным законом от 21 декабря 2001 № 178-ФЗ «О приватизации государственного и муниципального имущества», Администрация Пристенского района Курской области, ПОСТАНОВЛЯЕТ:</w:t>
      </w:r>
    </w:p>
    <w:p w:rsidR="001B4E0F" w:rsidRPr="00740908" w:rsidRDefault="001B4E0F" w:rsidP="00045E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908">
        <w:rPr>
          <w:rFonts w:ascii="Times New Roman" w:hAnsi="Times New Roman"/>
          <w:sz w:val="28"/>
          <w:szCs w:val="28"/>
        </w:rPr>
        <w:t>1. Отменить постановление Администрации Пристенского района Курской области от 29 февраля 2016 № 98 «Об условиях приватизации муниципального имущества муниципального района «Пристенский район» Курской области».</w:t>
      </w:r>
    </w:p>
    <w:p w:rsidR="001B4E0F" w:rsidRPr="00740908" w:rsidRDefault="001B4E0F" w:rsidP="00045E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908"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Pr="00740908">
        <w:rPr>
          <w:rFonts w:ascii="Times New Roman" w:hAnsi="Times New Roman"/>
          <w:sz w:val="28"/>
          <w:szCs w:val="28"/>
        </w:rPr>
        <w:t>извещение Администрации Пристенского района Курской области об отмене приватизации муниципального имущества муниципального района «Пристенский район» Курской области в газете «Районные известия</w:t>
      </w:r>
      <w:r>
        <w:rPr>
          <w:rFonts w:ascii="Times New Roman" w:hAnsi="Times New Roman"/>
          <w:sz w:val="28"/>
          <w:szCs w:val="28"/>
        </w:rPr>
        <w:t>».</w:t>
      </w:r>
      <w:r w:rsidRPr="00740908">
        <w:rPr>
          <w:rFonts w:ascii="Times New Roman" w:hAnsi="Times New Roman"/>
          <w:sz w:val="28"/>
          <w:szCs w:val="28"/>
        </w:rPr>
        <w:t xml:space="preserve"> </w:t>
      </w:r>
    </w:p>
    <w:p w:rsidR="001B4E0F" w:rsidRDefault="001B4E0F" w:rsidP="00045E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031D0D">
        <w:rPr>
          <w:rFonts w:ascii="Times New Roman" w:hAnsi="Times New Roman"/>
          <w:sz w:val="28"/>
          <w:szCs w:val="28"/>
        </w:rPr>
        <w:t xml:space="preserve">азместить </w:t>
      </w:r>
      <w:r w:rsidRPr="0074090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Пристенского района Курской области </w:t>
      </w:r>
      <w:r w:rsidRPr="00031D0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740908">
        <w:rPr>
          <w:rFonts w:ascii="Times New Roman" w:hAnsi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«Пристенский район» </w:t>
      </w:r>
      <w:r w:rsidRPr="00031D0D">
        <w:rPr>
          <w:rFonts w:ascii="Times New Roman" w:hAnsi="Times New Roman"/>
          <w:sz w:val="28"/>
          <w:szCs w:val="28"/>
        </w:rPr>
        <w:t xml:space="preserve">Курской области: </w:t>
      </w:r>
      <w:hyperlink r:id="rId8" w:history="1">
        <w:r w:rsidRPr="000A2E59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A2E59">
          <w:rPr>
            <w:rStyle w:val="Hyperlink"/>
            <w:rFonts w:ascii="Times New Roman" w:hAnsi="Times New Roman"/>
            <w:color w:val="auto"/>
            <w:sz w:val="28"/>
            <w:szCs w:val="28"/>
          </w:rPr>
          <w:t>.pristen.rkursk.ru</w:t>
        </w:r>
      </w:hyperlink>
      <w:r>
        <w:t>.</w:t>
      </w:r>
    </w:p>
    <w:p w:rsidR="001B4E0F" w:rsidRPr="00740908" w:rsidRDefault="001B4E0F" w:rsidP="00F675FB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090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Пристенского района Курской области В.С.Зенина.</w:t>
      </w:r>
    </w:p>
    <w:p w:rsidR="001B4E0F" w:rsidRDefault="001B4E0F" w:rsidP="00045E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84"/>
          <w:szCs w:val="84"/>
        </w:rPr>
      </w:pPr>
      <w:r>
        <w:rPr>
          <w:rFonts w:ascii="Times New Roman" w:hAnsi="Times New Roman"/>
          <w:sz w:val="28"/>
          <w:szCs w:val="28"/>
        </w:rPr>
        <w:t>5</w:t>
      </w:r>
      <w:r w:rsidRPr="007409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045E6C">
        <w:rPr>
          <w:rFonts w:ascii="Times New Roman" w:hAnsi="Times New Roman"/>
          <w:sz w:val="26"/>
          <w:szCs w:val="26"/>
        </w:rPr>
        <w:t xml:space="preserve">остановление вступает в силу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45E6C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1B4E0F" w:rsidRPr="00045E6C" w:rsidRDefault="001B4E0F" w:rsidP="00045E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84"/>
          <w:szCs w:val="84"/>
        </w:rPr>
      </w:pPr>
    </w:p>
    <w:p w:rsidR="001B4E0F" w:rsidRPr="00740908" w:rsidRDefault="001B4E0F" w:rsidP="00045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0908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1B4E0F" w:rsidRPr="00740908" w:rsidRDefault="001B4E0F" w:rsidP="00BB71F1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0908">
        <w:rPr>
          <w:rFonts w:ascii="Times New Roman" w:hAnsi="Times New Roman"/>
          <w:b/>
          <w:sz w:val="28"/>
          <w:szCs w:val="28"/>
        </w:rPr>
        <w:t>Курской области</w:t>
      </w:r>
      <w:r w:rsidRPr="00740908">
        <w:rPr>
          <w:rFonts w:ascii="Times New Roman" w:hAnsi="Times New Roman"/>
          <w:b/>
          <w:sz w:val="28"/>
          <w:szCs w:val="28"/>
        </w:rPr>
        <w:tab/>
        <w:t>В.В.Петров</w:t>
      </w:r>
    </w:p>
    <w:sectPr w:rsidR="001B4E0F" w:rsidRPr="00740908" w:rsidSect="00F675FB">
      <w:pgSz w:w="11907" w:h="16840" w:code="9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0F" w:rsidRDefault="001B4E0F" w:rsidP="00E10D57">
      <w:pPr>
        <w:spacing w:after="0" w:line="240" w:lineRule="auto"/>
      </w:pPr>
      <w:r>
        <w:separator/>
      </w:r>
    </w:p>
  </w:endnote>
  <w:endnote w:type="continuationSeparator" w:id="0">
    <w:p w:rsidR="001B4E0F" w:rsidRDefault="001B4E0F" w:rsidP="00E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0F" w:rsidRDefault="001B4E0F" w:rsidP="00E10D57">
      <w:pPr>
        <w:spacing w:after="0" w:line="240" w:lineRule="auto"/>
      </w:pPr>
      <w:r>
        <w:separator/>
      </w:r>
    </w:p>
  </w:footnote>
  <w:footnote w:type="continuationSeparator" w:id="0">
    <w:p w:rsidR="001B4E0F" w:rsidRDefault="001B4E0F" w:rsidP="00E1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8"/>
    <w:multiLevelType w:val="multilevel"/>
    <w:tmpl w:val="9B84A6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1A1EA9"/>
    <w:multiLevelType w:val="singleLevel"/>
    <w:tmpl w:val="EF2030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645808"/>
    <w:multiLevelType w:val="hybridMultilevel"/>
    <w:tmpl w:val="5A920CA4"/>
    <w:lvl w:ilvl="0" w:tplc="D290592C">
      <w:start w:val="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5A62D24"/>
    <w:multiLevelType w:val="hybridMultilevel"/>
    <w:tmpl w:val="1FE26FCE"/>
    <w:lvl w:ilvl="0" w:tplc="58D0BCCA">
      <w:start w:val="5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61862085"/>
    <w:multiLevelType w:val="multilevel"/>
    <w:tmpl w:val="9B84A6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58D2707"/>
    <w:multiLevelType w:val="singleLevel"/>
    <w:tmpl w:val="BD38A1E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7B1E04C8"/>
    <w:multiLevelType w:val="hybridMultilevel"/>
    <w:tmpl w:val="ECCAA506"/>
    <w:lvl w:ilvl="0" w:tplc="B78CFAEE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309"/>
    <w:rsid w:val="000120D5"/>
    <w:rsid w:val="000305AA"/>
    <w:rsid w:val="00031D0D"/>
    <w:rsid w:val="00032641"/>
    <w:rsid w:val="00037575"/>
    <w:rsid w:val="00045E6C"/>
    <w:rsid w:val="00051B71"/>
    <w:rsid w:val="000537A7"/>
    <w:rsid w:val="00062FDE"/>
    <w:rsid w:val="00075DC6"/>
    <w:rsid w:val="00077F94"/>
    <w:rsid w:val="000A2E59"/>
    <w:rsid w:val="000D2D3F"/>
    <w:rsid w:val="000F04E6"/>
    <w:rsid w:val="000F4FB6"/>
    <w:rsid w:val="000F6802"/>
    <w:rsid w:val="0010568D"/>
    <w:rsid w:val="00106F69"/>
    <w:rsid w:val="001075E5"/>
    <w:rsid w:val="001179A8"/>
    <w:rsid w:val="00130AC8"/>
    <w:rsid w:val="00136747"/>
    <w:rsid w:val="00143FD3"/>
    <w:rsid w:val="001479DF"/>
    <w:rsid w:val="00156F03"/>
    <w:rsid w:val="00170C3D"/>
    <w:rsid w:val="00176BF4"/>
    <w:rsid w:val="001800C2"/>
    <w:rsid w:val="001A4E34"/>
    <w:rsid w:val="001A6014"/>
    <w:rsid w:val="001B4E0F"/>
    <w:rsid w:val="001C1F93"/>
    <w:rsid w:val="001C4B31"/>
    <w:rsid w:val="001C5A6D"/>
    <w:rsid w:val="001C6B42"/>
    <w:rsid w:val="001D1060"/>
    <w:rsid w:val="001D6F78"/>
    <w:rsid w:val="001E01C8"/>
    <w:rsid w:val="001F3CEA"/>
    <w:rsid w:val="002029AD"/>
    <w:rsid w:val="002062F6"/>
    <w:rsid w:val="00223F98"/>
    <w:rsid w:val="0023020F"/>
    <w:rsid w:val="00231B8A"/>
    <w:rsid w:val="00244945"/>
    <w:rsid w:val="00251ED7"/>
    <w:rsid w:val="002534D5"/>
    <w:rsid w:val="00255ACE"/>
    <w:rsid w:val="00260BC0"/>
    <w:rsid w:val="0027470E"/>
    <w:rsid w:val="00275A3D"/>
    <w:rsid w:val="00284451"/>
    <w:rsid w:val="002927CD"/>
    <w:rsid w:val="00293463"/>
    <w:rsid w:val="002A398D"/>
    <w:rsid w:val="002C2DF4"/>
    <w:rsid w:val="002C55D3"/>
    <w:rsid w:val="002D2A75"/>
    <w:rsid w:val="002D75F8"/>
    <w:rsid w:val="002E06D8"/>
    <w:rsid w:val="002E221E"/>
    <w:rsid w:val="00303848"/>
    <w:rsid w:val="0031383B"/>
    <w:rsid w:val="00315FB5"/>
    <w:rsid w:val="00330E45"/>
    <w:rsid w:val="00344650"/>
    <w:rsid w:val="003817B9"/>
    <w:rsid w:val="00390D52"/>
    <w:rsid w:val="00395F19"/>
    <w:rsid w:val="00396887"/>
    <w:rsid w:val="003975C0"/>
    <w:rsid w:val="003A65BC"/>
    <w:rsid w:val="003B0F9E"/>
    <w:rsid w:val="003B60AF"/>
    <w:rsid w:val="003C3437"/>
    <w:rsid w:val="003E4222"/>
    <w:rsid w:val="004109C3"/>
    <w:rsid w:val="004178A8"/>
    <w:rsid w:val="004336F8"/>
    <w:rsid w:val="00440522"/>
    <w:rsid w:val="00444424"/>
    <w:rsid w:val="0046249A"/>
    <w:rsid w:val="0047167B"/>
    <w:rsid w:val="004737AC"/>
    <w:rsid w:val="00473A69"/>
    <w:rsid w:val="004814CA"/>
    <w:rsid w:val="00486612"/>
    <w:rsid w:val="00487880"/>
    <w:rsid w:val="004A5AE4"/>
    <w:rsid w:val="004B59A8"/>
    <w:rsid w:val="004D0C49"/>
    <w:rsid w:val="004E7A98"/>
    <w:rsid w:val="004F63A0"/>
    <w:rsid w:val="00510E32"/>
    <w:rsid w:val="0052796F"/>
    <w:rsid w:val="00537EE0"/>
    <w:rsid w:val="00542A0B"/>
    <w:rsid w:val="005576F4"/>
    <w:rsid w:val="0056230D"/>
    <w:rsid w:val="00563F12"/>
    <w:rsid w:val="00567165"/>
    <w:rsid w:val="00572317"/>
    <w:rsid w:val="00575B94"/>
    <w:rsid w:val="00594152"/>
    <w:rsid w:val="005A11B3"/>
    <w:rsid w:val="005A5866"/>
    <w:rsid w:val="005C1B3C"/>
    <w:rsid w:val="005D1B29"/>
    <w:rsid w:val="005E4375"/>
    <w:rsid w:val="005F518D"/>
    <w:rsid w:val="00600CB5"/>
    <w:rsid w:val="0061447E"/>
    <w:rsid w:val="00617107"/>
    <w:rsid w:val="00617DD0"/>
    <w:rsid w:val="006209A3"/>
    <w:rsid w:val="00625D87"/>
    <w:rsid w:val="00646F28"/>
    <w:rsid w:val="00655451"/>
    <w:rsid w:val="006615A2"/>
    <w:rsid w:val="00663954"/>
    <w:rsid w:val="00675F6B"/>
    <w:rsid w:val="00686124"/>
    <w:rsid w:val="0069088D"/>
    <w:rsid w:val="00693442"/>
    <w:rsid w:val="006A5EB6"/>
    <w:rsid w:val="006B04AA"/>
    <w:rsid w:val="006B24E9"/>
    <w:rsid w:val="006B2D74"/>
    <w:rsid w:val="006C28CD"/>
    <w:rsid w:val="006F7C8E"/>
    <w:rsid w:val="007119A7"/>
    <w:rsid w:val="00721573"/>
    <w:rsid w:val="00730F4F"/>
    <w:rsid w:val="00733897"/>
    <w:rsid w:val="00735DE8"/>
    <w:rsid w:val="00740908"/>
    <w:rsid w:val="00751FD0"/>
    <w:rsid w:val="00767F43"/>
    <w:rsid w:val="007700CB"/>
    <w:rsid w:val="007755FA"/>
    <w:rsid w:val="00776F0E"/>
    <w:rsid w:val="007A2320"/>
    <w:rsid w:val="007A23EC"/>
    <w:rsid w:val="007A27FE"/>
    <w:rsid w:val="007A6B8A"/>
    <w:rsid w:val="007C7B8D"/>
    <w:rsid w:val="008234CB"/>
    <w:rsid w:val="00825B20"/>
    <w:rsid w:val="00852DD8"/>
    <w:rsid w:val="00873CF5"/>
    <w:rsid w:val="00874F26"/>
    <w:rsid w:val="008804F2"/>
    <w:rsid w:val="00892599"/>
    <w:rsid w:val="00893D81"/>
    <w:rsid w:val="00896491"/>
    <w:rsid w:val="008A2743"/>
    <w:rsid w:val="008C59E0"/>
    <w:rsid w:val="00901EF8"/>
    <w:rsid w:val="00913B31"/>
    <w:rsid w:val="00917A41"/>
    <w:rsid w:val="0092061C"/>
    <w:rsid w:val="00921A26"/>
    <w:rsid w:val="00933140"/>
    <w:rsid w:val="009344AF"/>
    <w:rsid w:val="00941AD0"/>
    <w:rsid w:val="009713A3"/>
    <w:rsid w:val="00981A2F"/>
    <w:rsid w:val="00991279"/>
    <w:rsid w:val="009E4C00"/>
    <w:rsid w:val="009E7C5E"/>
    <w:rsid w:val="00A06594"/>
    <w:rsid w:val="00A103DD"/>
    <w:rsid w:val="00A41ABD"/>
    <w:rsid w:val="00A6655D"/>
    <w:rsid w:val="00A67AF8"/>
    <w:rsid w:val="00A766DF"/>
    <w:rsid w:val="00A84D7D"/>
    <w:rsid w:val="00AC7B19"/>
    <w:rsid w:val="00AD263E"/>
    <w:rsid w:val="00AE1577"/>
    <w:rsid w:val="00AE4645"/>
    <w:rsid w:val="00AE50CD"/>
    <w:rsid w:val="00B00E0B"/>
    <w:rsid w:val="00B015A2"/>
    <w:rsid w:val="00B03844"/>
    <w:rsid w:val="00B03D55"/>
    <w:rsid w:val="00B24E58"/>
    <w:rsid w:val="00B3362A"/>
    <w:rsid w:val="00B46636"/>
    <w:rsid w:val="00B524BF"/>
    <w:rsid w:val="00B751B2"/>
    <w:rsid w:val="00B815B5"/>
    <w:rsid w:val="00B82309"/>
    <w:rsid w:val="00B83B25"/>
    <w:rsid w:val="00B84558"/>
    <w:rsid w:val="00BA43E0"/>
    <w:rsid w:val="00BA56BC"/>
    <w:rsid w:val="00BB27C2"/>
    <w:rsid w:val="00BB2BF0"/>
    <w:rsid w:val="00BB6D69"/>
    <w:rsid w:val="00BB71F1"/>
    <w:rsid w:val="00BC3E70"/>
    <w:rsid w:val="00BC3FDB"/>
    <w:rsid w:val="00BC4335"/>
    <w:rsid w:val="00BD2AF5"/>
    <w:rsid w:val="00BD4844"/>
    <w:rsid w:val="00BE090C"/>
    <w:rsid w:val="00BF028C"/>
    <w:rsid w:val="00BF5002"/>
    <w:rsid w:val="00C0599A"/>
    <w:rsid w:val="00C2253E"/>
    <w:rsid w:val="00C32D79"/>
    <w:rsid w:val="00C45C2D"/>
    <w:rsid w:val="00C534E9"/>
    <w:rsid w:val="00C5789F"/>
    <w:rsid w:val="00C63D06"/>
    <w:rsid w:val="00C661C9"/>
    <w:rsid w:val="00C673B4"/>
    <w:rsid w:val="00C771A2"/>
    <w:rsid w:val="00C8797E"/>
    <w:rsid w:val="00C92B80"/>
    <w:rsid w:val="00C95A8D"/>
    <w:rsid w:val="00CA3141"/>
    <w:rsid w:val="00CA43BF"/>
    <w:rsid w:val="00CA4891"/>
    <w:rsid w:val="00CA7888"/>
    <w:rsid w:val="00CB5077"/>
    <w:rsid w:val="00CC08B8"/>
    <w:rsid w:val="00CC0F1E"/>
    <w:rsid w:val="00CC6150"/>
    <w:rsid w:val="00CE37C9"/>
    <w:rsid w:val="00CE4A05"/>
    <w:rsid w:val="00D04033"/>
    <w:rsid w:val="00D054EF"/>
    <w:rsid w:val="00D065B2"/>
    <w:rsid w:val="00D2375F"/>
    <w:rsid w:val="00D23EBC"/>
    <w:rsid w:val="00D26BFF"/>
    <w:rsid w:val="00D3137F"/>
    <w:rsid w:val="00D654AF"/>
    <w:rsid w:val="00D665AF"/>
    <w:rsid w:val="00D72921"/>
    <w:rsid w:val="00DA0EB3"/>
    <w:rsid w:val="00DA6DA3"/>
    <w:rsid w:val="00DC2464"/>
    <w:rsid w:val="00DC7624"/>
    <w:rsid w:val="00DF13AF"/>
    <w:rsid w:val="00DF28B2"/>
    <w:rsid w:val="00E10D57"/>
    <w:rsid w:val="00E222E4"/>
    <w:rsid w:val="00E40868"/>
    <w:rsid w:val="00E42E5C"/>
    <w:rsid w:val="00E4386F"/>
    <w:rsid w:val="00E539B3"/>
    <w:rsid w:val="00E56F30"/>
    <w:rsid w:val="00E650FF"/>
    <w:rsid w:val="00E66C3D"/>
    <w:rsid w:val="00E77E8F"/>
    <w:rsid w:val="00E8229B"/>
    <w:rsid w:val="00EC10BB"/>
    <w:rsid w:val="00EC3477"/>
    <w:rsid w:val="00EF5A72"/>
    <w:rsid w:val="00EF6E0C"/>
    <w:rsid w:val="00F23B47"/>
    <w:rsid w:val="00F270F1"/>
    <w:rsid w:val="00F350BE"/>
    <w:rsid w:val="00F431BB"/>
    <w:rsid w:val="00F4540E"/>
    <w:rsid w:val="00F57F13"/>
    <w:rsid w:val="00F675FB"/>
    <w:rsid w:val="00F82632"/>
    <w:rsid w:val="00F85DF4"/>
    <w:rsid w:val="00F91244"/>
    <w:rsid w:val="00FA2D10"/>
    <w:rsid w:val="00FA6949"/>
    <w:rsid w:val="00FB7374"/>
    <w:rsid w:val="00FC65D7"/>
    <w:rsid w:val="00FD0B9E"/>
    <w:rsid w:val="00FD46AE"/>
    <w:rsid w:val="00FD4E96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20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825B20"/>
    <w:pPr>
      <w:widowControl w:val="0"/>
      <w:autoSpaceDE w:val="0"/>
      <w:autoSpaceDN w:val="0"/>
      <w:adjustRightInd w:val="0"/>
      <w:spacing w:before="120"/>
      <w:ind w:left="280"/>
      <w:jc w:val="center"/>
    </w:pPr>
    <w:rPr>
      <w:rFonts w:ascii="Times New Roman" w:eastAsia="Times New Roman" w:hAnsi="Times New Roman"/>
      <w:sz w:val="36"/>
      <w:szCs w:val="20"/>
    </w:rPr>
  </w:style>
  <w:style w:type="paragraph" w:customStyle="1" w:styleId="FR2">
    <w:name w:val="FR2"/>
    <w:uiPriority w:val="99"/>
    <w:rsid w:val="00825B20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5B20"/>
    <w:pPr>
      <w:spacing w:after="0" w:line="260" w:lineRule="auto"/>
      <w:ind w:hanging="850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5B20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25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5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825B2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600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26BFF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rsid w:val="00E1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D5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1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D57"/>
    <w:rPr>
      <w:rFonts w:eastAsia="Times New Roman" w:cs="Times New Roman"/>
      <w:lang w:eastAsia="ru-RU"/>
    </w:rPr>
  </w:style>
  <w:style w:type="paragraph" w:customStyle="1" w:styleId="Default">
    <w:name w:val="Default"/>
    <w:uiPriority w:val="99"/>
    <w:rsid w:val="00751FD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ten.rku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3006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tech</cp:lastModifiedBy>
  <cp:revision>24</cp:revision>
  <cp:lastPrinted>2016-03-11T07:13:00Z</cp:lastPrinted>
  <dcterms:created xsi:type="dcterms:W3CDTF">2016-02-14T20:24:00Z</dcterms:created>
  <dcterms:modified xsi:type="dcterms:W3CDTF">2016-03-29T07:06:00Z</dcterms:modified>
</cp:coreProperties>
</file>