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94" w:rsidRPr="005E7FD8" w:rsidRDefault="00863E94" w:rsidP="00675F76">
      <w:pPr>
        <w:shd w:val="clear" w:color="auto" w:fill="FFFFFF"/>
        <w:ind w:left="4956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5E7FD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63E94" w:rsidRPr="005E7FD8" w:rsidRDefault="00863E94" w:rsidP="00675F76">
      <w:pPr>
        <w:shd w:val="clear" w:color="auto" w:fill="FFFFFF"/>
        <w:ind w:left="5670" w:firstLine="13"/>
        <w:jc w:val="left"/>
        <w:rPr>
          <w:rFonts w:ascii="Times New Roman" w:hAnsi="Times New Roman" w:cs="Times New Roman"/>
          <w:sz w:val="28"/>
          <w:szCs w:val="28"/>
        </w:rPr>
      </w:pPr>
      <w:r w:rsidRPr="005E7FD8">
        <w:rPr>
          <w:rFonts w:ascii="Times New Roman" w:hAnsi="Times New Roman" w:cs="Times New Roman"/>
          <w:sz w:val="28"/>
          <w:szCs w:val="28"/>
        </w:rPr>
        <w:t>к        постановлению Администрации Пристенского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Курской области</w:t>
      </w:r>
    </w:p>
    <w:p w:rsidR="00863E94" w:rsidRPr="005E7FD8" w:rsidRDefault="00863E94" w:rsidP="00675F76">
      <w:pPr>
        <w:shd w:val="clear" w:color="auto" w:fill="FFFFFF"/>
        <w:ind w:left="5670" w:firstLine="13"/>
        <w:jc w:val="left"/>
        <w:rPr>
          <w:rFonts w:ascii="Times New Roman" w:hAnsi="Times New Roman" w:cs="Times New Roman"/>
          <w:sz w:val="28"/>
          <w:szCs w:val="28"/>
        </w:rPr>
      </w:pPr>
      <w:r w:rsidRPr="005E7FD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23.03.2016</w:t>
      </w:r>
      <w:r w:rsidRPr="005E7FD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136</w:t>
      </w:r>
      <w:r w:rsidRPr="005E7FD8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63E94" w:rsidRPr="005E7FD8" w:rsidRDefault="00863E94" w:rsidP="00675F7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63E94" w:rsidRPr="005E7FD8" w:rsidRDefault="00863E94" w:rsidP="00675F76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3E94" w:rsidRPr="005E7FD8" w:rsidRDefault="00863E94" w:rsidP="00675F76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7FD8">
        <w:rPr>
          <w:rFonts w:ascii="Times New Roman" w:hAnsi="Times New Roman" w:cs="Times New Roman"/>
          <w:bCs/>
          <w:sz w:val="28"/>
          <w:szCs w:val="28"/>
        </w:rPr>
        <w:t>Перечень органов ведомственного контроля</w:t>
      </w:r>
    </w:p>
    <w:p w:rsidR="00863E94" w:rsidRPr="005E7FD8" w:rsidRDefault="00863E94" w:rsidP="00675F7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863E94" w:rsidRPr="005E7FD8" w:rsidRDefault="00863E94" w:rsidP="00675F7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E7FD8">
        <w:rPr>
          <w:rFonts w:ascii="Times New Roman" w:hAnsi="Times New Roman" w:cs="Times New Roman"/>
          <w:sz w:val="28"/>
          <w:szCs w:val="28"/>
        </w:rPr>
        <w:t>1.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E7FD8">
        <w:rPr>
          <w:rFonts w:ascii="Times New Roman" w:hAnsi="Times New Roman" w:cs="Times New Roman"/>
          <w:sz w:val="28"/>
          <w:szCs w:val="28"/>
        </w:rPr>
        <w:t>Пристенского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863E94" w:rsidRPr="005E7FD8" w:rsidRDefault="00863E94" w:rsidP="00675F7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E7FD8">
        <w:rPr>
          <w:rFonts w:ascii="Times New Roman" w:hAnsi="Times New Roman" w:cs="Times New Roman"/>
          <w:sz w:val="28"/>
          <w:szCs w:val="28"/>
        </w:rPr>
        <w:t>2. Управление финансов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E7FD8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E7FD8">
        <w:rPr>
          <w:rFonts w:ascii="Times New Roman" w:hAnsi="Times New Roman" w:cs="Times New Roman"/>
          <w:sz w:val="28"/>
          <w:szCs w:val="28"/>
        </w:rPr>
        <w:t xml:space="preserve"> Пристенского района</w:t>
      </w:r>
      <w:r w:rsidRPr="00675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Pr="005E7FD8">
        <w:rPr>
          <w:rFonts w:ascii="Times New Roman" w:hAnsi="Times New Roman" w:cs="Times New Roman"/>
          <w:sz w:val="28"/>
          <w:szCs w:val="28"/>
        </w:rPr>
        <w:t>.</w:t>
      </w:r>
    </w:p>
    <w:p w:rsidR="00863E94" w:rsidRPr="005E7FD8" w:rsidRDefault="00863E94" w:rsidP="00DA1EBC">
      <w:pPr>
        <w:shd w:val="clear" w:color="auto" w:fill="FFFFFF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Pr="005E7FD8">
        <w:rPr>
          <w:rFonts w:ascii="Times New Roman" w:hAnsi="Times New Roman" w:cs="Times New Roman"/>
          <w:sz w:val="28"/>
          <w:szCs w:val="28"/>
        </w:rPr>
        <w:t xml:space="preserve"> Управление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7FD8">
        <w:rPr>
          <w:rFonts w:ascii="Times New Roman" w:hAnsi="Times New Roman" w:cs="Times New Roman"/>
          <w:sz w:val="28"/>
          <w:szCs w:val="28"/>
        </w:rPr>
        <w:t xml:space="preserve">, опеки и попечительства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E7FD8">
        <w:rPr>
          <w:rFonts w:ascii="Times New Roman" w:hAnsi="Times New Roman" w:cs="Times New Roman"/>
          <w:sz w:val="28"/>
          <w:szCs w:val="28"/>
        </w:rPr>
        <w:t xml:space="preserve"> Пристенского района</w:t>
      </w:r>
      <w:r w:rsidRPr="00675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Pr="005E7FD8">
        <w:rPr>
          <w:rFonts w:ascii="Times New Roman" w:hAnsi="Times New Roman" w:cs="Times New Roman"/>
          <w:sz w:val="28"/>
          <w:szCs w:val="28"/>
        </w:rPr>
        <w:t>.</w:t>
      </w:r>
    </w:p>
    <w:p w:rsidR="00863E94" w:rsidRPr="005E7FD8" w:rsidRDefault="00863E94" w:rsidP="00DA1EB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r w:rsidRPr="005E7FD8">
        <w:rPr>
          <w:rFonts w:ascii="Times New Roman" w:hAnsi="Times New Roman" w:cs="Times New Roman"/>
          <w:sz w:val="28"/>
          <w:szCs w:val="28"/>
        </w:rPr>
        <w:t>Отдел культуры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E7FD8">
        <w:rPr>
          <w:rFonts w:ascii="Times New Roman" w:hAnsi="Times New Roman" w:cs="Times New Roman"/>
          <w:bCs/>
          <w:sz w:val="28"/>
        </w:rPr>
        <w:t xml:space="preserve"> молод</w:t>
      </w:r>
      <w:r>
        <w:rPr>
          <w:rFonts w:ascii="Times New Roman" w:hAnsi="Times New Roman" w:cs="Times New Roman"/>
          <w:bCs/>
          <w:sz w:val="28"/>
        </w:rPr>
        <w:t>е</w:t>
      </w:r>
      <w:r w:rsidRPr="005E7FD8">
        <w:rPr>
          <w:rFonts w:ascii="Times New Roman" w:hAnsi="Times New Roman" w:cs="Times New Roman"/>
          <w:bCs/>
          <w:sz w:val="28"/>
        </w:rPr>
        <w:t xml:space="preserve">жной политики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E7FD8">
        <w:rPr>
          <w:rFonts w:ascii="Times New Roman" w:hAnsi="Times New Roman" w:cs="Times New Roman"/>
          <w:sz w:val="28"/>
          <w:szCs w:val="28"/>
        </w:rPr>
        <w:t xml:space="preserve"> Пристенского района</w:t>
      </w:r>
      <w:r w:rsidRPr="00675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Курской области»</w:t>
      </w:r>
    </w:p>
    <w:p w:rsidR="00863E94" w:rsidRPr="00A42672" w:rsidRDefault="00863E94" w:rsidP="00DA1EB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63E94" w:rsidRDefault="00863E94" w:rsidP="00675F76">
      <w:pPr>
        <w:ind w:firstLine="0"/>
      </w:pPr>
    </w:p>
    <w:sectPr w:rsidR="00863E94" w:rsidSect="009C78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E94" w:rsidRDefault="00863E94" w:rsidP="00292E3B">
      <w:r>
        <w:separator/>
      </w:r>
    </w:p>
  </w:endnote>
  <w:endnote w:type="continuationSeparator" w:id="0">
    <w:p w:rsidR="00863E94" w:rsidRDefault="00863E94" w:rsidP="00292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E94" w:rsidRDefault="00863E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E94" w:rsidRDefault="00863E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E94" w:rsidRDefault="00863E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E94" w:rsidRDefault="00863E94" w:rsidP="00292E3B">
      <w:r>
        <w:separator/>
      </w:r>
    </w:p>
  </w:footnote>
  <w:footnote w:type="continuationSeparator" w:id="0">
    <w:p w:rsidR="00863E94" w:rsidRDefault="00863E94" w:rsidP="00292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E94" w:rsidRDefault="00863E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E94" w:rsidRDefault="00863E94">
    <w:pPr>
      <w:pStyle w:val="Header"/>
      <w:jc w:val="center"/>
    </w:pPr>
  </w:p>
  <w:p w:rsidR="00863E94" w:rsidRDefault="00863E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E94" w:rsidRDefault="00863E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F76"/>
    <w:rsid w:val="00186935"/>
    <w:rsid w:val="001E237B"/>
    <w:rsid w:val="00292E3B"/>
    <w:rsid w:val="0041129F"/>
    <w:rsid w:val="004E513D"/>
    <w:rsid w:val="00597505"/>
    <w:rsid w:val="005E7FD8"/>
    <w:rsid w:val="0060749D"/>
    <w:rsid w:val="00675F76"/>
    <w:rsid w:val="00760428"/>
    <w:rsid w:val="0085690A"/>
    <w:rsid w:val="00863E94"/>
    <w:rsid w:val="008B3D51"/>
    <w:rsid w:val="008B608A"/>
    <w:rsid w:val="00966CD7"/>
    <w:rsid w:val="009C78B7"/>
    <w:rsid w:val="00A42672"/>
    <w:rsid w:val="00B84469"/>
    <w:rsid w:val="00C15EFB"/>
    <w:rsid w:val="00DA1EBC"/>
    <w:rsid w:val="00E560B8"/>
    <w:rsid w:val="00ED2C0F"/>
    <w:rsid w:val="00EF5A60"/>
    <w:rsid w:val="00F419FA"/>
    <w:rsid w:val="00F5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F7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5F7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5F76"/>
    <w:rPr>
      <w:rFonts w:ascii="Arial" w:hAnsi="Arial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75F7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5F76"/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79</Words>
  <Characters>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ФинКонтроль</dc:creator>
  <cp:keywords/>
  <dc:description/>
  <cp:lastModifiedBy>tech</cp:lastModifiedBy>
  <cp:revision>5</cp:revision>
  <cp:lastPrinted>2016-03-23T14:43:00Z</cp:lastPrinted>
  <dcterms:created xsi:type="dcterms:W3CDTF">2016-03-23T12:38:00Z</dcterms:created>
  <dcterms:modified xsi:type="dcterms:W3CDTF">2016-03-23T14:43:00Z</dcterms:modified>
</cp:coreProperties>
</file>