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21" w:rsidRPr="00960B00" w:rsidRDefault="003B3C21" w:rsidP="00E8259E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3369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2.25pt;height:66pt;visibility:visible">
            <v:imagedata r:id="rId4" o:title=""/>
          </v:shape>
        </w:pict>
      </w:r>
    </w:p>
    <w:p w:rsidR="003B3C21" w:rsidRPr="00960B00" w:rsidRDefault="003B3C21" w:rsidP="00E8259E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0B00">
        <w:rPr>
          <w:rFonts w:ascii="Times New Roman" w:hAnsi="Times New Roman"/>
          <w:b/>
          <w:sz w:val="32"/>
          <w:szCs w:val="32"/>
        </w:rPr>
        <w:t>АДМИНИСТРАЦИЯ</w:t>
      </w:r>
    </w:p>
    <w:p w:rsidR="003B3C21" w:rsidRDefault="003B3C21" w:rsidP="00E8259E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0B00">
        <w:rPr>
          <w:rFonts w:ascii="Times New Roman" w:hAnsi="Times New Roman"/>
          <w:b/>
          <w:sz w:val="32"/>
          <w:szCs w:val="32"/>
        </w:rPr>
        <w:t>ПРИСТЕНСКОГО РАЙОНА КУРСКОЙ ОБЛАСТИ</w:t>
      </w:r>
    </w:p>
    <w:p w:rsidR="003B3C21" w:rsidRPr="00960B00" w:rsidRDefault="003B3C21" w:rsidP="00E8259E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3C21" w:rsidRDefault="003B3C21" w:rsidP="00E8259E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0B00">
        <w:rPr>
          <w:rFonts w:ascii="Times New Roman" w:hAnsi="Times New Roman"/>
          <w:b/>
          <w:sz w:val="32"/>
          <w:szCs w:val="32"/>
        </w:rPr>
        <w:t>ПОСТАНОВЛЕНИЕ</w:t>
      </w:r>
    </w:p>
    <w:p w:rsidR="003B3C21" w:rsidRPr="00960B00" w:rsidRDefault="003B3C21" w:rsidP="00E8259E">
      <w:pPr>
        <w:tabs>
          <w:tab w:val="left" w:pos="453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3C21" w:rsidRPr="00960B00" w:rsidRDefault="003B3C21" w:rsidP="00E8259E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  <w:r w:rsidRPr="00960B0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960B0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60B00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100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</w:t>
      </w:r>
      <w:r w:rsidRPr="00D51EAF">
        <w:rPr>
          <w:rFonts w:ascii="Times New Roman" w:hAnsi="Times New Roman"/>
          <w:b/>
          <w:sz w:val="28"/>
          <w:szCs w:val="28"/>
        </w:rPr>
        <w:t xml:space="preserve"> комиссии по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51EAF">
        <w:rPr>
          <w:rFonts w:ascii="Times New Roman" w:hAnsi="Times New Roman"/>
          <w:b/>
          <w:sz w:val="28"/>
          <w:szCs w:val="28"/>
        </w:rPr>
        <w:t>облюдению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1EAF">
        <w:rPr>
          <w:rFonts w:ascii="Times New Roman" w:hAnsi="Times New Roman"/>
          <w:b/>
          <w:sz w:val="28"/>
          <w:szCs w:val="28"/>
        </w:rPr>
        <w:t>требований к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EAF">
        <w:rPr>
          <w:rFonts w:ascii="Times New Roman" w:hAnsi="Times New Roman"/>
          <w:b/>
          <w:sz w:val="28"/>
          <w:szCs w:val="28"/>
        </w:rPr>
        <w:t xml:space="preserve">служебному поведению 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EAF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EAF">
        <w:rPr>
          <w:rFonts w:ascii="Times New Roman" w:hAnsi="Times New Roman"/>
          <w:b/>
          <w:sz w:val="28"/>
          <w:szCs w:val="28"/>
        </w:rPr>
        <w:t>служащих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EAF">
        <w:rPr>
          <w:rFonts w:ascii="Times New Roman" w:hAnsi="Times New Roman"/>
          <w:b/>
          <w:sz w:val="28"/>
          <w:szCs w:val="28"/>
        </w:rPr>
        <w:t>Администрации Пристенского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EAF">
        <w:rPr>
          <w:rFonts w:ascii="Times New Roman" w:hAnsi="Times New Roman"/>
          <w:b/>
          <w:sz w:val="28"/>
          <w:szCs w:val="28"/>
        </w:rPr>
        <w:t>района  Курской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1EAF">
        <w:rPr>
          <w:rFonts w:ascii="Times New Roman" w:hAnsi="Times New Roman"/>
          <w:b/>
          <w:sz w:val="28"/>
          <w:szCs w:val="28"/>
        </w:rPr>
        <w:t xml:space="preserve">области и </w:t>
      </w:r>
    </w:p>
    <w:p w:rsidR="003B3C21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EAF">
        <w:rPr>
          <w:rFonts w:ascii="Times New Roman" w:hAnsi="Times New Roman"/>
          <w:b/>
          <w:sz w:val="28"/>
          <w:szCs w:val="28"/>
        </w:rPr>
        <w:t>урегулированию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EAF">
        <w:rPr>
          <w:rFonts w:ascii="Times New Roman" w:hAnsi="Times New Roman"/>
          <w:b/>
          <w:sz w:val="28"/>
          <w:szCs w:val="28"/>
        </w:rPr>
        <w:t>конфликта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3C21" w:rsidRPr="00D32FA6" w:rsidRDefault="003B3C21" w:rsidP="00E8259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1EAF">
        <w:rPr>
          <w:rFonts w:ascii="Times New Roman" w:hAnsi="Times New Roman"/>
          <w:b/>
          <w:sz w:val="28"/>
          <w:szCs w:val="28"/>
        </w:rPr>
        <w:t xml:space="preserve">интересов в Администрации 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EAF">
        <w:rPr>
          <w:rFonts w:ascii="Times New Roman" w:hAnsi="Times New Roman"/>
          <w:b/>
          <w:sz w:val="28"/>
          <w:szCs w:val="28"/>
        </w:rPr>
        <w:t xml:space="preserve">Пристенского района </w:t>
      </w:r>
    </w:p>
    <w:p w:rsidR="003B3C21" w:rsidRPr="00D51EAF" w:rsidRDefault="003B3C21" w:rsidP="00E825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D51EAF">
        <w:rPr>
          <w:rFonts w:ascii="Times New Roman" w:hAnsi="Times New Roman"/>
          <w:b/>
          <w:sz w:val="28"/>
          <w:szCs w:val="28"/>
        </w:rPr>
        <w:t>Курской области</w:t>
      </w:r>
      <w:r w:rsidRPr="00D51EAF">
        <w:rPr>
          <w:rFonts w:cs="Calibri"/>
          <w:b/>
        </w:rPr>
        <w:t xml:space="preserve"> 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3C21" w:rsidRPr="00C744D7" w:rsidRDefault="003B3C21" w:rsidP="00E8259E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79D0">
        <w:rPr>
          <w:rFonts w:ascii="Times New Roman" w:hAnsi="Times New Roman"/>
          <w:sz w:val="28"/>
          <w:szCs w:val="28"/>
        </w:rPr>
        <w:t>Во исполнение  Федерального закона от 25.12.2008 №273-ФЗ "О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»,   в соответствии </w:t>
      </w:r>
      <w:r w:rsidRPr="00EA3303">
        <w:rPr>
          <w:rFonts w:ascii="Times New Roman" w:hAnsi="Times New Roman"/>
          <w:sz w:val="28"/>
          <w:szCs w:val="28"/>
        </w:rPr>
        <w:t>с Указами</w:t>
      </w:r>
      <w:r w:rsidRPr="008479D0">
        <w:rPr>
          <w:rFonts w:ascii="Times New Roman" w:hAnsi="Times New Roman"/>
          <w:sz w:val="28"/>
          <w:szCs w:val="28"/>
        </w:rPr>
        <w:t xml:space="preserve">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N 453,</w:t>
      </w:r>
      <w:r w:rsidRPr="008479D0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от 08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N 120,  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№650,</w:t>
      </w:r>
      <w:r w:rsidRPr="0084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9D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Пристенского района Курской области ПОСТАНОВЛЯЕТ</w:t>
      </w:r>
      <w:r w:rsidRPr="008479D0">
        <w:rPr>
          <w:rFonts w:ascii="Times New Roman" w:hAnsi="Times New Roman"/>
          <w:sz w:val="28"/>
          <w:szCs w:val="28"/>
        </w:rPr>
        <w:t>:</w:t>
      </w:r>
    </w:p>
    <w:p w:rsidR="003B3C21" w:rsidRPr="008479D0" w:rsidRDefault="003B3C21" w:rsidP="00E825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комиссии по соблюдению требований к служебному поведению муниципальных служащих Администрации Пристенского района Курской области и урегулированию конфликта интересов в Администрации Пристенского района Курской области, образованный  постановлением Администрации Пристенского района Курской области от 20 апреля 2015 года №362,  изложить в новой редакции, согласно приложения (прилагается).</w:t>
      </w:r>
    </w:p>
    <w:p w:rsidR="003B3C21" w:rsidRPr="00C744D7" w:rsidRDefault="003B3C21" w:rsidP="00E8259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прилагаемые изменения, которые вносятся в положение о комиссии по соблюдению требований к служебному поведению муниципальных служащих Администрации Пристенского района Курской области и урегулированию конфликта интересов в Администрации Пристенского района Курской области, утвержденное постановлением Администрации Пристенского района Курской области от 20 апреля 2015 года  №362 «Об образовании комиссии</w:t>
      </w:r>
      <w:r w:rsidRPr="0059092E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92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Пристенского района  Курской </w:t>
      </w:r>
      <w:r w:rsidRPr="0059092E">
        <w:rPr>
          <w:rFonts w:ascii="Times New Roman" w:hAnsi="Times New Roman"/>
          <w:sz w:val="28"/>
          <w:szCs w:val="28"/>
        </w:rPr>
        <w:t>области и урегулированию конфликта интересов в Администрации Пристенского района Курской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3B3C21" w:rsidRDefault="003B3C21" w:rsidP="00E82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744D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</w:t>
      </w:r>
      <w:r>
        <w:rPr>
          <w:rFonts w:ascii="Times New Roman" w:hAnsi="Times New Roman"/>
          <w:sz w:val="28"/>
          <w:szCs w:val="28"/>
        </w:rPr>
        <w:t xml:space="preserve">ожить на </w:t>
      </w:r>
      <w:r w:rsidRPr="00C744D7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– Управляющего делами </w:t>
      </w:r>
      <w:r w:rsidRPr="00C744D7">
        <w:rPr>
          <w:rFonts w:ascii="Times New Roman" w:hAnsi="Times New Roman"/>
          <w:sz w:val="28"/>
          <w:szCs w:val="28"/>
        </w:rPr>
        <w:t xml:space="preserve">Администрации Пристенского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744D7">
        <w:rPr>
          <w:rFonts w:ascii="Times New Roman" w:hAnsi="Times New Roman"/>
          <w:sz w:val="28"/>
          <w:szCs w:val="28"/>
        </w:rPr>
        <w:t>района  Курской области  Н.М.Миронову.</w:t>
      </w:r>
    </w:p>
    <w:p w:rsidR="003B3C21" w:rsidRDefault="003B3C21" w:rsidP="00E82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подписания.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C21" w:rsidRPr="00C744D7" w:rsidRDefault="003B3C21" w:rsidP="00E825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F7F">
        <w:rPr>
          <w:rFonts w:ascii="Times New Roman" w:hAnsi="Times New Roman"/>
          <w:b/>
          <w:sz w:val="28"/>
        </w:rPr>
        <w:t xml:space="preserve">Глава Пристенского района </w:t>
      </w:r>
    </w:p>
    <w:p w:rsidR="003B3C21" w:rsidRPr="00CF7C3C" w:rsidRDefault="003B3C21" w:rsidP="00E8259E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</w:rPr>
      </w:pPr>
      <w:r w:rsidRPr="00635F7F">
        <w:rPr>
          <w:rFonts w:ascii="Times New Roman" w:hAnsi="Times New Roman" w:cs="Times New Roman"/>
          <w:b/>
          <w:sz w:val="28"/>
        </w:rPr>
        <w:t xml:space="preserve">Курской области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Pr="00635F7F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В.В. Петров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3C21" w:rsidRPr="00D03EDF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C21" w:rsidRPr="00732EF0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3C21" w:rsidRPr="00732EF0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Pr="00D32FA6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88"/>
      <w:bookmarkEnd w:id="0"/>
      <w:r w:rsidRPr="00D32FA6">
        <w:rPr>
          <w:rFonts w:ascii="Times New Roman" w:hAnsi="Times New Roman"/>
          <w:sz w:val="28"/>
          <w:szCs w:val="28"/>
        </w:rPr>
        <w:t xml:space="preserve"> </w:t>
      </w:r>
    </w:p>
    <w:p w:rsidR="003B3C21" w:rsidRPr="00D32FA6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B3C21" w:rsidRPr="00D32FA6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Pr="00D32FA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B3C21" w:rsidRPr="00D32FA6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FA6">
        <w:rPr>
          <w:rFonts w:ascii="Times New Roman" w:hAnsi="Times New Roman"/>
          <w:sz w:val="28"/>
          <w:szCs w:val="28"/>
        </w:rPr>
        <w:t>Пристенского района   Курской области</w:t>
      </w:r>
    </w:p>
    <w:p w:rsidR="003B3C21" w:rsidRPr="00D32FA6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F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февраля 2016</w:t>
      </w:r>
      <w:r w:rsidRPr="00D32FA6">
        <w:rPr>
          <w:rFonts w:ascii="Times New Roman" w:hAnsi="Times New Roman"/>
          <w:sz w:val="28"/>
          <w:szCs w:val="28"/>
        </w:rPr>
        <w:t xml:space="preserve">г. N </w:t>
      </w:r>
      <w:r>
        <w:rPr>
          <w:rFonts w:ascii="Times New Roman" w:hAnsi="Times New Roman"/>
          <w:sz w:val="28"/>
          <w:szCs w:val="28"/>
        </w:rPr>
        <w:t>100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C21" w:rsidRPr="00C61BB3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1BB3">
        <w:rPr>
          <w:rFonts w:ascii="Times New Roman" w:hAnsi="Times New Roman"/>
          <w:b/>
          <w:bCs/>
        </w:rPr>
        <w:t>СОСТАВ</w:t>
      </w:r>
    </w:p>
    <w:p w:rsidR="003B3C21" w:rsidRPr="00C61BB3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1BB3">
        <w:rPr>
          <w:rFonts w:ascii="Times New Roman" w:hAnsi="Times New Roman"/>
          <w:b/>
          <w:bCs/>
        </w:rPr>
        <w:t>КОМИССИИ ПО СОБЛЮДЕНИЮ ТРЕБОВАНИЙ К СЛУЖЕБНОМУ ПОВЕДЕНИЮ</w:t>
      </w:r>
    </w:p>
    <w:p w:rsidR="003B3C21" w:rsidRPr="00C61BB3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1BB3">
        <w:rPr>
          <w:rFonts w:ascii="Times New Roman" w:hAnsi="Times New Roman"/>
          <w:b/>
          <w:bCs/>
        </w:rPr>
        <w:t xml:space="preserve">  МУНИЦИПАЛЬНЫХ СЛУЖАЩИХ АДМИНИСТРАЦИИ</w:t>
      </w:r>
    </w:p>
    <w:p w:rsidR="003B3C21" w:rsidRPr="00C61BB3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1BB3">
        <w:rPr>
          <w:rFonts w:ascii="Times New Roman" w:hAnsi="Times New Roman"/>
          <w:b/>
          <w:bCs/>
        </w:rPr>
        <w:t xml:space="preserve"> ПРИСТЕНСКОГО РАЙОНА  КУРСКОЙ ОБЛАСТИ И</w:t>
      </w:r>
    </w:p>
    <w:p w:rsidR="003B3C21" w:rsidRPr="00C61BB3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1BB3">
        <w:rPr>
          <w:rFonts w:ascii="Times New Roman" w:hAnsi="Times New Roman"/>
          <w:b/>
          <w:bCs/>
        </w:rPr>
        <w:t>УРЕГУЛИРОВАНИЮ КОНФЛИКТА ИНТЕРЕСОВ В АДМИНИСТРАЦИИ</w:t>
      </w:r>
    </w:p>
    <w:p w:rsidR="003B3C21" w:rsidRPr="00C61BB3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1BB3">
        <w:rPr>
          <w:rFonts w:ascii="Times New Roman" w:hAnsi="Times New Roman"/>
          <w:b/>
          <w:bCs/>
        </w:rPr>
        <w:t>ПРИСТЕНСКОГО РАЙОНА КУРСКОЙ ОБЛАСТИ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tbl>
      <w:tblPr>
        <w:tblW w:w="0" w:type="auto"/>
        <w:tblLook w:val="00A0"/>
      </w:tblPr>
      <w:tblGrid>
        <w:gridCol w:w="2518"/>
        <w:gridCol w:w="567"/>
        <w:gridCol w:w="6485"/>
      </w:tblGrid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 xml:space="preserve">Миронова Н.М. </w:t>
            </w:r>
          </w:p>
        </w:tc>
        <w:tc>
          <w:tcPr>
            <w:tcW w:w="567" w:type="dxa"/>
          </w:tcPr>
          <w:p w:rsidR="003B3C21" w:rsidRPr="00FA3369" w:rsidRDefault="003B3C21" w:rsidP="00E825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E825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9">
              <w:rPr>
                <w:rFonts w:ascii="Times New Roman" w:hAnsi="Times New Roman" w:cs="Times New Roman"/>
                <w:sz w:val="28"/>
                <w:szCs w:val="28"/>
              </w:rPr>
              <w:t>заместитель   Главы Администрации Пристенского района   Курской   области – управляющий делами</w:t>
            </w:r>
          </w:p>
          <w:p w:rsidR="003B3C21" w:rsidRPr="00FA3369" w:rsidRDefault="003B3C21" w:rsidP="00E825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3369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Шеховцова Н.П.</w:t>
            </w: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и.о.начальника отдела организационной, кадровой работы и делопроизводства  Администрации Пристенского района Курской области)</w:t>
            </w:r>
          </w:p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Гольцова Е.Н.</w:t>
            </w: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организационной, кадровой работы и делопроизводства  Администрации Пристенского района Курской области (секретарь комиссии)</w:t>
            </w:r>
          </w:p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Малыхина Ю.А.</w:t>
            </w: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и.о.начальника отдела правовой работы, финансового контроля и ИКТ Администрации Пристенского района Курской области</w:t>
            </w: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Шокуров В.М.</w:t>
            </w: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образования, опеки и попечительства Администрации Пристенского района Курской области</w:t>
            </w: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Мальцев С.П.</w:t>
            </w: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председатель Пристенского районного отделения Курской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Чепурин В.К.</w:t>
            </w: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Председатель Представительного Собрания Пристенского района Курской области</w:t>
            </w:r>
          </w:p>
        </w:tc>
      </w:tr>
      <w:tr w:rsidR="003B3C21" w:rsidRPr="00FA3369" w:rsidTr="00FA3369">
        <w:tc>
          <w:tcPr>
            <w:tcW w:w="2518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Петрова Т.И.</w:t>
            </w:r>
          </w:p>
        </w:tc>
        <w:tc>
          <w:tcPr>
            <w:tcW w:w="567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3B3C21" w:rsidRPr="00FA3369" w:rsidRDefault="003B3C21" w:rsidP="00FA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69">
              <w:rPr>
                <w:rFonts w:ascii="Times New Roman" w:hAnsi="Times New Roman"/>
                <w:sz w:val="28"/>
                <w:szCs w:val="28"/>
              </w:rPr>
              <w:t>директор СОШ №2 п.Пристень Курской области</w:t>
            </w:r>
          </w:p>
        </w:tc>
      </w:tr>
    </w:tbl>
    <w:p w:rsidR="003B3C21" w:rsidRPr="00732EF0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C21" w:rsidRPr="00732EF0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21" w:rsidRPr="00732EF0" w:rsidRDefault="003B3C21" w:rsidP="00E8259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C21" w:rsidRDefault="003B3C21" w:rsidP="00E8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C21" w:rsidRPr="00D32FA6" w:rsidRDefault="003B3C21" w:rsidP="003109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32FA6">
        <w:rPr>
          <w:rFonts w:ascii="Times New Roman" w:hAnsi="Times New Roman"/>
          <w:sz w:val="28"/>
          <w:szCs w:val="28"/>
        </w:rPr>
        <w:t>УТВЕРЖДЕНЫ</w:t>
      </w:r>
    </w:p>
    <w:p w:rsidR="003B3C21" w:rsidRPr="00D32FA6" w:rsidRDefault="003B3C21" w:rsidP="003109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постановлением</w:t>
      </w:r>
      <w:r w:rsidRPr="00D32FA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B3C21" w:rsidRPr="00D32FA6" w:rsidRDefault="003B3C21" w:rsidP="003109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32FA6">
        <w:rPr>
          <w:rFonts w:ascii="Times New Roman" w:hAnsi="Times New Roman"/>
          <w:sz w:val="28"/>
          <w:szCs w:val="28"/>
        </w:rPr>
        <w:t>Пристенского района   Курской области</w:t>
      </w:r>
    </w:p>
    <w:p w:rsidR="003B3C21" w:rsidRPr="00D32FA6" w:rsidRDefault="003B3C21" w:rsidP="003109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32FA6">
        <w:rPr>
          <w:rFonts w:ascii="Times New Roman" w:hAnsi="Times New Roman"/>
          <w:sz w:val="28"/>
          <w:szCs w:val="28"/>
        </w:rPr>
        <w:t>от _____________________г. N _____</w:t>
      </w:r>
    </w:p>
    <w:p w:rsidR="003B3C21" w:rsidRDefault="003B3C21" w:rsidP="003109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B3C21" w:rsidRDefault="003B3C21" w:rsidP="003109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B3C21" w:rsidRPr="001F7ED8" w:rsidRDefault="003B3C21" w:rsidP="003109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ED8">
        <w:rPr>
          <w:rFonts w:ascii="Times New Roman" w:hAnsi="Times New Roman"/>
          <w:b/>
          <w:sz w:val="28"/>
          <w:szCs w:val="28"/>
        </w:rPr>
        <w:t>ИЗМЕНЕНИЯ,</w:t>
      </w:r>
    </w:p>
    <w:p w:rsidR="003B3C21" w:rsidRPr="001F7ED8" w:rsidRDefault="003B3C21" w:rsidP="003109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ED8">
        <w:rPr>
          <w:rFonts w:ascii="Times New Roman" w:hAnsi="Times New Roman"/>
          <w:b/>
          <w:sz w:val="28"/>
          <w:szCs w:val="28"/>
        </w:rPr>
        <w:t>которые вносятся в Положение о комиссии по соблюдению требований к служебному поведению муниципальных служащих Администрации Пристенского района Курской области и урегулированию конфликта интересов в Администрации Пристенского района Курской области</w:t>
      </w:r>
    </w:p>
    <w:p w:rsidR="003B3C21" w:rsidRDefault="003B3C21" w:rsidP="003109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3C2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0F">
        <w:rPr>
          <w:rFonts w:ascii="Times New Roman" w:hAnsi="Times New Roman" w:cs="Times New Roman"/>
          <w:sz w:val="28"/>
          <w:szCs w:val="28"/>
        </w:rPr>
        <w:t>1. Подпункт «б» пункта 12 дополнить</w:t>
      </w:r>
      <w:r>
        <w:rPr>
          <w:rFonts w:ascii="Times New Roman" w:hAnsi="Times New Roman" w:cs="Times New Roman"/>
          <w:sz w:val="28"/>
          <w:szCs w:val="28"/>
        </w:rPr>
        <w:t xml:space="preserve">  абзацами</w:t>
      </w:r>
      <w:r w:rsidRPr="00B6690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90F">
        <w:rPr>
          <w:sz w:val="28"/>
          <w:szCs w:val="28"/>
        </w:rPr>
        <w:t xml:space="preserve">     «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муниципального</w:t>
      </w:r>
      <w:r w:rsidRPr="00B6690F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</w:t>
      </w:r>
      <w:r w:rsidRPr="001F7E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F7E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690F">
        <w:rPr>
          <w:rFonts w:ascii="Times New Roman" w:hAnsi="Times New Roman" w:cs="Times New Roman"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B6690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6690F">
        <w:rPr>
          <w:rFonts w:ascii="Times New Roman" w:hAnsi="Times New Roman" w:cs="Times New Roman"/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уведомление муниципального служащего о возникновении личной заинтересованности при  исполнении должностных обязанностей, которая приводит или может привести к конфликту интересов;».</w:t>
      </w:r>
    </w:p>
    <w:p w:rsidR="003B3C2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9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 12 дополнить подпунктом «д» следующего содержания: </w:t>
      </w:r>
      <w:r w:rsidRPr="00FA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93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6" w:history="1">
        <w:r w:rsidRPr="00FA09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A093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09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0936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 и </w:t>
      </w:r>
      <w:hyperlink r:id="rId7" w:history="1">
        <w:r w:rsidRPr="00FA09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A0936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в Администрацию  </w:t>
      </w:r>
      <w:r w:rsidRPr="00FA0936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 гражд</w:t>
      </w:r>
      <w:r>
        <w:rPr>
          <w:rFonts w:ascii="Times New Roman" w:hAnsi="Times New Roman" w:cs="Times New Roman"/>
          <w:sz w:val="28"/>
          <w:szCs w:val="28"/>
        </w:rPr>
        <w:t>анином, замещавшим должность муниципальной</w:t>
      </w:r>
      <w:r w:rsidRPr="00FA0936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0936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</w:t>
      </w:r>
      <w:r>
        <w:rPr>
          <w:rFonts w:ascii="Times New Roman" w:hAnsi="Times New Roman" w:cs="Times New Roman"/>
          <w:sz w:val="28"/>
          <w:szCs w:val="28"/>
        </w:rPr>
        <w:t>лжности в Администрации</w:t>
      </w:r>
      <w:r w:rsidRPr="00FA0936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Pr="00F43AB9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3AB9"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F43AB9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13.1.</w:t>
      </w:r>
      <w:r w:rsidRPr="00F43A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3C21" w:rsidRPr="00AA7F7D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AB9">
        <w:rPr>
          <w:rFonts w:ascii="Times New Roman" w:hAnsi="Times New Roman" w:cs="Times New Roman"/>
          <w:sz w:val="28"/>
          <w:szCs w:val="28"/>
        </w:rPr>
        <w:t>«13.1. Обращение,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 w:rsidRPr="00F43A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9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>
        <w:rPr>
          <w:rFonts w:ascii="Times New Roman" w:hAnsi="Times New Roman" w:cs="Times New Roman"/>
          <w:sz w:val="28"/>
          <w:szCs w:val="28"/>
        </w:rPr>
        <w:t>щавшим должность муниципальной  службы в Администрацию</w:t>
      </w:r>
      <w:r w:rsidRPr="00F43AB9">
        <w:rPr>
          <w:rFonts w:ascii="Times New Roman" w:hAnsi="Times New Roman" w:cs="Times New Roman"/>
          <w:sz w:val="28"/>
          <w:szCs w:val="28"/>
        </w:rPr>
        <w:t>, в подразделение кадр</w:t>
      </w:r>
      <w:r>
        <w:rPr>
          <w:rFonts w:ascii="Times New Roman" w:hAnsi="Times New Roman" w:cs="Times New Roman"/>
          <w:sz w:val="28"/>
          <w:szCs w:val="28"/>
        </w:rPr>
        <w:t>овой службы Администрации</w:t>
      </w:r>
      <w:r w:rsidRPr="00F43AB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</w:t>
      </w:r>
      <w:r>
        <w:rPr>
          <w:rFonts w:ascii="Times New Roman" w:hAnsi="Times New Roman" w:cs="Times New Roman"/>
          <w:sz w:val="28"/>
          <w:szCs w:val="28"/>
        </w:rPr>
        <w:t>ния с муниципальной</w:t>
      </w:r>
      <w:r w:rsidRPr="00F43AB9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</w:t>
      </w:r>
      <w:r>
        <w:rPr>
          <w:rFonts w:ascii="Times New Roman" w:hAnsi="Times New Roman" w:cs="Times New Roman"/>
          <w:sz w:val="28"/>
          <w:szCs w:val="28"/>
        </w:rPr>
        <w:t>овой службы Администрации</w:t>
      </w:r>
      <w:r w:rsidRPr="00F43AB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A330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43AB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C21" w:rsidRPr="00F43AB9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43AB9"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F43AB9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13.2.</w:t>
      </w:r>
      <w:r w:rsidRPr="00F43A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3C21" w:rsidRPr="00EA3303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303">
        <w:rPr>
          <w:rFonts w:ascii="Times New Roman" w:hAnsi="Times New Roman" w:cs="Times New Roman"/>
          <w:sz w:val="28"/>
          <w:szCs w:val="28"/>
        </w:rPr>
        <w:t>«13.2. Обращение, указанное в</w:t>
      </w:r>
      <w:r w:rsidRPr="0035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 w:rsidRPr="00F43A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3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303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EA3303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EA3303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Положением.».</w:t>
      </w:r>
    </w:p>
    <w:p w:rsidR="003B3C21" w:rsidRPr="0035121C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43AB9"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F43AB9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13.3</w:t>
      </w:r>
      <w:r w:rsidRPr="00F43A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t xml:space="preserve"> </w:t>
      </w:r>
    </w:p>
    <w:p w:rsidR="003B3C21" w:rsidRPr="0035121C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5121C">
        <w:rPr>
          <w:rFonts w:ascii="Times New Roman" w:hAnsi="Times New Roman" w:cs="Times New Roman"/>
          <w:sz w:val="28"/>
          <w:szCs w:val="28"/>
        </w:rPr>
        <w:t>.3. Уведомление,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</w:t>
      </w:r>
      <w:r w:rsidRPr="003512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1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</w:t>
      </w:r>
      <w:r>
        <w:rPr>
          <w:rFonts w:ascii="Times New Roman" w:hAnsi="Times New Roman" w:cs="Times New Roman"/>
          <w:sz w:val="28"/>
          <w:szCs w:val="28"/>
        </w:rPr>
        <w:t>адровой службы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</w:t>
      </w:r>
      <w:r>
        <w:rPr>
          <w:rFonts w:ascii="Times New Roman" w:hAnsi="Times New Roman" w:cs="Times New Roman"/>
          <w:sz w:val="28"/>
          <w:szCs w:val="28"/>
        </w:rPr>
        <w:t>щавшим должность муниципальной службы в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2" w:history="1">
        <w:r w:rsidRPr="0035121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5121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C21" w:rsidRPr="0035121C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43AB9">
        <w:t xml:space="preserve">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F43AB9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13.4</w:t>
      </w:r>
      <w:r w:rsidRPr="00F43A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t xml:space="preserve"> </w:t>
      </w:r>
    </w:p>
    <w:p w:rsidR="003B3C21" w:rsidRPr="0035121C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35121C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r>
        <w:rPr>
          <w:rFonts w:ascii="Times New Roman" w:hAnsi="Times New Roman" w:cs="Times New Roman"/>
          <w:sz w:val="28"/>
          <w:szCs w:val="28"/>
        </w:rPr>
        <w:t xml:space="preserve"> абзаце пятом подпункта «б» пункта 12 </w:t>
      </w:r>
      <w:hyperlink w:anchor="P118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1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</w:t>
      </w:r>
      <w:r>
        <w:rPr>
          <w:rFonts w:ascii="Times New Roman" w:hAnsi="Times New Roman" w:cs="Times New Roman"/>
          <w:sz w:val="28"/>
          <w:szCs w:val="28"/>
        </w:rPr>
        <w:t>кадровой службы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Pr="0035121C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43AB9"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Д</w:t>
        </w:r>
        <w:r w:rsidRPr="00F43AB9">
          <w:rPr>
            <w:rFonts w:ascii="Times New Roman" w:hAnsi="Times New Roman" w:cs="Times New Roman"/>
            <w:sz w:val="28"/>
            <w:szCs w:val="28"/>
          </w:rPr>
          <w:t>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13.5.</w:t>
      </w:r>
      <w:r w:rsidRPr="00F43A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t xml:space="preserve"> 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21C">
        <w:rPr>
          <w:rFonts w:ascii="Times New Roman" w:hAnsi="Times New Roman" w:cs="Times New Roman"/>
          <w:sz w:val="28"/>
          <w:szCs w:val="28"/>
        </w:rPr>
        <w:t>«13.5. При подготовке мотивированного заключения по результатам рассмотрения обращения,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 w:rsidRPr="0035121C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пятом подпункта «б»</w:t>
      </w:r>
      <w:r w:rsidRPr="003512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 </w:t>
      </w:r>
      <w:r w:rsidRPr="003512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1C">
        <w:rPr>
          <w:rFonts w:ascii="Times New Roman" w:hAnsi="Times New Roman" w:cs="Times New Roman"/>
          <w:sz w:val="28"/>
          <w:szCs w:val="28"/>
        </w:rPr>
        <w:t>настоящего Положения, должностные лица кадровог</w:t>
      </w:r>
      <w:r>
        <w:rPr>
          <w:rFonts w:ascii="Times New Roman" w:hAnsi="Times New Roman" w:cs="Times New Roman"/>
          <w:sz w:val="28"/>
          <w:szCs w:val="28"/>
        </w:rPr>
        <w:t>о подразделения Администрации</w:t>
      </w:r>
      <w:r w:rsidRPr="0035121C">
        <w:rPr>
          <w:rFonts w:ascii="Times New Roman" w:hAnsi="Times New Roman" w:cs="Times New Roman"/>
          <w:sz w:val="28"/>
          <w:szCs w:val="28"/>
        </w:rPr>
        <w:t xml:space="preserve"> имеют п</w:t>
      </w:r>
      <w:r>
        <w:rPr>
          <w:rFonts w:ascii="Times New Roman" w:hAnsi="Times New Roman" w:cs="Times New Roman"/>
          <w:sz w:val="28"/>
          <w:szCs w:val="28"/>
        </w:rPr>
        <w:t>раво проводить собеседование с муниципальным</w:t>
      </w:r>
      <w:r w:rsidRPr="0035121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</w:t>
      </w:r>
      <w:r>
        <w:rPr>
          <w:rFonts w:ascii="Times New Roman" w:hAnsi="Times New Roman" w:cs="Times New Roman"/>
          <w:sz w:val="28"/>
          <w:szCs w:val="28"/>
        </w:rPr>
        <w:t xml:space="preserve"> а  Глава района </w:t>
      </w:r>
      <w:r w:rsidRPr="0035121C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</w:t>
      </w:r>
    </w:p>
    <w:p w:rsidR="003B3C21" w:rsidRPr="00730877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Подпункт «а» пункта 14 изложить в следующей редакции: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0877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>
        <w:rPr>
          <w:rFonts w:ascii="Times New Roman" w:hAnsi="Times New Roman" w:cs="Times New Roman"/>
          <w:sz w:val="28"/>
          <w:szCs w:val="28"/>
        </w:rPr>
        <w:t>аев, предусмотренных пунктами 14.1 и 14</w:t>
      </w:r>
      <w:r w:rsidRPr="00730877">
        <w:rPr>
          <w:rFonts w:ascii="Times New Roman" w:hAnsi="Times New Roman" w:cs="Times New Roman"/>
          <w:sz w:val="28"/>
          <w:szCs w:val="28"/>
        </w:rPr>
        <w:t>.2 настоящего Положения;";</w:t>
      </w:r>
    </w:p>
    <w:p w:rsidR="003B3C21" w:rsidRPr="00730877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Дополнить пунктом 14.1 следующего содержания:</w:t>
      </w:r>
    </w:p>
    <w:p w:rsidR="003B3C21" w:rsidRPr="00AA7F7D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0B4">
        <w:rPr>
          <w:rFonts w:ascii="Times New Roman" w:hAnsi="Times New Roman" w:cs="Times New Roman"/>
          <w:sz w:val="28"/>
          <w:szCs w:val="28"/>
        </w:rPr>
        <w:t xml:space="preserve">«14.1. Заседание комиссии по рассмотрению заявлений,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абзацах третьем и четвертом подпункта «б» пункта 12 </w:t>
      </w:r>
      <w:hyperlink w:anchor="P115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P115</w:t>
        </w:r>
      </w:hyperlink>
      <w:r w:rsidRPr="008940B4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характера.».</w:t>
      </w:r>
    </w:p>
    <w:p w:rsidR="003B3C21" w:rsidRPr="00D16372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D16372">
        <w:rPr>
          <w:rFonts w:ascii="Times New Roman" w:hAnsi="Times New Roman" w:cs="Times New Roman"/>
          <w:sz w:val="28"/>
          <w:szCs w:val="28"/>
        </w:rPr>
        <w:t>.Дополнить пунктом 14.2. следующего содержания: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>
        <w:rPr>
          <w:rFonts w:ascii="Times New Roman" w:hAnsi="Times New Roman" w:cs="Times New Roman"/>
          <w:sz w:val="28"/>
          <w:szCs w:val="28"/>
        </w:rPr>
        <w:t>«14</w:t>
      </w:r>
      <w:r w:rsidRPr="00D16372">
        <w:rPr>
          <w:rFonts w:ascii="Times New Roman" w:hAnsi="Times New Roman" w:cs="Times New Roman"/>
          <w:sz w:val="28"/>
          <w:szCs w:val="28"/>
        </w:rPr>
        <w:t>.2. Уведомление,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 </w:t>
      </w:r>
      <w:r w:rsidRPr="00D16372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Пункт 15 изложить в следующей редакции: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B2280C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</w:t>
      </w:r>
      <w:r>
        <w:rPr>
          <w:rFonts w:ascii="Times New Roman" w:hAnsi="Times New Roman" w:cs="Times New Roman"/>
          <w:sz w:val="28"/>
          <w:szCs w:val="28"/>
        </w:rPr>
        <w:t>, в присутствии муниципального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</w:t>
      </w:r>
      <w:r>
        <w:rPr>
          <w:rFonts w:ascii="Times New Roman" w:hAnsi="Times New Roman" w:cs="Times New Roman"/>
          <w:sz w:val="28"/>
          <w:szCs w:val="28"/>
        </w:rPr>
        <w:t>щавшего должность муниципальной службы в Администрации</w:t>
      </w:r>
      <w:r w:rsidRPr="00B2280C">
        <w:rPr>
          <w:rFonts w:ascii="Times New Roman" w:hAnsi="Times New Roman" w:cs="Times New Roman"/>
          <w:sz w:val="28"/>
          <w:szCs w:val="28"/>
        </w:rPr>
        <w:t>. О намерении лично присутствовать на за</w:t>
      </w:r>
      <w:r>
        <w:rPr>
          <w:rFonts w:ascii="Times New Roman" w:hAnsi="Times New Roman" w:cs="Times New Roman"/>
          <w:sz w:val="28"/>
          <w:szCs w:val="28"/>
        </w:rPr>
        <w:t>седании комиссии муниципальный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«б» пункта 12 </w:t>
      </w:r>
      <w:r w:rsidRPr="00B2280C">
        <w:rPr>
          <w:rFonts w:ascii="Times New Roman" w:hAnsi="Times New Roman" w:cs="Times New Roman"/>
          <w:sz w:val="28"/>
          <w:szCs w:val="28"/>
        </w:rPr>
        <w:t>настоящего Положения.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Pr="00B2280C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Дополнить пунктом 15.1. следующего содержания:</w:t>
      </w:r>
    </w:p>
    <w:p w:rsidR="003B3C21" w:rsidRPr="00B2280C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«15</w:t>
      </w:r>
      <w:r w:rsidRPr="00B2280C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</w:t>
      </w:r>
      <w:r>
        <w:rPr>
          <w:rFonts w:ascii="Times New Roman" w:hAnsi="Times New Roman" w:cs="Times New Roman"/>
          <w:sz w:val="28"/>
          <w:szCs w:val="28"/>
        </w:rPr>
        <w:t>утствие муниципального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3B3C21" w:rsidRPr="00B2280C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80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12 </w:t>
      </w:r>
      <w:hyperlink w:anchor="P113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80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</w:t>
      </w:r>
      <w:r>
        <w:rPr>
          <w:rFonts w:ascii="Times New Roman" w:hAnsi="Times New Roman" w:cs="Times New Roman"/>
          <w:sz w:val="28"/>
          <w:szCs w:val="28"/>
        </w:rPr>
        <w:t>ния о намерении муниципального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</w:t>
      </w:r>
      <w:r w:rsidRPr="00B2280C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Pr="007A7482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Пункт 16 изложить в следующей редакции: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482">
        <w:rPr>
          <w:rFonts w:ascii="Times New Roman" w:hAnsi="Times New Roman" w:cs="Times New Roman"/>
          <w:sz w:val="28"/>
          <w:szCs w:val="28"/>
        </w:rPr>
        <w:t>«16. На заседании комиссии зас</w:t>
      </w:r>
      <w:r>
        <w:rPr>
          <w:rFonts w:ascii="Times New Roman" w:hAnsi="Times New Roman" w:cs="Times New Roman"/>
          <w:sz w:val="28"/>
          <w:szCs w:val="28"/>
        </w:rPr>
        <w:t>лушиваются пояснения муниципального</w:t>
      </w:r>
      <w:r w:rsidRPr="007A7482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</w:t>
      </w:r>
      <w:r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муниципальном</w:t>
      </w:r>
      <w:r w:rsidRPr="007A7482">
        <w:rPr>
          <w:rFonts w:ascii="Times New Roman" w:hAnsi="Times New Roman" w:cs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материалы.».</w:t>
      </w:r>
    </w:p>
    <w:p w:rsidR="003B3C21" w:rsidRPr="003A408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Дополнить пунктом 21.2. следующего содержания:</w:t>
      </w:r>
    </w:p>
    <w:p w:rsidR="003B3C21" w:rsidRPr="003A408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 xml:space="preserve">«21.2.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 абзаце четвертом подпункта «б» пункта 12 </w:t>
      </w:r>
      <w:r w:rsidRPr="003A4081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3B3C21" w:rsidRPr="003A408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3A40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08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B3C21" w:rsidRPr="003A408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3A40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08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</w:t>
      </w:r>
      <w:r>
        <w:rPr>
          <w:rFonts w:ascii="Times New Roman" w:hAnsi="Times New Roman" w:cs="Times New Roman"/>
          <w:sz w:val="28"/>
          <w:szCs w:val="28"/>
        </w:rPr>
        <w:t>ет  Главе района применить к муниципальному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Pr="003A408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Дополнить пунктом 21.3. следующего содержания:</w:t>
      </w:r>
    </w:p>
    <w:p w:rsidR="003B3C21" w:rsidRPr="003A408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>«21.3. По итогам рассмотрения вопроса,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пятом</w:t>
      </w:r>
      <w:r w:rsidRPr="003A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«б» пункта 12 </w:t>
      </w:r>
      <w:r w:rsidRPr="003A4081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3B3C21" w:rsidRPr="003A408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>а)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3B3C21" w:rsidRPr="003A408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081">
        <w:rPr>
          <w:rFonts w:ascii="Times New Roman" w:hAnsi="Times New Roman" w:cs="Times New Roman"/>
          <w:sz w:val="28"/>
          <w:szCs w:val="28"/>
        </w:rPr>
        <w:t>б)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>
        <w:rPr>
          <w:rFonts w:ascii="Times New Roman" w:hAnsi="Times New Roman" w:cs="Times New Roman"/>
          <w:sz w:val="28"/>
          <w:szCs w:val="28"/>
        </w:rPr>
        <w:t>сия рекомендует муниципальному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 Главе района</w:t>
      </w:r>
      <w:r w:rsidRPr="003A408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hAnsi="Times New Roman" w:cs="Times New Roman"/>
          <w:sz w:val="28"/>
          <w:szCs w:val="28"/>
        </w:rPr>
        <w:t>ет  Главе района применить к муниципальному</w:t>
      </w:r>
      <w:r w:rsidRPr="003A40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ответственности.».</w:t>
      </w:r>
    </w:p>
    <w:p w:rsidR="003B3C2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Пункт 22 изложить в следующей редакции: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B10">
        <w:rPr>
          <w:rFonts w:ascii="Times New Roman" w:hAnsi="Times New Roman" w:cs="Times New Roman"/>
          <w:sz w:val="28"/>
          <w:szCs w:val="28"/>
        </w:rPr>
        <w:t xml:space="preserve">«22.  По итогам рассмотрения вопросов, указанных в </w:t>
      </w:r>
      <w:hyperlink w:anchor="P110" w:history="1"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C73B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C73B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«г»</w:t>
      </w:r>
      <w:r w:rsidRPr="00C73B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«д» пункта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73B10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пунктами 18-21, 21.1-21.3 и 22.1</w:t>
      </w:r>
      <w:r w:rsidRPr="00C73B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73B10">
        <w:rPr>
          <w:rFonts w:ascii="Times New Roman" w:hAnsi="Times New Roman" w:cs="Times New Roman"/>
          <w:sz w:val="28"/>
          <w:szCs w:val="28"/>
        </w:rPr>
        <w:t>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Pr="007200D4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200D4">
        <w:rPr>
          <w:rFonts w:ascii="Times New Roman" w:hAnsi="Times New Roman" w:cs="Times New Roman"/>
          <w:sz w:val="28"/>
          <w:szCs w:val="28"/>
        </w:rPr>
        <w:t>. Дополнить пунктом 22.1. следующего содержания:</w:t>
      </w:r>
    </w:p>
    <w:p w:rsidR="003B3C21" w:rsidRPr="007200D4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D4">
        <w:rPr>
          <w:rFonts w:ascii="Times New Roman" w:hAnsi="Times New Roman" w:cs="Times New Roman"/>
          <w:sz w:val="28"/>
          <w:szCs w:val="28"/>
        </w:rPr>
        <w:t>«22.1.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D4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«д» пункта 12</w:t>
      </w:r>
      <w:r w:rsidRPr="007200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" w:history="1">
        <w:r w:rsidRPr="00631958">
          <w:rPr>
            <w:rStyle w:val="Hyperlink"/>
            <w:rFonts w:ascii="Calibri" w:hAnsi="Calibri"/>
            <w:sz w:val="22"/>
            <w:szCs w:val="22"/>
            <w:lang w:eastAsia="en-US"/>
          </w:rPr>
          <w:t>P123</w:t>
        </w:r>
      </w:hyperlink>
      <w:r w:rsidRPr="007200D4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</w:t>
      </w:r>
      <w:r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</w:t>
      </w:r>
      <w:r w:rsidRPr="007200D4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B3C21" w:rsidRPr="007200D4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D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B3C2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D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7200D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200D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</w:t>
      </w:r>
      <w:r>
        <w:rPr>
          <w:rFonts w:ascii="Times New Roman" w:hAnsi="Times New Roman" w:cs="Times New Roman"/>
          <w:sz w:val="28"/>
          <w:szCs w:val="28"/>
        </w:rPr>
        <w:t xml:space="preserve">ет Главе Пристенского района  </w:t>
      </w:r>
      <w:r w:rsidRPr="007200D4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Пункт 28 изложить в следующей редакции:</w:t>
      </w:r>
    </w:p>
    <w:p w:rsidR="003B3C21" w:rsidRPr="007200D4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0D4">
        <w:rPr>
          <w:rFonts w:ascii="Times New Roman" w:hAnsi="Times New Roman" w:cs="Times New Roman"/>
          <w:sz w:val="28"/>
          <w:szCs w:val="28"/>
        </w:rPr>
        <w:t>«28.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0D4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</w:t>
      </w:r>
      <w:r>
        <w:rPr>
          <w:rFonts w:ascii="Times New Roman" w:hAnsi="Times New Roman" w:cs="Times New Roman"/>
          <w:sz w:val="28"/>
          <w:szCs w:val="28"/>
        </w:rPr>
        <w:t>ся Главе Пристенского района</w:t>
      </w:r>
      <w:r w:rsidRPr="007200D4">
        <w:rPr>
          <w:rFonts w:ascii="Times New Roman" w:hAnsi="Times New Roman" w:cs="Times New Roman"/>
          <w:sz w:val="28"/>
          <w:szCs w:val="28"/>
        </w:rPr>
        <w:t>, полностью или в виде вы</w:t>
      </w:r>
      <w:r>
        <w:rPr>
          <w:rFonts w:ascii="Times New Roman" w:hAnsi="Times New Roman" w:cs="Times New Roman"/>
          <w:sz w:val="28"/>
          <w:szCs w:val="28"/>
        </w:rPr>
        <w:t>писок из него - муниципальному</w:t>
      </w:r>
      <w:r w:rsidRPr="007200D4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Default="003B3C21" w:rsidP="003109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Дополнить пунктом 32.1. следующего содержания:</w:t>
      </w:r>
    </w:p>
    <w:p w:rsidR="003B3C21" w:rsidRPr="004259A2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</w:t>
      </w:r>
      <w:r w:rsidRPr="004259A2">
        <w:rPr>
          <w:rFonts w:ascii="Times New Roman" w:hAnsi="Times New Roman" w:cs="Times New Roman"/>
          <w:sz w:val="28"/>
          <w:szCs w:val="28"/>
        </w:rPr>
        <w:t>.1. Выписка из решения комиссии, заверенная подписью секретаря ком</w:t>
      </w:r>
      <w:r>
        <w:rPr>
          <w:rFonts w:ascii="Times New Roman" w:hAnsi="Times New Roman" w:cs="Times New Roman"/>
          <w:sz w:val="28"/>
          <w:szCs w:val="28"/>
        </w:rPr>
        <w:t>иссии и печатью Администрации Пристенского района Курской области</w:t>
      </w:r>
      <w:r w:rsidRPr="004259A2">
        <w:rPr>
          <w:rFonts w:ascii="Times New Roman" w:hAnsi="Times New Roman" w:cs="Times New Roman"/>
          <w:sz w:val="28"/>
          <w:szCs w:val="28"/>
        </w:rPr>
        <w:t>, вручается гражданину, замещ</w:t>
      </w:r>
      <w:r>
        <w:rPr>
          <w:rFonts w:ascii="Times New Roman" w:hAnsi="Times New Roman" w:cs="Times New Roman"/>
          <w:sz w:val="28"/>
          <w:szCs w:val="28"/>
        </w:rPr>
        <w:t>авшему должность муниципальной службы в Администрации</w:t>
      </w:r>
      <w:r w:rsidRPr="004259A2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12 </w:t>
      </w:r>
      <w:r w:rsidRPr="004259A2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C21" w:rsidRPr="004259A2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21" w:rsidRPr="00220B51" w:rsidRDefault="003B3C21" w:rsidP="003109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3C21" w:rsidRPr="00220B51" w:rsidSect="00E825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59E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301"/>
    <w:rsid w:val="00023404"/>
    <w:rsid w:val="000242FD"/>
    <w:rsid w:val="00024EF5"/>
    <w:rsid w:val="0002523E"/>
    <w:rsid w:val="000253B3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5442"/>
    <w:rsid w:val="0004554D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734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39D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221E"/>
    <w:rsid w:val="000729A7"/>
    <w:rsid w:val="000729E2"/>
    <w:rsid w:val="00072A96"/>
    <w:rsid w:val="00073204"/>
    <w:rsid w:val="0007379B"/>
    <w:rsid w:val="00073EE5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D7F"/>
    <w:rsid w:val="000A4FFA"/>
    <w:rsid w:val="000A51E9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4745"/>
    <w:rsid w:val="000D4C17"/>
    <w:rsid w:val="000D5193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0B2"/>
    <w:rsid w:val="000E084B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209F"/>
    <w:rsid w:val="000F2219"/>
    <w:rsid w:val="000F2EBA"/>
    <w:rsid w:val="000F33EC"/>
    <w:rsid w:val="000F376B"/>
    <w:rsid w:val="000F3B47"/>
    <w:rsid w:val="000F3C4B"/>
    <w:rsid w:val="000F3F59"/>
    <w:rsid w:val="000F483C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72A"/>
    <w:rsid w:val="00116E87"/>
    <w:rsid w:val="00116EB0"/>
    <w:rsid w:val="00117337"/>
    <w:rsid w:val="001174B8"/>
    <w:rsid w:val="00117B3D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AE3"/>
    <w:rsid w:val="00151ED4"/>
    <w:rsid w:val="00152042"/>
    <w:rsid w:val="001521AC"/>
    <w:rsid w:val="00152230"/>
    <w:rsid w:val="001522D3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E38"/>
    <w:rsid w:val="001B7F4C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1F7ED8"/>
    <w:rsid w:val="0020010A"/>
    <w:rsid w:val="00200357"/>
    <w:rsid w:val="00200F48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51"/>
    <w:rsid w:val="00220B78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9A5"/>
    <w:rsid w:val="002403A6"/>
    <w:rsid w:val="00240741"/>
    <w:rsid w:val="002407F1"/>
    <w:rsid w:val="00240F61"/>
    <w:rsid w:val="0024113F"/>
    <w:rsid w:val="002414E6"/>
    <w:rsid w:val="00242069"/>
    <w:rsid w:val="00242326"/>
    <w:rsid w:val="0024273F"/>
    <w:rsid w:val="00242B4D"/>
    <w:rsid w:val="00243139"/>
    <w:rsid w:val="002433CA"/>
    <w:rsid w:val="00243A2C"/>
    <w:rsid w:val="00243B6F"/>
    <w:rsid w:val="00243BEE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4748"/>
    <w:rsid w:val="00264D30"/>
    <w:rsid w:val="002652ED"/>
    <w:rsid w:val="00265361"/>
    <w:rsid w:val="00265AD4"/>
    <w:rsid w:val="00265F4D"/>
    <w:rsid w:val="0026621F"/>
    <w:rsid w:val="0026635D"/>
    <w:rsid w:val="002663CA"/>
    <w:rsid w:val="0026641B"/>
    <w:rsid w:val="00266E57"/>
    <w:rsid w:val="00266FB2"/>
    <w:rsid w:val="00267177"/>
    <w:rsid w:val="002678F1"/>
    <w:rsid w:val="00270039"/>
    <w:rsid w:val="00270406"/>
    <w:rsid w:val="00270515"/>
    <w:rsid w:val="002705A5"/>
    <w:rsid w:val="00270AAF"/>
    <w:rsid w:val="002710A4"/>
    <w:rsid w:val="002710C8"/>
    <w:rsid w:val="002716C7"/>
    <w:rsid w:val="002717B0"/>
    <w:rsid w:val="00271A0D"/>
    <w:rsid w:val="00271B4C"/>
    <w:rsid w:val="00271DC0"/>
    <w:rsid w:val="00271E1E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9E3"/>
    <w:rsid w:val="00287B4B"/>
    <w:rsid w:val="00287C0B"/>
    <w:rsid w:val="0029005A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824"/>
    <w:rsid w:val="00297E0C"/>
    <w:rsid w:val="002A0123"/>
    <w:rsid w:val="002A0139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7CD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29"/>
    <w:rsid w:val="002D3898"/>
    <w:rsid w:val="002D3F11"/>
    <w:rsid w:val="002D43D7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0B2"/>
    <w:rsid w:val="00310963"/>
    <w:rsid w:val="00310D16"/>
    <w:rsid w:val="003110F2"/>
    <w:rsid w:val="003119A9"/>
    <w:rsid w:val="00311B17"/>
    <w:rsid w:val="00311F28"/>
    <w:rsid w:val="00312130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5787"/>
    <w:rsid w:val="003160D7"/>
    <w:rsid w:val="00316386"/>
    <w:rsid w:val="003166B1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231F"/>
    <w:rsid w:val="00332BC4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E9"/>
    <w:rsid w:val="00350041"/>
    <w:rsid w:val="00350185"/>
    <w:rsid w:val="00350A68"/>
    <w:rsid w:val="00350EE2"/>
    <w:rsid w:val="0035121C"/>
    <w:rsid w:val="003518D5"/>
    <w:rsid w:val="00351DE4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A0294"/>
    <w:rsid w:val="003A0367"/>
    <w:rsid w:val="003A0B96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7A6"/>
    <w:rsid w:val="003A3BAD"/>
    <w:rsid w:val="003A3DC1"/>
    <w:rsid w:val="003A3E6D"/>
    <w:rsid w:val="003A4081"/>
    <w:rsid w:val="003A48A8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2291"/>
    <w:rsid w:val="003B3BE1"/>
    <w:rsid w:val="003B3C2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146F"/>
    <w:rsid w:val="003C1B96"/>
    <w:rsid w:val="003C22BF"/>
    <w:rsid w:val="003C27E2"/>
    <w:rsid w:val="003C2AA4"/>
    <w:rsid w:val="003C2B70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FA"/>
    <w:rsid w:val="003D0ED7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170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9A9"/>
    <w:rsid w:val="003D7FE7"/>
    <w:rsid w:val="003E05D0"/>
    <w:rsid w:val="003E0669"/>
    <w:rsid w:val="003E10C2"/>
    <w:rsid w:val="003E10CC"/>
    <w:rsid w:val="003E13A3"/>
    <w:rsid w:val="003E1422"/>
    <w:rsid w:val="003E1DFC"/>
    <w:rsid w:val="003E1EFE"/>
    <w:rsid w:val="003E1FC6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AD9"/>
    <w:rsid w:val="003F004A"/>
    <w:rsid w:val="003F0391"/>
    <w:rsid w:val="003F0437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4F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A2"/>
    <w:rsid w:val="004259B8"/>
    <w:rsid w:val="00426409"/>
    <w:rsid w:val="0042696A"/>
    <w:rsid w:val="00426B68"/>
    <w:rsid w:val="00426D35"/>
    <w:rsid w:val="0042757D"/>
    <w:rsid w:val="00427914"/>
    <w:rsid w:val="00430078"/>
    <w:rsid w:val="0043033F"/>
    <w:rsid w:val="00430603"/>
    <w:rsid w:val="00430835"/>
    <w:rsid w:val="0043114F"/>
    <w:rsid w:val="0043124B"/>
    <w:rsid w:val="004315C0"/>
    <w:rsid w:val="004319E7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7F6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81"/>
    <w:rsid w:val="004A60C1"/>
    <w:rsid w:val="004A6178"/>
    <w:rsid w:val="004A69D8"/>
    <w:rsid w:val="004A71B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13ED"/>
    <w:rsid w:val="004C14CB"/>
    <w:rsid w:val="004C1757"/>
    <w:rsid w:val="004C1A69"/>
    <w:rsid w:val="004C1B02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C86"/>
    <w:rsid w:val="004E0F73"/>
    <w:rsid w:val="004E194A"/>
    <w:rsid w:val="004E1A93"/>
    <w:rsid w:val="004E2665"/>
    <w:rsid w:val="004E27E6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FF9"/>
    <w:rsid w:val="00507054"/>
    <w:rsid w:val="005070F7"/>
    <w:rsid w:val="0050774C"/>
    <w:rsid w:val="00510058"/>
    <w:rsid w:val="005101B7"/>
    <w:rsid w:val="00510368"/>
    <w:rsid w:val="0051046A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BF9"/>
    <w:rsid w:val="00563C84"/>
    <w:rsid w:val="00563DB2"/>
    <w:rsid w:val="005640D9"/>
    <w:rsid w:val="0056433F"/>
    <w:rsid w:val="00564426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92E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D3A"/>
    <w:rsid w:val="00594FF2"/>
    <w:rsid w:val="00595174"/>
    <w:rsid w:val="00595678"/>
    <w:rsid w:val="00595770"/>
    <w:rsid w:val="00595AB3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74D"/>
    <w:rsid w:val="005A57EC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F0261"/>
    <w:rsid w:val="005F10CC"/>
    <w:rsid w:val="005F1118"/>
    <w:rsid w:val="005F161E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29E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58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5F7F"/>
    <w:rsid w:val="0063612A"/>
    <w:rsid w:val="006375A1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7E9"/>
    <w:rsid w:val="00643B87"/>
    <w:rsid w:val="00644434"/>
    <w:rsid w:val="00644877"/>
    <w:rsid w:val="006448A6"/>
    <w:rsid w:val="00644D61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76F"/>
    <w:rsid w:val="0065186B"/>
    <w:rsid w:val="0065201D"/>
    <w:rsid w:val="00652500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262E"/>
    <w:rsid w:val="006627B8"/>
    <w:rsid w:val="00663010"/>
    <w:rsid w:val="006636AE"/>
    <w:rsid w:val="00664563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407A"/>
    <w:rsid w:val="00694554"/>
    <w:rsid w:val="00694628"/>
    <w:rsid w:val="00694696"/>
    <w:rsid w:val="00694E11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944"/>
    <w:rsid w:val="006A51B6"/>
    <w:rsid w:val="006A54E7"/>
    <w:rsid w:val="006A5A1C"/>
    <w:rsid w:val="006A5F7A"/>
    <w:rsid w:val="006A6176"/>
    <w:rsid w:val="006A6DBB"/>
    <w:rsid w:val="006A6E1E"/>
    <w:rsid w:val="006A7267"/>
    <w:rsid w:val="006A72A2"/>
    <w:rsid w:val="006A78A3"/>
    <w:rsid w:val="006B0D31"/>
    <w:rsid w:val="006B12DE"/>
    <w:rsid w:val="006B14CB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F66"/>
    <w:rsid w:val="006B7BAC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8B0"/>
    <w:rsid w:val="0071209B"/>
    <w:rsid w:val="007123C2"/>
    <w:rsid w:val="00712969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59"/>
    <w:rsid w:val="0071775A"/>
    <w:rsid w:val="0071789C"/>
    <w:rsid w:val="00717AFD"/>
    <w:rsid w:val="00717B78"/>
    <w:rsid w:val="007200D4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877"/>
    <w:rsid w:val="00730C53"/>
    <w:rsid w:val="007317A9"/>
    <w:rsid w:val="0073199D"/>
    <w:rsid w:val="00732016"/>
    <w:rsid w:val="0073248D"/>
    <w:rsid w:val="00732633"/>
    <w:rsid w:val="007327F4"/>
    <w:rsid w:val="00732C1C"/>
    <w:rsid w:val="00732C22"/>
    <w:rsid w:val="00732EBE"/>
    <w:rsid w:val="00732EF0"/>
    <w:rsid w:val="00732FCB"/>
    <w:rsid w:val="0073429D"/>
    <w:rsid w:val="0073469C"/>
    <w:rsid w:val="00734794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D10"/>
    <w:rsid w:val="00795D60"/>
    <w:rsid w:val="0079625A"/>
    <w:rsid w:val="0079634C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82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A0D"/>
    <w:rsid w:val="00800CF1"/>
    <w:rsid w:val="00800D7B"/>
    <w:rsid w:val="00800EA8"/>
    <w:rsid w:val="00800FCA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AA9"/>
    <w:rsid w:val="00803CAE"/>
    <w:rsid w:val="008040BE"/>
    <w:rsid w:val="0080418B"/>
    <w:rsid w:val="00804388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A65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03B"/>
    <w:rsid w:val="00824091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90E"/>
    <w:rsid w:val="00847290"/>
    <w:rsid w:val="008476A6"/>
    <w:rsid w:val="0084781C"/>
    <w:rsid w:val="008479D0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B19"/>
    <w:rsid w:val="00871D21"/>
    <w:rsid w:val="00872279"/>
    <w:rsid w:val="008734F4"/>
    <w:rsid w:val="00873D61"/>
    <w:rsid w:val="00873F1D"/>
    <w:rsid w:val="00874394"/>
    <w:rsid w:val="008747E1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EB7"/>
    <w:rsid w:val="00892FAD"/>
    <w:rsid w:val="008933C7"/>
    <w:rsid w:val="00893802"/>
    <w:rsid w:val="00893880"/>
    <w:rsid w:val="00893E61"/>
    <w:rsid w:val="00893EA4"/>
    <w:rsid w:val="008940B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588F"/>
    <w:rsid w:val="008B673C"/>
    <w:rsid w:val="008B70C1"/>
    <w:rsid w:val="008C02C4"/>
    <w:rsid w:val="008C0538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E95"/>
    <w:rsid w:val="008C52E6"/>
    <w:rsid w:val="008C53F1"/>
    <w:rsid w:val="008C5E82"/>
    <w:rsid w:val="008C5F51"/>
    <w:rsid w:val="008C5FB4"/>
    <w:rsid w:val="008C6188"/>
    <w:rsid w:val="008C62C7"/>
    <w:rsid w:val="008C646E"/>
    <w:rsid w:val="008C68A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6F3"/>
    <w:rsid w:val="008D2890"/>
    <w:rsid w:val="008D2B5A"/>
    <w:rsid w:val="008D2FA6"/>
    <w:rsid w:val="008D31BA"/>
    <w:rsid w:val="008D35C1"/>
    <w:rsid w:val="008D3E3D"/>
    <w:rsid w:val="008D4701"/>
    <w:rsid w:val="008D48AF"/>
    <w:rsid w:val="008D4A26"/>
    <w:rsid w:val="008D4C67"/>
    <w:rsid w:val="008D4D02"/>
    <w:rsid w:val="008D4FE9"/>
    <w:rsid w:val="008D53B4"/>
    <w:rsid w:val="008D57C4"/>
    <w:rsid w:val="008D5ADB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7263"/>
    <w:rsid w:val="0092750E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325"/>
    <w:rsid w:val="00960363"/>
    <w:rsid w:val="009604EF"/>
    <w:rsid w:val="009606E3"/>
    <w:rsid w:val="00960B00"/>
    <w:rsid w:val="00960BDF"/>
    <w:rsid w:val="00960D24"/>
    <w:rsid w:val="00960E30"/>
    <w:rsid w:val="0096133D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73D"/>
    <w:rsid w:val="00964793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0AE5"/>
    <w:rsid w:val="00971272"/>
    <w:rsid w:val="009715FA"/>
    <w:rsid w:val="00971761"/>
    <w:rsid w:val="009717F6"/>
    <w:rsid w:val="00971A7F"/>
    <w:rsid w:val="00971FFD"/>
    <w:rsid w:val="0097202E"/>
    <w:rsid w:val="0097286D"/>
    <w:rsid w:val="009728A0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50A0"/>
    <w:rsid w:val="00995BED"/>
    <w:rsid w:val="00995DC0"/>
    <w:rsid w:val="00995EAA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95E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CFD"/>
    <w:rsid w:val="009E6D9F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2A4"/>
    <w:rsid w:val="00A01EF1"/>
    <w:rsid w:val="00A021F1"/>
    <w:rsid w:val="00A02340"/>
    <w:rsid w:val="00A024D1"/>
    <w:rsid w:val="00A02610"/>
    <w:rsid w:val="00A026BA"/>
    <w:rsid w:val="00A02E8F"/>
    <w:rsid w:val="00A031CD"/>
    <w:rsid w:val="00A032E6"/>
    <w:rsid w:val="00A035AF"/>
    <w:rsid w:val="00A03BDD"/>
    <w:rsid w:val="00A03CC3"/>
    <w:rsid w:val="00A03F43"/>
    <w:rsid w:val="00A03F44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744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22D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9A"/>
    <w:rsid w:val="00A3723A"/>
    <w:rsid w:val="00A37370"/>
    <w:rsid w:val="00A376DC"/>
    <w:rsid w:val="00A37B0B"/>
    <w:rsid w:val="00A37C48"/>
    <w:rsid w:val="00A401E6"/>
    <w:rsid w:val="00A402BD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A44"/>
    <w:rsid w:val="00A62D3B"/>
    <w:rsid w:val="00A62D82"/>
    <w:rsid w:val="00A633BE"/>
    <w:rsid w:val="00A63528"/>
    <w:rsid w:val="00A636C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978"/>
    <w:rsid w:val="00A749DD"/>
    <w:rsid w:val="00A74D82"/>
    <w:rsid w:val="00A75187"/>
    <w:rsid w:val="00A75634"/>
    <w:rsid w:val="00A758B2"/>
    <w:rsid w:val="00A767F6"/>
    <w:rsid w:val="00A770D1"/>
    <w:rsid w:val="00A77243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82C"/>
    <w:rsid w:val="00A939A9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7091"/>
    <w:rsid w:val="00A9731B"/>
    <w:rsid w:val="00A9732F"/>
    <w:rsid w:val="00A974FD"/>
    <w:rsid w:val="00A97636"/>
    <w:rsid w:val="00A979EC"/>
    <w:rsid w:val="00A97AE5"/>
    <w:rsid w:val="00A97B18"/>
    <w:rsid w:val="00AA0687"/>
    <w:rsid w:val="00AA072F"/>
    <w:rsid w:val="00AA0B81"/>
    <w:rsid w:val="00AA0C38"/>
    <w:rsid w:val="00AA1087"/>
    <w:rsid w:val="00AA1294"/>
    <w:rsid w:val="00AA143F"/>
    <w:rsid w:val="00AA161D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A7F7D"/>
    <w:rsid w:val="00AB0C10"/>
    <w:rsid w:val="00AB0CB4"/>
    <w:rsid w:val="00AB0EDC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3B4"/>
    <w:rsid w:val="00AC0D4F"/>
    <w:rsid w:val="00AC15B0"/>
    <w:rsid w:val="00AC16AE"/>
    <w:rsid w:val="00AC1B41"/>
    <w:rsid w:val="00AC2681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CD3"/>
    <w:rsid w:val="00AD32EC"/>
    <w:rsid w:val="00AD34D4"/>
    <w:rsid w:val="00AD364C"/>
    <w:rsid w:val="00AD3718"/>
    <w:rsid w:val="00AD38E6"/>
    <w:rsid w:val="00AD3A68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AB5"/>
    <w:rsid w:val="00B04E6E"/>
    <w:rsid w:val="00B0544D"/>
    <w:rsid w:val="00B05C4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280C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20A"/>
    <w:rsid w:val="00B2649E"/>
    <w:rsid w:val="00B26E89"/>
    <w:rsid w:val="00B273F3"/>
    <w:rsid w:val="00B27A7D"/>
    <w:rsid w:val="00B3092A"/>
    <w:rsid w:val="00B30981"/>
    <w:rsid w:val="00B30DAB"/>
    <w:rsid w:val="00B3231A"/>
    <w:rsid w:val="00B32574"/>
    <w:rsid w:val="00B3294D"/>
    <w:rsid w:val="00B32E0F"/>
    <w:rsid w:val="00B33017"/>
    <w:rsid w:val="00B33433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5E5"/>
    <w:rsid w:val="00B61603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90F"/>
    <w:rsid w:val="00B66AAC"/>
    <w:rsid w:val="00B66DA2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6B4"/>
    <w:rsid w:val="00B83D9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5A6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227"/>
    <w:rsid w:val="00B975DE"/>
    <w:rsid w:val="00B97C12"/>
    <w:rsid w:val="00B97C8A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6CA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3"/>
    <w:rsid w:val="00BD5505"/>
    <w:rsid w:val="00BD5670"/>
    <w:rsid w:val="00BD5A9B"/>
    <w:rsid w:val="00BD5F79"/>
    <w:rsid w:val="00BD5FC1"/>
    <w:rsid w:val="00BD625C"/>
    <w:rsid w:val="00BD6838"/>
    <w:rsid w:val="00BD6AD1"/>
    <w:rsid w:val="00BD6C29"/>
    <w:rsid w:val="00BD7125"/>
    <w:rsid w:val="00BD78FA"/>
    <w:rsid w:val="00BD7B0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906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2CA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AFB"/>
    <w:rsid w:val="00C36106"/>
    <w:rsid w:val="00C363F0"/>
    <w:rsid w:val="00C36537"/>
    <w:rsid w:val="00C37C7E"/>
    <w:rsid w:val="00C40345"/>
    <w:rsid w:val="00C40597"/>
    <w:rsid w:val="00C40EDE"/>
    <w:rsid w:val="00C41004"/>
    <w:rsid w:val="00C413A6"/>
    <w:rsid w:val="00C4159E"/>
    <w:rsid w:val="00C4195A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B3"/>
    <w:rsid w:val="00C61BE4"/>
    <w:rsid w:val="00C6216A"/>
    <w:rsid w:val="00C62644"/>
    <w:rsid w:val="00C62EF1"/>
    <w:rsid w:val="00C62F5E"/>
    <w:rsid w:val="00C63471"/>
    <w:rsid w:val="00C636E9"/>
    <w:rsid w:val="00C63EAB"/>
    <w:rsid w:val="00C63EB6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194"/>
    <w:rsid w:val="00C66971"/>
    <w:rsid w:val="00C678B8"/>
    <w:rsid w:val="00C67AD6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B10"/>
    <w:rsid w:val="00C73C71"/>
    <w:rsid w:val="00C74109"/>
    <w:rsid w:val="00C744D7"/>
    <w:rsid w:val="00C746E2"/>
    <w:rsid w:val="00C74D2A"/>
    <w:rsid w:val="00C74D44"/>
    <w:rsid w:val="00C755C9"/>
    <w:rsid w:val="00C7593D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0B3"/>
    <w:rsid w:val="00C814EF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90452"/>
    <w:rsid w:val="00C906C4"/>
    <w:rsid w:val="00C906E1"/>
    <w:rsid w:val="00C90A3F"/>
    <w:rsid w:val="00C90B17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E06"/>
    <w:rsid w:val="00CA1341"/>
    <w:rsid w:val="00CA1436"/>
    <w:rsid w:val="00CA167D"/>
    <w:rsid w:val="00CA175C"/>
    <w:rsid w:val="00CA1ADA"/>
    <w:rsid w:val="00CA1B43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B08"/>
    <w:rsid w:val="00CB6DE6"/>
    <w:rsid w:val="00CB702E"/>
    <w:rsid w:val="00CB7412"/>
    <w:rsid w:val="00CB755D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3C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C0B"/>
    <w:rsid w:val="00D02E24"/>
    <w:rsid w:val="00D03027"/>
    <w:rsid w:val="00D03CCC"/>
    <w:rsid w:val="00D03EDF"/>
    <w:rsid w:val="00D0449A"/>
    <w:rsid w:val="00D04B7F"/>
    <w:rsid w:val="00D04B8F"/>
    <w:rsid w:val="00D052D2"/>
    <w:rsid w:val="00D05706"/>
    <w:rsid w:val="00D05FDB"/>
    <w:rsid w:val="00D06158"/>
    <w:rsid w:val="00D06246"/>
    <w:rsid w:val="00D0693F"/>
    <w:rsid w:val="00D06963"/>
    <w:rsid w:val="00D06A95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C2"/>
    <w:rsid w:val="00D1564D"/>
    <w:rsid w:val="00D158A2"/>
    <w:rsid w:val="00D15D76"/>
    <w:rsid w:val="00D16372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5E0"/>
    <w:rsid w:val="00D32D48"/>
    <w:rsid w:val="00D32DB8"/>
    <w:rsid w:val="00D32E5D"/>
    <w:rsid w:val="00D32FA6"/>
    <w:rsid w:val="00D330C1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F08"/>
    <w:rsid w:val="00D44889"/>
    <w:rsid w:val="00D44B2F"/>
    <w:rsid w:val="00D44E18"/>
    <w:rsid w:val="00D45015"/>
    <w:rsid w:val="00D4589E"/>
    <w:rsid w:val="00D45F7F"/>
    <w:rsid w:val="00D461EF"/>
    <w:rsid w:val="00D462B2"/>
    <w:rsid w:val="00D468C5"/>
    <w:rsid w:val="00D47071"/>
    <w:rsid w:val="00D47804"/>
    <w:rsid w:val="00D47900"/>
    <w:rsid w:val="00D47B82"/>
    <w:rsid w:val="00D50B55"/>
    <w:rsid w:val="00D50D7B"/>
    <w:rsid w:val="00D512E5"/>
    <w:rsid w:val="00D517F0"/>
    <w:rsid w:val="00D51A83"/>
    <w:rsid w:val="00D51D28"/>
    <w:rsid w:val="00D51EAF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7F6"/>
    <w:rsid w:val="00DC5B14"/>
    <w:rsid w:val="00DC5DB7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31F7"/>
    <w:rsid w:val="00DE34F8"/>
    <w:rsid w:val="00DE37EB"/>
    <w:rsid w:val="00DE390B"/>
    <w:rsid w:val="00DE4756"/>
    <w:rsid w:val="00DE50DF"/>
    <w:rsid w:val="00DE5779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8CF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33E1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59E"/>
    <w:rsid w:val="00E82664"/>
    <w:rsid w:val="00E82A1B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1A4"/>
    <w:rsid w:val="00E975F8"/>
    <w:rsid w:val="00E978DA"/>
    <w:rsid w:val="00E97B82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03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30CE"/>
    <w:rsid w:val="00EB3194"/>
    <w:rsid w:val="00EB42CC"/>
    <w:rsid w:val="00EB438C"/>
    <w:rsid w:val="00EB4B81"/>
    <w:rsid w:val="00EB4FE8"/>
    <w:rsid w:val="00EB50CF"/>
    <w:rsid w:val="00EB5570"/>
    <w:rsid w:val="00EB5784"/>
    <w:rsid w:val="00EB5EA7"/>
    <w:rsid w:val="00EB6055"/>
    <w:rsid w:val="00EB6D7E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AB9"/>
    <w:rsid w:val="00F43B3B"/>
    <w:rsid w:val="00F44261"/>
    <w:rsid w:val="00F444D5"/>
    <w:rsid w:val="00F44C0F"/>
    <w:rsid w:val="00F45065"/>
    <w:rsid w:val="00F4514F"/>
    <w:rsid w:val="00F45A3C"/>
    <w:rsid w:val="00F45BBB"/>
    <w:rsid w:val="00F45D38"/>
    <w:rsid w:val="00F45D5C"/>
    <w:rsid w:val="00F45F1B"/>
    <w:rsid w:val="00F46603"/>
    <w:rsid w:val="00F477E5"/>
    <w:rsid w:val="00F47B5C"/>
    <w:rsid w:val="00F47E00"/>
    <w:rsid w:val="00F502E8"/>
    <w:rsid w:val="00F5154D"/>
    <w:rsid w:val="00F51D31"/>
    <w:rsid w:val="00F52B91"/>
    <w:rsid w:val="00F52C76"/>
    <w:rsid w:val="00F535ED"/>
    <w:rsid w:val="00F53E61"/>
    <w:rsid w:val="00F54499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0936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369"/>
    <w:rsid w:val="00FA38B4"/>
    <w:rsid w:val="00FA42AB"/>
    <w:rsid w:val="00FA4800"/>
    <w:rsid w:val="00FA4BFA"/>
    <w:rsid w:val="00FA4CE9"/>
    <w:rsid w:val="00FA4D1E"/>
    <w:rsid w:val="00FA4F40"/>
    <w:rsid w:val="00FA519E"/>
    <w:rsid w:val="00FA5708"/>
    <w:rsid w:val="00FA5D93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9C6"/>
    <w:rsid w:val="00FC3ABA"/>
    <w:rsid w:val="00FC3B40"/>
    <w:rsid w:val="00FC3B57"/>
    <w:rsid w:val="00FC4361"/>
    <w:rsid w:val="00FC45D8"/>
    <w:rsid w:val="00FC46C4"/>
    <w:rsid w:val="00FC4CE8"/>
    <w:rsid w:val="00FC4E5B"/>
    <w:rsid w:val="00FC53C4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A41"/>
    <w:rsid w:val="00FE2FF2"/>
    <w:rsid w:val="00FE31DE"/>
    <w:rsid w:val="00FE34A5"/>
    <w:rsid w:val="00FE3636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259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E825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82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2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19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A461AE415A4545654B6DD694123E86ED9D3697FBA19E3B7CEF1094DEFCFD56A7DAEA8062692B0C9Z9P" TargetMode="External"/><Relationship Id="rId13" Type="http://schemas.openxmlformats.org/officeDocument/2006/relationships/hyperlink" Target="consultantplus://offline/ref=AC0A461AE415A4545654B6DD694123E86ED9D3697FBA19E3B7CEF1094DEFCFD56A7DAEA8062692B0C9Z9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35F9496C39E1CB0D563CE97943D7A71B8070975816DF6666E281810E5DA542ED2C8424096Ed1b4O" TargetMode="External"/><Relationship Id="rId12" Type="http://schemas.openxmlformats.org/officeDocument/2006/relationships/hyperlink" Target="consultantplus://offline/ref=5C35F9496C39E1CB0D563CE97943D7A71B8178975816DF6666E281810E5DA542ED2C8427d0b6O" TargetMode="External"/><Relationship Id="rId17" Type="http://schemas.openxmlformats.org/officeDocument/2006/relationships/hyperlink" Target="consultantplus://offline/ref=5C35F9496C39E1CB0D563CE97943D7A71B8178975816DF6666E281810E5DA542ED2C8427d0b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5F9496C39E1CB0D563CE97943D7A71B8178945311DF6666E281810Ed5b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5F9496C39E1CB0D563CE97943D7A71B8178975816DF6666E281810E5DA542ED2C8426d0bDO" TargetMode="External"/><Relationship Id="rId11" Type="http://schemas.openxmlformats.org/officeDocument/2006/relationships/hyperlink" Target="consultantplus://offline/ref=AC0A461AE415A4545654B6DD694123E86ED9D3697FBA19E3B7CEF1094DEFCFD56A7DAEA8062692B0C9Z9P" TargetMode="External"/><Relationship Id="rId5" Type="http://schemas.openxmlformats.org/officeDocument/2006/relationships/hyperlink" Target="consultantplus://offline/ref=5C35F9496C39E1CB0D563CE97943D7A71B8178945311DF6666E281810Ed5bDO" TargetMode="External"/><Relationship Id="rId15" Type="http://schemas.openxmlformats.org/officeDocument/2006/relationships/hyperlink" Target="consultantplus://offline/ref=5C35F9496C39E1CB0D563CE97943D7A71B8178945311DF6666E281810Ed5bDO" TargetMode="External"/><Relationship Id="rId10" Type="http://schemas.openxmlformats.org/officeDocument/2006/relationships/hyperlink" Target="consultantplus://offline/ref=AC0A461AE415A4545654B6DD694123E86ED9D3697FBA19E3B7CEF1094DEFCFD56A7DAEA8062692B0C9Z9P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35F9496C39E1CB0D563CE97943D7A71B8178975816DF6666E281810E5DA542ED2C8427d0b6O" TargetMode="External"/><Relationship Id="rId14" Type="http://schemas.openxmlformats.org/officeDocument/2006/relationships/hyperlink" Target="consultantplus://offline/ref=AC0A461AE415A4545654B6DD694123E86ED9D3697FBA19E3B7CEF1094DEFCFD56A7DAEA8062692B0C9Z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9</Pages>
  <Words>2817</Words>
  <Characters>16062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tech</cp:lastModifiedBy>
  <cp:revision>8</cp:revision>
  <dcterms:created xsi:type="dcterms:W3CDTF">2016-03-01T14:02:00Z</dcterms:created>
  <dcterms:modified xsi:type="dcterms:W3CDTF">2016-03-04T06:17:00Z</dcterms:modified>
</cp:coreProperties>
</file>