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DD" w:rsidRDefault="005070DD" w:rsidP="00D05FDE">
      <w:pPr>
        <w:spacing w:after="225" w:line="240" w:lineRule="auto"/>
        <w:outlineLvl w:val="0"/>
        <w:rPr>
          <w:rFonts w:ascii="Arial" w:hAnsi="Arial" w:cs="Arial"/>
          <w:caps/>
          <w:color w:val="B33F3A"/>
          <w:kern w:val="36"/>
          <w:sz w:val="32"/>
          <w:szCs w:val="32"/>
        </w:rPr>
      </w:pPr>
    </w:p>
    <w:p w:rsidR="005070DD" w:rsidRPr="007A5AB0" w:rsidRDefault="005070DD" w:rsidP="0004693F">
      <w:pPr>
        <w:tabs>
          <w:tab w:val="left" w:pos="4536"/>
        </w:tabs>
        <w:ind w:right="-2"/>
        <w:jc w:val="center"/>
        <w:rPr>
          <w:rFonts w:ascii="Times New Roman" w:hAnsi="Times New Roman"/>
          <w:b/>
          <w:sz w:val="32"/>
          <w:szCs w:val="32"/>
        </w:rPr>
      </w:pPr>
      <w:r w:rsidRPr="005D7A06"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2.25pt;height:66pt;visibility:visible">
            <v:imagedata r:id="rId7" o:title=""/>
          </v:shape>
        </w:pict>
      </w:r>
    </w:p>
    <w:p w:rsidR="005070DD" w:rsidRPr="007A5AB0" w:rsidRDefault="005070DD" w:rsidP="00403895">
      <w:pPr>
        <w:tabs>
          <w:tab w:val="left" w:pos="4536"/>
        </w:tabs>
        <w:ind w:right="-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5070DD" w:rsidRPr="007A5AB0" w:rsidRDefault="005070DD" w:rsidP="009F2D0E">
      <w:pPr>
        <w:tabs>
          <w:tab w:val="left" w:pos="4536"/>
        </w:tabs>
        <w:spacing w:after="320"/>
        <w:ind w:right="-2"/>
        <w:jc w:val="center"/>
        <w:rPr>
          <w:rFonts w:ascii="Times New Roman" w:hAnsi="Times New Roman"/>
          <w:b/>
          <w:sz w:val="32"/>
          <w:szCs w:val="32"/>
        </w:rPr>
      </w:pPr>
      <w:r w:rsidRPr="007A5AB0">
        <w:rPr>
          <w:rFonts w:ascii="Times New Roman" w:hAnsi="Times New Roman"/>
          <w:b/>
          <w:sz w:val="32"/>
          <w:szCs w:val="32"/>
        </w:rPr>
        <w:t>ПРИСТЕНСКОГО РАЙОНА КУРСКОЙ ОБЛАСТИ</w:t>
      </w:r>
    </w:p>
    <w:p w:rsidR="005070DD" w:rsidRPr="007A5AB0" w:rsidRDefault="005070DD" w:rsidP="009F2D0E">
      <w:pPr>
        <w:tabs>
          <w:tab w:val="left" w:pos="4536"/>
        </w:tabs>
        <w:spacing w:after="320"/>
        <w:ind w:right="-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070DD" w:rsidRPr="009F2D0E" w:rsidRDefault="005070DD" w:rsidP="009F2D0E">
      <w:pPr>
        <w:spacing w:after="280"/>
        <w:ind w:right="-2"/>
        <w:rPr>
          <w:rFonts w:ascii="Times New Roman" w:hAnsi="Times New Roman"/>
          <w:sz w:val="28"/>
          <w:szCs w:val="28"/>
        </w:rPr>
      </w:pPr>
      <w:r w:rsidRPr="007A5AB0">
        <w:rPr>
          <w:rFonts w:ascii="Times New Roman" w:hAnsi="Times New Roman"/>
          <w:sz w:val="28"/>
          <w:szCs w:val="28"/>
        </w:rPr>
        <w:t>от ____________________ г.  № _____</w:t>
      </w:r>
    </w:p>
    <w:p w:rsidR="005070DD" w:rsidRPr="0004693F" w:rsidRDefault="005070DD" w:rsidP="0004693F">
      <w:pPr>
        <w:tabs>
          <w:tab w:val="left" w:pos="453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04693F">
        <w:rPr>
          <w:rFonts w:ascii="Times New Roman" w:hAnsi="Times New Roman"/>
          <w:b/>
          <w:sz w:val="28"/>
          <w:szCs w:val="28"/>
        </w:rPr>
        <w:t>Об утверждении Положения о                                                                                 порядке размещения сведений о                                                                                доходах,</w:t>
      </w:r>
      <w:r>
        <w:rPr>
          <w:rFonts w:ascii="Times New Roman" w:hAnsi="Times New Roman"/>
          <w:b/>
          <w:sz w:val="28"/>
          <w:szCs w:val="28"/>
        </w:rPr>
        <w:t xml:space="preserve"> об </w:t>
      </w:r>
      <w:r w:rsidRPr="0004693F">
        <w:rPr>
          <w:rFonts w:ascii="Times New Roman" w:hAnsi="Times New Roman"/>
          <w:b/>
          <w:sz w:val="28"/>
          <w:szCs w:val="28"/>
        </w:rPr>
        <w:t xml:space="preserve"> имуществе и                                                                     обязательствах  имущественного                                                                        характера  руководителей                                                                                    муниципальных  учреждений                                                                          муниципального района                                                                                                              «Пристенский район» Курской                                                                                   области и членов их семей на                                                                       официальном сайте                                                                                    муниципального  </w:t>
      </w:r>
      <w:r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                                          Пристенский район» Курской                                                                                                области и </w:t>
      </w:r>
      <w:r w:rsidRPr="0004693F">
        <w:rPr>
          <w:rFonts w:ascii="Times New Roman" w:hAnsi="Times New Roman"/>
          <w:b/>
          <w:sz w:val="28"/>
          <w:szCs w:val="28"/>
        </w:rPr>
        <w:t xml:space="preserve"> предоставления этих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04693F">
        <w:rPr>
          <w:rFonts w:ascii="Times New Roman" w:hAnsi="Times New Roman"/>
          <w:b/>
          <w:sz w:val="28"/>
          <w:szCs w:val="28"/>
        </w:rPr>
        <w:t>сведений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693F">
        <w:rPr>
          <w:rFonts w:ascii="Times New Roman" w:hAnsi="Times New Roman"/>
          <w:b/>
          <w:sz w:val="28"/>
          <w:szCs w:val="28"/>
        </w:rPr>
        <w:t>средствам массовой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информации</w:t>
      </w:r>
      <w:r w:rsidRPr="0004693F">
        <w:rPr>
          <w:rFonts w:ascii="Times New Roman" w:hAnsi="Times New Roman"/>
          <w:b/>
          <w:sz w:val="28"/>
          <w:szCs w:val="28"/>
        </w:rPr>
        <w:t xml:space="preserve"> для опубликования</w:t>
      </w:r>
    </w:p>
    <w:p w:rsidR="005070DD" w:rsidRPr="009753AB" w:rsidRDefault="005070DD" w:rsidP="009753A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753AB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</w:t>
      </w:r>
      <w:r>
        <w:rPr>
          <w:rFonts w:ascii="Times New Roman" w:hAnsi="Times New Roman"/>
          <w:color w:val="000000"/>
          <w:sz w:val="28"/>
          <w:szCs w:val="28"/>
        </w:rPr>
        <w:t>стного самоуправления»,  Федеральным законом</w:t>
      </w:r>
      <w:r w:rsidRPr="009753AB">
        <w:rPr>
          <w:rFonts w:ascii="Times New Roman" w:hAnsi="Times New Roman"/>
          <w:color w:val="000000"/>
          <w:sz w:val="28"/>
          <w:szCs w:val="28"/>
        </w:rPr>
        <w:t xml:space="preserve"> от 25 декабря 2008 года № 273-ФЗ «О противодействии коррупции», Федеральным законом от 29 декабря 2012 года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</w:t>
      </w:r>
      <w:r w:rsidRPr="009753AB">
        <w:rPr>
          <w:rFonts w:ascii="Times New Roman" w:hAnsi="Times New Roman"/>
          <w:color w:val="000000"/>
          <w:sz w:val="28"/>
        </w:rPr>
        <w:t> </w:t>
      </w:r>
      <w:r w:rsidRPr="009753A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Администрация   Пристенского района Курской области  ПОСТАНОВЛЯЕТ:</w:t>
      </w:r>
    </w:p>
    <w:p w:rsidR="005070DD" w:rsidRPr="007A5AB0" w:rsidRDefault="005070DD" w:rsidP="00385F25">
      <w:pPr>
        <w:tabs>
          <w:tab w:val="left" w:pos="453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070DD" w:rsidRPr="009753AB" w:rsidRDefault="005070DD" w:rsidP="004F700A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53A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  </w:t>
      </w:r>
      <w:r w:rsidRPr="009753AB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 xml:space="preserve">прилагаемое </w:t>
      </w:r>
      <w:r w:rsidRPr="009753AB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9753AB">
        <w:rPr>
          <w:rFonts w:ascii="Times New Roman" w:hAnsi="Times New Roman"/>
          <w:sz w:val="28"/>
          <w:szCs w:val="28"/>
        </w:rPr>
        <w:t xml:space="preserve">о порядке размещения сведений о доходах,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9753AB">
        <w:rPr>
          <w:rFonts w:ascii="Times New Roman" w:hAnsi="Times New Roman"/>
          <w:sz w:val="28"/>
          <w:szCs w:val="28"/>
        </w:rPr>
        <w:t xml:space="preserve">имуществе и обязательствах имущественного характера руководителей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 муниципального района «Пристенский район» Курской области</w:t>
      </w:r>
      <w:r w:rsidRPr="009753AB">
        <w:rPr>
          <w:rFonts w:ascii="Times New Roman" w:hAnsi="Times New Roman"/>
          <w:sz w:val="28"/>
          <w:szCs w:val="28"/>
        </w:rPr>
        <w:t xml:space="preserve"> и членов их семей на официальном с</w:t>
      </w:r>
      <w:r>
        <w:rPr>
          <w:rFonts w:ascii="Times New Roman" w:hAnsi="Times New Roman"/>
          <w:sz w:val="28"/>
          <w:szCs w:val="28"/>
        </w:rPr>
        <w:t>айте муниципального района «Пристенский район» Курской области</w:t>
      </w:r>
      <w:r w:rsidRPr="009753AB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опубликования.</w:t>
      </w:r>
    </w:p>
    <w:p w:rsidR="005070DD" w:rsidRDefault="005070DD" w:rsidP="002946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DF1454">
        <w:rPr>
          <w:rFonts w:ascii="Times New Roman" w:hAnsi="Times New Roman"/>
          <w:sz w:val="28"/>
          <w:szCs w:val="28"/>
        </w:rPr>
        <w:t xml:space="preserve">. </w:t>
      </w:r>
      <w:r w:rsidRPr="00D14CD4">
        <w:rPr>
          <w:rFonts w:ascii="Times New Roman" w:hAnsi="Times New Roman"/>
          <w:sz w:val="28"/>
        </w:rPr>
        <w:t>Консультант</w:t>
      </w:r>
      <w:r>
        <w:rPr>
          <w:rFonts w:ascii="Times New Roman" w:hAnsi="Times New Roman"/>
          <w:sz w:val="28"/>
        </w:rPr>
        <w:t>у</w:t>
      </w:r>
      <w:r w:rsidRPr="00D14CD4">
        <w:rPr>
          <w:rFonts w:ascii="Times New Roman" w:hAnsi="Times New Roman"/>
          <w:sz w:val="28"/>
        </w:rPr>
        <w:t xml:space="preserve"> по связям с общественностью и координации деятельности политических партий и общественных объединений</w:t>
      </w:r>
      <w:r>
        <w:rPr>
          <w:rFonts w:ascii="Times New Roman" w:hAnsi="Times New Roman"/>
          <w:sz w:val="28"/>
        </w:rPr>
        <w:t xml:space="preserve"> (Угримова Ю.А.)</w:t>
      </w:r>
      <w:r w:rsidRPr="005D5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течении 7 дней со дня издания</w:t>
      </w:r>
      <w:r w:rsidRPr="00DF1454">
        <w:rPr>
          <w:rFonts w:ascii="Times New Roman" w:hAnsi="Times New Roman"/>
          <w:sz w:val="28"/>
          <w:szCs w:val="28"/>
        </w:rPr>
        <w:t xml:space="preserve"> настоящего постан</w:t>
      </w:r>
      <w:r>
        <w:rPr>
          <w:rFonts w:ascii="Times New Roman" w:hAnsi="Times New Roman"/>
          <w:sz w:val="28"/>
          <w:szCs w:val="28"/>
        </w:rPr>
        <w:t>овления разместить его</w:t>
      </w:r>
      <w:r w:rsidRPr="00DF1454">
        <w:rPr>
          <w:rFonts w:ascii="Times New Roman" w:hAnsi="Times New Roman"/>
          <w:sz w:val="28"/>
          <w:szCs w:val="28"/>
        </w:rPr>
        <w:t xml:space="preserve"> на официальном </w:t>
      </w:r>
      <w:r>
        <w:rPr>
          <w:rFonts w:ascii="Times New Roman" w:hAnsi="Times New Roman"/>
          <w:sz w:val="28"/>
          <w:szCs w:val="28"/>
        </w:rPr>
        <w:t>сайте муниципального района «Пристенский район»</w:t>
      </w:r>
      <w:r w:rsidRPr="00DF1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Курской области</w:t>
      </w:r>
      <w:r w:rsidRPr="00DF145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F145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F14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70DD" w:rsidRPr="00385F25" w:rsidRDefault="005070DD" w:rsidP="002946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Контроль за исполнением настоящего постановления возложить на заместителя Главы  - Управляющего делами Администрации Пристенского района Курской области Н.М.Миронову, руководителей</w:t>
      </w:r>
      <w:r w:rsidRPr="00385F2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отраслевых (функциональных) органов Администрации Пристенского района Курской области  В.М.Шокурова, О.В.Солгалову.</w:t>
      </w:r>
    </w:p>
    <w:p w:rsidR="005070DD" w:rsidRPr="00CA3208" w:rsidRDefault="005070DD" w:rsidP="004F70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</w:t>
      </w:r>
      <w:r w:rsidRPr="00CA32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 Пост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ановление вступает в силу со дня его официального опубликования (обнародования).</w:t>
      </w:r>
    </w:p>
    <w:p w:rsidR="005070DD" w:rsidRPr="00CA3208" w:rsidRDefault="005070DD" w:rsidP="00385F2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A32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5070DD" w:rsidRPr="007A5AB0" w:rsidRDefault="005070DD" w:rsidP="00385F25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  <w:r w:rsidRPr="007A5AB0">
        <w:rPr>
          <w:rFonts w:ascii="Times New Roman" w:hAnsi="Times New Roman"/>
          <w:b/>
          <w:sz w:val="28"/>
          <w:szCs w:val="28"/>
        </w:rPr>
        <w:t xml:space="preserve"> </w:t>
      </w:r>
    </w:p>
    <w:p w:rsidR="005070DD" w:rsidRPr="00F84079" w:rsidRDefault="005070DD" w:rsidP="00385F25">
      <w:pPr>
        <w:tabs>
          <w:tab w:val="left" w:pos="724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F84079">
        <w:rPr>
          <w:rFonts w:ascii="Times New Roman" w:hAnsi="Times New Roman"/>
          <w:b/>
          <w:sz w:val="28"/>
          <w:szCs w:val="28"/>
        </w:rPr>
        <w:t xml:space="preserve">Глава Пристенского района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Курской области                                                                                 </w:t>
      </w:r>
      <w:r w:rsidRPr="00F84079">
        <w:rPr>
          <w:rFonts w:ascii="Times New Roman" w:hAnsi="Times New Roman"/>
          <w:b/>
          <w:sz w:val="28"/>
          <w:szCs w:val="28"/>
        </w:rPr>
        <w:t>В.В. Петров</w:t>
      </w:r>
    </w:p>
    <w:p w:rsidR="005070DD" w:rsidRDefault="005070DD" w:rsidP="00385F25">
      <w:pPr>
        <w:spacing w:after="225" w:line="240" w:lineRule="auto"/>
        <w:outlineLvl w:val="0"/>
        <w:rPr>
          <w:rFonts w:ascii="Arial" w:hAnsi="Arial" w:cs="Arial"/>
          <w:caps/>
          <w:color w:val="B33F3A"/>
          <w:kern w:val="36"/>
          <w:sz w:val="32"/>
          <w:szCs w:val="32"/>
        </w:rPr>
      </w:pPr>
    </w:p>
    <w:p w:rsidR="005070DD" w:rsidRDefault="005070DD" w:rsidP="00D05FDE">
      <w:pPr>
        <w:spacing w:after="225" w:line="240" w:lineRule="auto"/>
        <w:outlineLvl w:val="0"/>
        <w:rPr>
          <w:rFonts w:ascii="Arial" w:hAnsi="Arial" w:cs="Arial"/>
          <w:caps/>
          <w:color w:val="B33F3A"/>
          <w:kern w:val="36"/>
          <w:sz w:val="32"/>
          <w:szCs w:val="32"/>
        </w:rPr>
      </w:pPr>
    </w:p>
    <w:p w:rsidR="005070DD" w:rsidRPr="00D05FDE" w:rsidRDefault="005070DD" w:rsidP="00D05FDE">
      <w:pPr>
        <w:shd w:val="clear" w:color="auto" w:fill="FFFFFF"/>
        <w:spacing w:after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aps/>
          <w:color w:val="B33F3A"/>
          <w:kern w:val="36"/>
          <w:sz w:val="32"/>
          <w:szCs w:val="32"/>
        </w:rPr>
        <w:t xml:space="preserve"> </w:t>
      </w:r>
    </w:p>
    <w:p w:rsidR="005070DD" w:rsidRPr="00D05FDE" w:rsidRDefault="005070DD" w:rsidP="00D05FDE">
      <w:pPr>
        <w:shd w:val="clear" w:color="auto" w:fill="FFFFFF"/>
        <w:spacing w:after="0" w:line="293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070DD" w:rsidRPr="00D05FDE" w:rsidRDefault="005070DD" w:rsidP="00D05FDE">
      <w:pPr>
        <w:shd w:val="clear" w:color="auto" w:fill="FFFFFF"/>
        <w:spacing w:after="0" w:line="293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05FDE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5070DD" w:rsidRPr="00D05FDE" w:rsidRDefault="005070DD" w:rsidP="00D05FDE">
      <w:pPr>
        <w:shd w:val="clear" w:color="auto" w:fill="FFFFFF"/>
        <w:spacing w:after="0" w:line="293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05FDE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5070DD" w:rsidRPr="00D05FDE" w:rsidRDefault="005070DD" w:rsidP="001C684F">
      <w:pPr>
        <w:shd w:val="clear" w:color="auto" w:fill="FFFFFF"/>
        <w:spacing w:after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070DD" w:rsidRPr="00D05FDE" w:rsidRDefault="005070DD" w:rsidP="00D05FDE">
      <w:pPr>
        <w:shd w:val="clear" w:color="auto" w:fill="FFFFFF"/>
        <w:spacing w:after="0" w:line="293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05FDE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5070DD" w:rsidRPr="00D05FDE" w:rsidRDefault="005070DD" w:rsidP="00D05FDE">
      <w:pPr>
        <w:shd w:val="clear" w:color="auto" w:fill="FFFFFF"/>
        <w:spacing w:after="0" w:line="293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05FDE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5070DD" w:rsidRDefault="005070DD" w:rsidP="00403895">
      <w:pPr>
        <w:jc w:val="right"/>
        <w:rPr>
          <w:color w:val="000000"/>
        </w:rPr>
      </w:pPr>
    </w:p>
    <w:p w:rsidR="005070DD" w:rsidRDefault="005070DD" w:rsidP="00403895">
      <w:pPr>
        <w:jc w:val="right"/>
        <w:rPr>
          <w:color w:val="000000"/>
        </w:rPr>
      </w:pPr>
    </w:p>
    <w:p w:rsidR="005070DD" w:rsidRDefault="005070DD" w:rsidP="00403895">
      <w:pPr>
        <w:jc w:val="right"/>
        <w:rPr>
          <w:color w:val="000000"/>
        </w:rPr>
      </w:pPr>
    </w:p>
    <w:p w:rsidR="005070DD" w:rsidRDefault="005070DD" w:rsidP="00403895">
      <w:pPr>
        <w:jc w:val="right"/>
        <w:rPr>
          <w:color w:val="000000"/>
        </w:rPr>
      </w:pPr>
    </w:p>
    <w:p w:rsidR="005070DD" w:rsidRDefault="005070DD" w:rsidP="00403895">
      <w:pPr>
        <w:jc w:val="right"/>
        <w:rPr>
          <w:color w:val="000000"/>
        </w:rPr>
      </w:pPr>
    </w:p>
    <w:p w:rsidR="005070DD" w:rsidRDefault="005070DD" w:rsidP="00403895">
      <w:pPr>
        <w:jc w:val="right"/>
        <w:rPr>
          <w:color w:val="000000"/>
        </w:rPr>
      </w:pPr>
    </w:p>
    <w:p w:rsidR="005070DD" w:rsidRDefault="005070DD" w:rsidP="00403895">
      <w:pPr>
        <w:jc w:val="right"/>
        <w:rPr>
          <w:color w:val="000000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5070DD" w:rsidRPr="005D7A06" w:rsidTr="005D7A06">
        <w:tc>
          <w:tcPr>
            <w:tcW w:w="4503" w:type="dxa"/>
          </w:tcPr>
          <w:p w:rsidR="005070DD" w:rsidRPr="005D7A06" w:rsidRDefault="005070DD" w:rsidP="005D7A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68" w:type="dxa"/>
          </w:tcPr>
          <w:p w:rsidR="005070DD" w:rsidRPr="005D7A06" w:rsidRDefault="005070DD" w:rsidP="005D7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A0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5070DD" w:rsidRPr="005D7A06" w:rsidRDefault="005070DD" w:rsidP="005D7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A06">
              <w:rPr>
                <w:rFonts w:ascii="Times New Roman" w:hAnsi="Times New Roman"/>
                <w:sz w:val="28"/>
                <w:szCs w:val="28"/>
              </w:rPr>
              <w:t>к постановлению Администрации Пристенского района Курской области</w:t>
            </w:r>
          </w:p>
          <w:p w:rsidR="005070DD" w:rsidRPr="005D7A06" w:rsidRDefault="005070DD" w:rsidP="005D7A06">
            <w:pPr>
              <w:shd w:val="clear" w:color="auto" w:fill="FFFFFF"/>
              <w:spacing w:after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A0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 февраля 2016 </w:t>
            </w:r>
            <w:r w:rsidRPr="005D7A0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91</w:t>
            </w:r>
          </w:p>
          <w:p w:rsidR="005070DD" w:rsidRPr="005D7A06" w:rsidRDefault="005070DD" w:rsidP="005D7A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5070DD" w:rsidRDefault="005070DD" w:rsidP="00403895">
      <w:pPr>
        <w:jc w:val="right"/>
        <w:rPr>
          <w:color w:val="000000"/>
        </w:rPr>
      </w:pPr>
    </w:p>
    <w:p w:rsidR="005070DD" w:rsidRPr="004F700A" w:rsidRDefault="005070DD" w:rsidP="004F700A">
      <w:pPr>
        <w:rPr>
          <w:color w:val="000000"/>
          <w:sz w:val="24"/>
          <w:szCs w:val="24"/>
        </w:rPr>
      </w:pPr>
    </w:p>
    <w:p w:rsidR="005070DD" w:rsidRPr="004F700A" w:rsidRDefault="005070DD" w:rsidP="004F700A">
      <w:pPr>
        <w:jc w:val="center"/>
        <w:rPr>
          <w:rFonts w:ascii="Times New Roman" w:hAnsi="Times New Roman"/>
          <w:b/>
          <w:sz w:val="28"/>
          <w:szCs w:val="28"/>
        </w:rPr>
      </w:pPr>
      <w:r w:rsidRPr="004F700A">
        <w:rPr>
          <w:rFonts w:ascii="Times New Roman" w:hAnsi="Times New Roman"/>
          <w:b/>
          <w:color w:val="000000"/>
          <w:sz w:val="28"/>
          <w:szCs w:val="28"/>
        </w:rPr>
        <w:tab/>
      </w:r>
      <w:r w:rsidRPr="004F700A">
        <w:rPr>
          <w:rFonts w:ascii="Times New Roman" w:hAnsi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4F700A">
        <w:rPr>
          <w:rFonts w:ascii="Times New Roman" w:hAnsi="Times New Roman"/>
          <w:b/>
          <w:sz w:val="28"/>
          <w:szCs w:val="28"/>
        </w:rPr>
        <w:t xml:space="preserve">о порядке размещения сведений о доходах, имуществе и обязательствах имущественного характера руководителей муниципальных учреждений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района «Пристенский район» Курской области</w:t>
      </w:r>
      <w:r w:rsidRPr="004F700A">
        <w:rPr>
          <w:rFonts w:ascii="Times New Roman" w:hAnsi="Times New Roman"/>
          <w:b/>
          <w:sz w:val="28"/>
          <w:szCs w:val="28"/>
        </w:rPr>
        <w:t xml:space="preserve"> и членов их семей на официальном сайте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70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«Пристенский район» Курской области и</w:t>
      </w:r>
      <w:r w:rsidRPr="004F700A">
        <w:rPr>
          <w:rFonts w:ascii="Times New Roman" w:hAnsi="Times New Roman"/>
          <w:b/>
          <w:sz w:val="28"/>
          <w:szCs w:val="28"/>
        </w:rPr>
        <w:t xml:space="preserve"> предоставления этих св</w:t>
      </w:r>
      <w:r>
        <w:rPr>
          <w:rFonts w:ascii="Times New Roman" w:hAnsi="Times New Roman"/>
          <w:b/>
          <w:sz w:val="28"/>
          <w:szCs w:val="28"/>
        </w:rPr>
        <w:t xml:space="preserve">едений средствам массовой информации </w:t>
      </w:r>
      <w:r w:rsidRPr="004F700A">
        <w:rPr>
          <w:rFonts w:ascii="Times New Roman" w:hAnsi="Times New Roman"/>
          <w:b/>
          <w:sz w:val="28"/>
          <w:szCs w:val="28"/>
        </w:rPr>
        <w:t>для опубликования</w:t>
      </w:r>
    </w:p>
    <w:p w:rsidR="005070DD" w:rsidRPr="00657FD2" w:rsidRDefault="005070DD" w:rsidP="00657FD2">
      <w:pPr>
        <w:pStyle w:val="2"/>
        <w:numPr>
          <w:ilvl w:val="0"/>
          <w:numId w:val="3"/>
        </w:numPr>
        <w:shd w:val="clear" w:color="auto" w:fill="auto"/>
        <w:tabs>
          <w:tab w:val="left" w:pos="862"/>
        </w:tabs>
        <w:spacing w:after="0" w:line="322" w:lineRule="exact"/>
        <w:ind w:left="20" w:right="20" w:firstLine="500"/>
        <w:jc w:val="both"/>
        <w:rPr>
          <w:rFonts w:ascii="Times New Roman" w:hAnsi="Times New Roman"/>
          <w:sz w:val="28"/>
          <w:szCs w:val="28"/>
        </w:rPr>
      </w:pPr>
      <w:r w:rsidRPr="004F700A">
        <w:rPr>
          <w:rFonts w:ascii="Times New Roman" w:hAnsi="Times New Roman"/>
          <w:sz w:val="28"/>
          <w:szCs w:val="28"/>
        </w:rPr>
        <w:t xml:space="preserve">Настоящим Положением на </w:t>
      </w:r>
      <w:r>
        <w:rPr>
          <w:rFonts w:ascii="Times New Roman" w:hAnsi="Times New Roman"/>
          <w:sz w:val="28"/>
          <w:szCs w:val="28"/>
        </w:rPr>
        <w:t xml:space="preserve"> руководителей отраслевых (функциональных) органов Администрации Пристенского района Курской области </w:t>
      </w:r>
      <w:r w:rsidRPr="004F700A">
        <w:rPr>
          <w:rFonts w:ascii="Times New Roman" w:hAnsi="Times New Roman"/>
          <w:sz w:val="28"/>
          <w:szCs w:val="28"/>
        </w:rPr>
        <w:t xml:space="preserve">возлагаются обязанности по размещению сведений о доходах, об имуществе и обязательствах имущественного характера руководителей муниципальных учреждений муниципального </w:t>
      </w:r>
      <w:r>
        <w:rPr>
          <w:rFonts w:ascii="Times New Roman" w:hAnsi="Times New Roman"/>
          <w:sz w:val="28"/>
          <w:szCs w:val="28"/>
        </w:rPr>
        <w:t xml:space="preserve"> района «Пристенский район» Курской области, а так же их супруги (супруга) и несовершеннолетних детей  </w:t>
      </w:r>
      <w:r w:rsidRPr="004F700A">
        <w:rPr>
          <w:rFonts w:ascii="Times New Roman" w:hAnsi="Times New Roman"/>
          <w:sz w:val="28"/>
          <w:szCs w:val="28"/>
        </w:rPr>
        <w:t xml:space="preserve"> (далее - сведения о доходах, об имуществе и обязательствах имущественного характера) на официальном сайте муниципал</w:t>
      </w:r>
      <w:r>
        <w:rPr>
          <w:rFonts w:ascii="Times New Roman" w:hAnsi="Times New Roman"/>
          <w:sz w:val="28"/>
          <w:szCs w:val="28"/>
        </w:rPr>
        <w:t>ьного района «Пристенский район» Курской области</w:t>
      </w:r>
      <w:r w:rsidRPr="004F700A">
        <w:rPr>
          <w:rFonts w:ascii="Times New Roman" w:hAnsi="Times New Roman"/>
          <w:sz w:val="28"/>
          <w:szCs w:val="28"/>
        </w:rPr>
        <w:t xml:space="preserve">, а также предоставления этих сведений общероссийским, региональным и местным средствам массовой информации </w:t>
      </w:r>
      <w:r w:rsidRPr="00657FD2">
        <w:rPr>
          <w:rFonts w:ascii="Times New Roman" w:hAnsi="Times New Roman"/>
          <w:sz w:val="28"/>
          <w:szCs w:val="28"/>
        </w:rPr>
        <w:t>для опубликования в связи с их запросами.</w:t>
      </w:r>
    </w:p>
    <w:p w:rsidR="005070DD" w:rsidRPr="00657FD2" w:rsidRDefault="005070DD" w:rsidP="00657FD2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333333"/>
          <w:sz w:val="19"/>
          <w:szCs w:val="19"/>
        </w:rPr>
      </w:pPr>
      <w:r>
        <w:rPr>
          <w:rFonts w:ascii="Times New Roman" w:hAnsi="Times New Roman"/>
          <w:sz w:val="28"/>
          <w:szCs w:val="28"/>
        </w:rPr>
        <w:t xml:space="preserve">       2.   </w:t>
      </w:r>
      <w:r w:rsidRPr="00657FD2">
        <w:rPr>
          <w:rFonts w:ascii="Times New Roman" w:hAnsi="Times New Roman"/>
          <w:sz w:val="28"/>
          <w:szCs w:val="28"/>
        </w:rPr>
        <w:t>На официальном сайте муниципального района «Пристенский район» Курской области размещаются,  и в средства массовой информации предоставляются для опубликования   следующие сведения о доходах, об имуществе и обязательствах имущественного характера руководителя муниципального учреждения муниципального района «Пристенский район» Курской области (далее  - руководитель муниципального учреждения), а также сведения о доходах,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,</w:t>
      </w:r>
      <w:r w:rsidRPr="00657FD2">
        <w:rPr>
          <w:rFonts w:ascii="Times New Roman" w:hAnsi="Times New Roman"/>
          <w:color w:val="333333"/>
          <w:sz w:val="28"/>
          <w:szCs w:val="28"/>
        </w:rPr>
        <w:t xml:space="preserve"> по форме согласно Приложению </w:t>
      </w:r>
      <w:r>
        <w:rPr>
          <w:rFonts w:ascii="Times New Roman" w:hAnsi="Times New Roman"/>
          <w:color w:val="333333"/>
          <w:sz w:val="28"/>
          <w:szCs w:val="28"/>
        </w:rPr>
        <w:t>№1</w:t>
      </w:r>
      <w:r w:rsidRPr="00657FD2">
        <w:rPr>
          <w:rFonts w:ascii="Times New Roman" w:hAnsi="Times New Roman"/>
          <w:color w:val="333333"/>
          <w:sz w:val="28"/>
          <w:szCs w:val="28"/>
        </w:rPr>
        <w:t xml:space="preserve"> к настоящему Положению:</w:t>
      </w:r>
    </w:p>
    <w:p w:rsidR="005070DD" w:rsidRPr="004F700A" w:rsidRDefault="005070DD" w:rsidP="00403895">
      <w:pPr>
        <w:pStyle w:val="2"/>
        <w:shd w:val="clear" w:color="auto" w:fill="auto"/>
        <w:spacing w:after="0" w:line="322" w:lineRule="exact"/>
        <w:ind w:left="20" w:right="20" w:firstLine="500"/>
        <w:jc w:val="both"/>
        <w:rPr>
          <w:rFonts w:ascii="Times New Roman" w:hAnsi="Times New Roman"/>
          <w:sz w:val="28"/>
          <w:szCs w:val="28"/>
        </w:rPr>
      </w:pPr>
      <w:r w:rsidRPr="004F700A">
        <w:rPr>
          <w:rFonts w:ascii="Times New Roman" w:hAnsi="Times New Roman"/>
          <w:sz w:val="28"/>
          <w:szCs w:val="28"/>
        </w:rPr>
        <w:t>2.1. перечень объектов недвижимого имущества, принадлежащих руководи</w:t>
      </w:r>
      <w:r>
        <w:rPr>
          <w:rFonts w:ascii="Times New Roman" w:hAnsi="Times New Roman"/>
          <w:sz w:val="28"/>
          <w:szCs w:val="28"/>
        </w:rPr>
        <w:t>телю муниципального учреждения</w:t>
      </w:r>
      <w:r w:rsidRPr="004F70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членам его семьи </w:t>
      </w:r>
      <w:r w:rsidRPr="004F700A">
        <w:rPr>
          <w:rFonts w:ascii="Times New Roman" w:hAnsi="Times New Roman"/>
          <w:sz w:val="28"/>
          <w:szCs w:val="28"/>
        </w:rPr>
        <w:t>на праве собственности или находящихся в их пользовании, с указанием вида, площади и ст</w:t>
      </w:r>
      <w:r>
        <w:rPr>
          <w:rFonts w:ascii="Times New Roman" w:hAnsi="Times New Roman"/>
          <w:sz w:val="28"/>
          <w:szCs w:val="28"/>
        </w:rPr>
        <w:t>раны расположения каждого из таких объектов</w:t>
      </w:r>
      <w:r w:rsidRPr="004F700A">
        <w:rPr>
          <w:rFonts w:ascii="Times New Roman" w:hAnsi="Times New Roman"/>
          <w:sz w:val="28"/>
          <w:szCs w:val="28"/>
        </w:rPr>
        <w:t>;</w:t>
      </w:r>
    </w:p>
    <w:p w:rsidR="005070DD" w:rsidRPr="004F700A" w:rsidRDefault="005070DD" w:rsidP="00403895">
      <w:pPr>
        <w:pStyle w:val="2"/>
        <w:numPr>
          <w:ilvl w:val="0"/>
          <w:numId w:val="4"/>
        </w:numPr>
        <w:shd w:val="clear" w:color="auto" w:fill="auto"/>
        <w:tabs>
          <w:tab w:val="left" w:pos="1140"/>
        </w:tabs>
        <w:spacing w:after="0"/>
        <w:ind w:left="20" w:firstLine="520"/>
        <w:jc w:val="both"/>
        <w:rPr>
          <w:rStyle w:val="10"/>
          <w:rFonts w:ascii="Times New Roman" w:hAnsi="Times New Roman"/>
          <w:sz w:val="28"/>
          <w:szCs w:val="28"/>
          <w:lang w:eastAsia="ru-RU"/>
        </w:rPr>
      </w:pPr>
      <w:r w:rsidRPr="004F700A">
        <w:rPr>
          <w:rStyle w:val="10"/>
          <w:rFonts w:ascii="Times New Roman" w:hAnsi="Times New Roman"/>
          <w:sz w:val="28"/>
          <w:szCs w:val="28"/>
          <w:lang w:eastAsia="ru-RU"/>
        </w:rPr>
        <w:t>перечень транспортных средств с указанием вида и марки, принадлежащих на п</w:t>
      </w:r>
      <w:r>
        <w:rPr>
          <w:rStyle w:val="10"/>
          <w:rFonts w:ascii="Times New Roman" w:hAnsi="Times New Roman"/>
          <w:sz w:val="28"/>
          <w:szCs w:val="28"/>
          <w:lang w:eastAsia="ru-RU"/>
        </w:rPr>
        <w:t>раве собственности руководителю муниципального учреждения, его супруге (супругу) и несовершеннолетним детям;</w:t>
      </w:r>
    </w:p>
    <w:p w:rsidR="005070DD" w:rsidRPr="004F700A" w:rsidRDefault="005070DD" w:rsidP="00403895">
      <w:pPr>
        <w:pStyle w:val="2"/>
        <w:numPr>
          <w:ilvl w:val="0"/>
          <w:numId w:val="4"/>
        </w:numPr>
        <w:shd w:val="clear" w:color="auto" w:fill="auto"/>
        <w:tabs>
          <w:tab w:val="left" w:pos="1140"/>
        </w:tabs>
        <w:spacing w:after="0"/>
        <w:ind w:left="20" w:firstLine="520"/>
        <w:jc w:val="both"/>
        <w:rPr>
          <w:rFonts w:ascii="Times New Roman" w:hAnsi="Times New Roman"/>
          <w:sz w:val="28"/>
          <w:szCs w:val="28"/>
        </w:rPr>
      </w:pPr>
      <w:r w:rsidRPr="004F700A">
        <w:rPr>
          <w:rStyle w:val="10"/>
          <w:rFonts w:ascii="Times New Roman" w:hAnsi="Times New Roman"/>
          <w:sz w:val="28"/>
          <w:szCs w:val="28"/>
          <w:lang w:eastAsia="ru-RU"/>
        </w:rPr>
        <w:t>декларированный годовой доход руководите</w:t>
      </w:r>
      <w:r>
        <w:rPr>
          <w:rStyle w:val="10"/>
          <w:rFonts w:ascii="Times New Roman" w:hAnsi="Times New Roman"/>
          <w:sz w:val="28"/>
          <w:szCs w:val="28"/>
          <w:lang w:eastAsia="ru-RU"/>
        </w:rPr>
        <w:t>ля муниципального учреждения, его супруги (супруга) и несовершеннолетних детей.</w:t>
      </w:r>
    </w:p>
    <w:p w:rsidR="005070DD" w:rsidRPr="004F700A" w:rsidRDefault="005070DD" w:rsidP="00403895">
      <w:pPr>
        <w:pStyle w:val="2"/>
        <w:numPr>
          <w:ilvl w:val="0"/>
          <w:numId w:val="5"/>
        </w:numPr>
        <w:shd w:val="clear" w:color="auto" w:fill="auto"/>
        <w:tabs>
          <w:tab w:val="left" w:pos="1140"/>
        </w:tabs>
        <w:spacing w:after="0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 w:rsidRPr="004F700A">
        <w:rPr>
          <w:rStyle w:val="10"/>
          <w:rFonts w:ascii="Times New Roman" w:hAnsi="Times New Roman"/>
          <w:sz w:val="28"/>
          <w:szCs w:val="28"/>
          <w:lang w:eastAsia="ru-RU"/>
        </w:rPr>
        <w:t xml:space="preserve">При размещении на официальном сайте муниципального </w:t>
      </w:r>
      <w:r>
        <w:rPr>
          <w:rStyle w:val="10"/>
          <w:rFonts w:ascii="Times New Roman" w:hAnsi="Times New Roman"/>
          <w:sz w:val="28"/>
          <w:szCs w:val="28"/>
          <w:lang w:eastAsia="ru-RU"/>
        </w:rPr>
        <w:t xml:space="preserve"> района «Пристенский район» Курской области</w:t>
      </w:r>
      <w:r w:rsidRPr="004F700A">
        <w:rPr>
          <w:rStyle w:val="10"/>
          <w:rFonts w:ascii="Times New Roman" w:hAnsi="Times New Roman"/>
          <w:sz w:val="28"/>
          <w:szCs w:val="28"/>
          <w:lang w:eastAsia="ru-RU"/>
        </w:rPr>
        <w:t xml:space="preserve"> и предоставлении средствам массовой информации для опубликования сведений о доходах, об имуществе и обязательствах имущественного характера запрещается указывать:</w:t>
      </w:r>
    </w:p>
    <w:p w:rsidR="005070DD" w:rsidRPr="004F700A" w:rsidRDefault="005070DD" w:rsidP="00403895">
      <w:pPr>
        <w:pStyle w:val="2"/>
        <w:numPr>
          <w:ilvl w:val="1"/>
          <w:numId w:val="5"/>
        </w:numPr>
        <w:shd w:val="clear" w:color="auto" w:fill="auto"/>
        <w:tabs>
          <w:tab w:val="left" w:pos="1140"/>
        </w:tabs>
        <w:spacing w:after="0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 w:rsidRPr="004F700A">
        <w:rPr>
          <w:rStyle w:val="10"/>
          <w:rFonts w:ascii="Times New Roman" w:hAnsi="Times New Roman"/>
          <w:sz w:val="28"/>
          <w:szCs w:val="28"/>
          <w:lang w:eastAsia="ru-RU"/>
        </w:rPr>
        <w:t>иные сведения (кроме указанных в пункте 2 настоящего Положения) о доходах руководи</w:t>
      </w:r>
      <w:r>
        <w:rPr>
          <w:rStyle w:val="10"/>
          <w:rFonts w:ascii="Times New Roman" w:hAnsi="Times New Roman"/>
          <w:sz w:val="28"/>
          <w:szCs w:val="28"/>
          <w:lang w:eastAsia="ru-RU"/>
        </w:rPr>
        <w:t>телей муниципального учреждения</w:t>
      </w:r>
      <w:r w:rsidRPr="004F700A">
        <w:rPr>
          <w:rStyle w:val="10"/>
          <w:rFonts w:ascii="Times New Roman" w:hAnsi="Times New Roman"/>
          <w:sz w:val="28"/>
          <w:szCs w:val="28"/>
          <w:lang w:eastAsia="ru-RU"/>
        </w:rPr>
        <w:t>, их супруги (а)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070DD" w:rsidRPr="004F700A" w:rsidRDefault="005070DD" w:rsidP="00403895">
      <w:pPr>
        <w:pStyle w:val="2"/>
        <w:numPr>
          <w:ilvl w:val="1"/>
          <w:numId w:val="5"/>
        </w:numPr>
        <w:shd w:val="clear" w:color="auto" w:fill="auto"/>
        <w:tabs>
          <w:tab w:val="left" w:pos="1140"/>
        </w:tabs>
        <w:spacing w:after="0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 w:rsidRPr="004F700A">
        <w:rPr>
          <w:rStyle w:val="10"/>
          <w:rFonts w:ascii="Times New Roman" w:hAnsi="Times New Roman"/>
          <w:sz w:val="28"/>
          <w:szCs w:val="28"/>
          <w:lang w:eastAsia="ru-RU"/>
        </w:rPr>
        <w:t>персональные данные супругов, детей и</w:t>
      </w:r>
      <w:r>
        <w:rPr>
          <w:rStyle w:val="10"/>
          <w:rFonts w:ascii="Times New Roman" w:hAnsi="Times New Roman"/>
          <w:sz w:val="28"/>
          <w:szCs w:val="28"/>
          <w:lang w:eastAsia="ru-RU"/>
        </w:rPr>
        <w:t xml:space="preserve"> иных членов семьи руководителя</w:t>
      </w:r>
      <w:r w:rsidRPr="004F700A">
        <w:rPr>
          <w:rStyle w:val="10"/>
          <w:rFonts w:ascii="Times New Roman" w:hAnsi="Times New Roman"/>
          <w:sz w:val="28"/>
          <w:szCs w:val="28"/>
          <w:lang w:eastAsia="ru-RU"/>
        </w:rPr>
        <w:t xml:space="preserve"> муниципального учреждения</w:t>
      </w:r>
      <w:r>
        <w:rPr>
          <w:rStyle w:val="10"/>
          <w:rFonts w:ascii="Times New Roman" w:hAnsi="Times New Roman"/>
          <w:sz w:val="28"/>
          <w:szCs w:val="28"/>
          <w:lang w:eastAsia="ru-RU"/>
        </w:rPr>
        <w:t>;</w:t>
      </w:r>
    </w:p>
    <w:p w:rsidR="005070DD" w:rsidRPr="004F700A" w:rsidRDefault="005070DD" w:rsidP="00403895">
      <w:pPr>
        <w:pStyle w:val="2"/>
        <w:numPr>
          <w:ilvl w:val="1"/>
          <w:numId w:val="5"/>
        </w:numPr>
        <w:shd w:val="clear" w:color="auto" w:fill="auto"/>
        <w:tabs>
          <w:tab w:val="left" w:pos="1140"/>
        </w:tabs>
        <w:spacing w:after="0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 w:rsidRPr="004F700A">
        <w:rPr>
          <w:rStyle w:val="10"/>
          <w:rFonts w:ascii="Times New Roman" w:hAnsi="Times New Roman"/>
          <w:sz w:val="28"/>
          <w:szCs w:val="28"/>
          <w:lang w:eastAsia="ru-RU"/>
        </w:rPr>
        <w:t>данные, позволяющие определить место жительства, почтовый адрес, телефон и иные индивидуальные средства коммуникации руководи</w:t>
      </w:r>
      <w:r>
        <w:rPr>
          <w:rStyle w:val="10"/>
          <w:rFonts w:ascii="Times New Roman" w:hAnsi="Times New Roman"/>
          <w:sz w:val="28"/>
          <w:szCs w:val="28"/>
          <w:lang w:eastAsia="ru-RU"/>
        </w:rPr>
        <w:t xml:space="preserve">телей муниципального учреждения, </w:t>
      </w:r>
      <w:r w:rsidRPr="004F700A">
        <w:rPr>
          <w:rStyle w:val="10"/>
          <w:rFonts w:ascii="Times New Roman" w:hAnsi="Times New Roman"/>
          <w:sz w:val="28"/>
          <w:szCs w:val="28"/>
          <w:lang w:eastAsia="ru-RU"/>
        </w:rPr>
        <w:t>их супруги (а), детей и иных членов семьи;</w:t>
      </w:r>
    </w:p>
    <w:p w:rsidR="005070DD" w:rsidRPr="004F700A" w:rsidRDefault="005070DD" w:rsidP="00403895">
      <w:pPr>
        <w:pStyle w:val="2"/>
        <w:numPr>
          <w:ilvl w:val="1"/>
          <w:numId w:val="5"/>
        </w:numPr>
        <w:shd w:val="clear" w:color="auto" w:fill="auto"/>
        <w:tabs>
          <w:tab w:val="left" w:pos="1140"/>
        </w:tabs>
        <w:spacing w:after="0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 w:rsidRPr="004F700A">
        <w:rPr>
          <w:rStyle w:val="10"/>
          <w:rFonts w:ascii="Times New Roman" w:hAnsi="Times New Roman"/>
          <w:sz w:val="28"/>
          <w:szCs w:val="28"/>
          <w:lang w:eastAsia="ru-RU"/>
        </w:rPr>
        <w:t>данные, позволяющие определить местонахождение объектов недвижимого имущества, принадлежащих руководи</w:t>
      </w:r>
      <w:r>
        <w:rPr>
          <w:rStyle w:val="10"/>
          <w:rFonts w:ascii="Times New Roman" w:hAnsi="Times New Roman"/>
          <w:sz w:val="28"/>
          <w:szCs w:val="28"/>
          <w:lang w:eastAsia="ru-RU"/>
        </w:rPr>
        <w:t>телю муниципального учреждения, его супруге</w:t>
      </w:r>
      <w:r w:rsidRPr="004F700A">
        <w:rPr>
          <w:rStyle w:val="10"/>
          <w:rFonts w:ascii="Times New Roman" w:hAnsi="Times New Roman"/>
          <w:sz w:val="28"/>
          <w:szCs w:val="28"/>
          <w:lang w:eastAsia="ru-RU"/>
        </w:rPr>
        <w:t>(у), детей, иных членов семьи на праве собственности или находящихся в их пользовании;</w:t>
      </w:r>
    </w:p>
    <w:p w:rsidR="005070DD" w:rsidRPr="00C850F4" w:rsidRDefault="005070DD" w:rsidP="00C850F4">
      <w:pPr>
        <w:pStyle w:val="2"/>
        <w:numPr>
          <w:ilvl w:val="1"/>
          <w:numId w:val="5"/>
        </w:numPr>
        <w:shd w:val="clear" w:color="auto" w:fill="auto"/>
        <w:tabs>
          <w:tab w:val="left" w:pos="1140"/>
        </w:tabs>
        <w:spacing w:after="0"/>
        <w:ind w:left="20" w:right="20" w:firstLine="520"/>
        <w:jc w:val="both"/>
        <w:rPr>
          <w:rStyle w:val="10"/>
          <w:rFonts w:ascii="Times New Roman" w:hAnsi="Times New Roman"/>
          <w:color w:val="auto"/>
          <w:sz w:val="28"/>
          <w:szCs w:val="28"/>
          <w:shd w:val="clear" w:color="auto" w:fill="auto"/>
          <w:lang w:eastAsia="ru-RU"/>
        </w:rPr>
      </w:pPr>
      <w:r w:rsidRPr="004F700A">
        <w:rPr>
          <w:rStyle w:val="10"/>
          <w:rFonts w:ascii="Times New Roman" w:hAnsi="Times New Roman"/>
          <w:sz w:val="28"/>
          <w:szCs w:val="28"/>
          <w:lang w:eastAsia="ru-RU"/>
        </w:rPr>
        <w:t>информацию, отнесенную к государственной иной охраняемой законом тайне, или являющуюся конфиденциальной.</w:t>
      </w:r>
    </w:p>
    <w:p w:rsidR="005070DD" w:rsidRPr="00C850F4" w:rsidRDefault="005070DD" w:rsidP="004917AB">
      <w:pPr>
        <w:pStyle w:val="2"/>
        <w:numPr>
          <w:ilvl w:val="0"/>
          <w:numId w:val="5"/>
        </w:numPr>
        <w:shd w:val="clear" w:color="auto" w:fill="auto"/>
        <w:tabs>
          <w:tab w:val="left" w:pos="841"/>
        </w:tabs>
        <w:spacing w:after="0"/>
        <w:ind w:left="20" w:right="20" w:firstLine="520"/>
        <w:jc w:val="both"/>
        <w:rPr>
          <w:rStyle w:val="10"/>
          <w:rFonts w:ascii="Times New Roman" w:hAnsi="Times New Roman"/>
          <w:color w:val="auto"/>
          <w:sz w:val="28"/>
          <w:szCs w:val="28"/>
          <w:shd w:val="clear" w:color="auto" w:fill="auto"/>
          <w:lang w:eastAsia="ru-RU"/>
        </w:rPr>
      </w:pPr>
      <w:r w:rsidRPr="004F700A">
        <w:rPr>
          <w:rStyle w:val="10"/>
          <w:rFonts w:ascii="Times New Roman" w:hAnsi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характера,</w:t>
      </w:r>
      <w:r>
        <w:rPr>
          <w:rStyle w:val="10"/>
          <w:rFonts w:ascii="Times New Roman" w:hAnsi="Times New Roman"/>
          <w:sz w:val="28"/>
          <w:szCs w:val="28"/>
          <w:lang w:eastAsia="ru-RU"/>
        </w:rPr>
        <w:t xml:space="preserve"> представленные лицами, замещающими должности руководителей муниципальных учреждений   размещаются на официальном сайте муниципального района «Пристенский район» Курской области в информационно- телекоммуникационной сети «Интернет» в разделе: «Справочные материалы» - «Сведения о доходах руководителей муниципальных учреждений»,- лицом ответственным за кадровое делопроизводство отраслевого (функционального) органа Администрации Пристенского района Курской области в </w:t>
      </w:r>
      <w:r w:rsidRPr="004F700A">
        <w:rPr>
          <w:rStyle w:val="10"/>
          <w:rFonts w:ascii="Times New Roman" w:hAnsi="Times New Roman"/>
          <w:sz w:val="28"/>
          <w:szCs w:val="28"/>
          <w:lang w:eastAsia="ru-RU"/>
        </w:rPr>
        <w:t>течение 14 рабочих дней со  дня истечения срока, установленного для их подачи.</w:t>
      </w:r>
    </w:p>
    <w:p w:rsidR="005070DD" w:rsidRPr="00A5153C" w:rsidRDefault="005070DD" w:rsidP="00C850F4">
      <w:pPr>
        <w:pStyle w:val="2"/>
        <w:numPr>
          <w:ilvl w:val="0"/>
          <w:numId w:val="5"/>
        </w:numPr>
        <w:shd w:val="clear" w:color="auto" w:fill="auto"/>
        <w:tabs>
          <w:tab w:val="left" w:pos="841"/>
        </w:tabs>
        <w:spacing w:after="0"/>
        <w:ind w:left="20" w:right="20" w:firstLine="520"/>
        <w:jc w:val="both"/>
        <w:rPr>
          <w:rStyle w:val="10"/>
          <w:rFonts w:ascii="Times New Roman" w:hAnsi="Times New Roman"/>
          <w:color w:val="auto"/>
          <w:sz w:val="28"/>
          <w:szCs w:val="28"/>
          <w:shd w:val="clear" w:color="auto" w:fill="auto"/>
          <w:lang w:eastAsia="ru-RU"/>
        </w:rPr>
      </w:pPr>
      <w:r w:rsidRPr="004F700A">
        <w:rPr>
          <w:rStyle w:val="10"/>
          <w:rFonts w:ascii="Times New Roman" w:hAnsi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характера, указанные в пункте 2 настоящего Положения, за весь период замещения лицами должностей руководителей муниципальных учреж</w:t>
      </w:r>
      <w:r>
        <w:rPr>
          <w:rStyle w:val="10"/>
          <w:rFonts w:ascii="Times New Roman" w:hAnsi="Times New Roman"/>
          <w:sz w:val="28"/>
          <w:szCs w:val="28"/>
          <w:lang w:eastAsia="ru-RU"/>
        </w:rPr>
        <w:t>дений</w:t>
      </w:r>
      <w:r w:rsidRPr="004F700A">
        <w:rPr>
          <w:rStyle w:val="10"/>
          <w:rFonts w:ascii="Times New Roman" w:hAnsi="Times New Roman"/>
          <w:sz w:val="28"/>
          <w:szCs w:val="28"/>
          <w:lang w:eastAsia="ru-RU"/>
        </w:rPr>
        <w:t xml:space="preserve">, замещение которых влечет за собой размещение его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</w:t>
      </w:r>
      <w:r>
        <w:rPr>
          <w:rStyle w:val="10"/>
          <w:rFonts w:ascii="Times New Roman" w:hAnsi="Times New Roman"/>
          <w:sz w:val="28"/>
          <w:szCs w:val="28"/>
          <w:lang w:eastAsia="ru-RU"/>
        </w:rPr>
        <w:t>сайте муниципального района «Пристенский район» Курской области в информационно- телекоммуникационной сети «Интернет»,</w:t>
      </w:r>
      <w:r w:rsidRPr="004F700A">
        <w:rPr>
          <w:rStyle w:val="10"/>
          <w:rFonts w:ascii="Times New Roman" w:hAnsi="Times New Roman"/>
          <w:sz w:val="28"/>
          <w:szCs w:val="28"/>
          <w:lang w:eastAsia="ru-RU"/>
        </w:rPr>
        <w:t xml:space="preserve"> и ежегодно обновляются в течение 14 рабочих дней со  дня истечения срока, установленного для их подачи.</w:t>
      </w:r>
    </w:p>
    <w:p w:rsidR="005070DD" w:rsidRDefault="005070DD" w:rsidP="00AC498F">
      <w:pPr>
        <w:pStyle w:val="2"/>
        <w:shd w:val="clear" w:color="auto" w:fill="auto"/>
        <w:tabs>
          <w:tab w:val="left" w:pos="841"/>
        </w:tabs>
        <w:spacing w:after="0"/>
        <w:ind w:left="20" w:right="20"/>
        <w:jc w:val="both"/>
        <w:rPr>
          <w:rStyle w:val="10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6.При запросе сведений о доходах, об имуществе и обязательствах имущественного характера, </w:t>
      </w:r>
      <w:r>
        <w:rPr>
          <w:rStyle w:val="10"/>
          <w:rFonts w:ascii="Times New Roman" w:hAnsi="Times New Roman"/>
          <w:sz w:val="28"/>
          <w:szCs w:val="28"/>
          <w:lang w:eastAsia="ru-RU"/>
        </w:rPr>
        <w:t>представляемых лицами, замещающими должности руководителей муниципальных учреждений, средствами массовой информации для опубликования,  руководитель отраслевого (функционального) органа Администрации Пристенского района Курской области:</w:t>
      </w:r>
    </w:p>
    <w:p w:rsidR="005070DD" w:rsidRDefault="005070DD" w:rsidP="005D6917">
      <w:pPr>
        <w:pStyle w:val="2"/>
        <w:numPr>
          <w:ilvl w:val="0"/>
          <w:numId w:val="6"/>
        </w:numPr>
        <w:shd w:val="clear" w:color="auto" w:fill="auto"/>
        <w:tabs>
          <w:tab w:val="left" w:pos="841"/>
        </w:tabs>
        <w:spacing w:after="0"/>
        <w:ind w:right="20"/>
        <w:jc w:val="both"/>
        <w:rPr>
          <w:rStyle w:val="10"/>
          <w:rFonts w:ascii="Times New Roman" w:hAnsi="Times New Roman"/>
          <w:sz w:val="28"/>
          <w:szCs w:val="28"/>
          <w:lang w:eastAsia="ru-RU"/>
        </w:rPr>
      </w:pPr>
      <w:r>
        <w:rPr>
          <w:rStyle w:val="10"/>
          <w:rFonts w:ascii="Times New Roman" w:hAnsi="Times New Roman"/>
          <w:sz w:val="28"/>
          <w:szCs w:val="28"/>
          <w:lang w:eastAsia="ru-RU"/>
        </w:rPr>
        <w:t>в 3-дневный срок со дня поступления запроса от средств массовой информации сообщает о нем лицу, замещающему должность руководителя муниципального учреждения, в отношении которого поступил запрос;</w:t>
      </w:r>
    </w:p>
    <w:p w:rsidR="005070DD" w:rsidRPr="0037765C" w:rsidRDefault="005070DD" w:rsidP="0037765C">
      <w:pPr>
        <w:pStyle w:val="2"/>
        <w:numPr>
          <w:ilvl w:val="0"/>
          <w:numId w:val="6"/>
        </w:numPr>
        <w:shd w:val="clear" w:color="auto" w:fill="auto"/>
        <w:tabs>
          <w:tab w:val="left" w:pos="841"/>
        </w:tabs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  <w:lang w:eastAsia="ru-RU"/>
        </w:rPr>
        <w:t>в 10-дневный срок со дня поступления запроса от средства массовой информации обеспечивает предоставление по запросу сведений, указанных в пункте 2 настоящего Положения, в том случае, если запрашиваемые сведения отсутствуют на официальном сайте муниципального района «Пристенский район» Курской области в информационно-телекоммуникационной сети «Интернет», либо указывает электронный адрес официального сайта, на котором размещена запрашиваемая информация.</w:t>
      </w:r>
    </w:p>
    <w:p w:rsidR="005070DD" w:rsidRPr="0037765C" w:rsidRDefault="005070DD" w:rsidP="00377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765C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 Должностные лица,</w:t>
      </w:r>
      <w:r w:rsidRPr="0037765C">
        <w:rPr>
          <w:rFonts w:ascii="Times New Roman" w:hAnsi="Times New Roman"/>
          <w:sz w:val="28"/>
          <w:szCs w:val="28"/>
        </w:rPr>
        <w:t xml:space="preserve"> обеспечивающие</w:t>
      </w:r>
      <w:r>
        <w:rPr>
          <w:rFonts w:ascii="Times New Roman" w:hAnsi="Times New Roman"/>
          <w:sz w:val="28"/>
          <w:szCs w:val="28"/>
        </w:rPr>
        <w:t xml:space="preserve"> размещение сведений о доходах,</w:t>
      </w:r>
      <w:r w:rsidRPr="0037765C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</w:t>
      </w:r>
      <w:r>
        <w:rPr>
          <w:rFonts w:ascii="Times New Roman" w:hAnsi="Times New Roman"/>
          <w:sz w:val="28"/>
          <w:szCs w:val="28"/>
        </w:rPr>
        <w:t xml:space="preserve"> несоблюдение настоящего Положения</w:t>
      </w:r>
      <w:r w:rsidRPr="0037765C">
        <w:rPr>
          <w:rFonts w:ascii="Times New Roman" w:hAnsi="Times New Roman"/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p w:rsidR="005070DD" w:rsidRPr="004F700A" w:rsidRDefault="005070DD" w:rsidP="00403895">
      <w:pPr>
        <w:spacing w:before="100" w:beforeAutospacing="1"/>
        <w:jc w:val="center"/>
        <w:rPr>
          <w:rFonts w:ascii="Times New Roman" w:hAnsi="Times New Roman"/>
        </w:rPr>
      </w:pPr>
    </w:p>
    <w:p w:rsidR="005070DD" w:rsidRPr="004F700A" w:rsidRDefault="005070DD" w:rsidP="00403895">
      <w:pPr>
        <w:rPr>
          <w:rFonts w:ascii="Times New Roman" w:hAnsi="Times New Roman"/>
        </w:rPr>
      </w:pPr>
    </w:p>
    <w:p w:rsidR="005070DD" w:rsidRPr="004F700A" w:rsidRDefault="005070DD" w:rsidP="00403895">
      <w:pPr>
        <w:rPr>
          <w:rFonts w:ascii="Times New Roman" w:hAnsi="Times New Roman"/>
        </w:rPr>
      </w:pPr>
    </w:p>
    <w:p w:rsidR="005070DD" w:rsidRPr="004F700A" w:rsidRDefault="005070DD" w:rsidP="00403895">
      <w:pPr>
        <w:rPr>
          <w:rFonts w:ascii="Times New Roman" w:hAnsi="Times New Roman"/>
        </w:rPr>
      </w:pPr>
    </w:p>
    <w:p w:rsidR="005070DD" w:rsidRPr="004F700A" w:rsidRDefault="005070DD" w:rsidP="00403895">
      <w:pPr>
        <w:rPr>
          <w:rFonts w:ascii="Times New Roman" w:hAnsi="Times New Roman"/>
        </w:rPr>
      </w:pPr>
    </w:p>
    <w:p w:rsidR="005070DD" w:rsidRPr="004F700A" w:rsidRDefault="005070DD" w:rsidP="00D05FDE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4F700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5070DD" w:rsidRPr="004F700A" w:rsidRDefault="005070DD" w:rsidP="00D05FDE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4F700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  </w:t>
      </w:r>
    </w:p>
    <w:sectPr w:rsidR="005070DD" w:rsidRPr="004F700A" w:rsidSect="001C684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DD" w:rsidRDefault="005070DD" w:rsidP="001C684F">
      <w:pPr>
        <w:spacing w:after="0" w:line="240" w:lineRule="auto"/>
      </w:pPr>
      <w:r>
        <w:separator/>
      </w:r>
    </w:p>
  </w:endnote>
  <w:endnote w:type="continuationSeparator" w:id="0">
    <w:p w:rsidR="005070DD" w:rsidRDefault="005070DD" w:rsidP="001C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DD" w:rsidRDefault="005070DD" w:rsidP="001C684F">
      <w:pPr>
        <w:spacing w:after="0" w:line="240" w:lineRule="auto"/>
      </w:pPr>
      <w:r>
        <w:separator/>
      </w:r>
    </w:p>
  </w:footnote>
  <w:footnote w:type="continuationSeparator" w:id="0">
    <w:p w:rsidR="005070DD" w:rsidRDefault="005070DD" w:rsidP="001C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DD" w:rsidRDefault="005070DD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5070DD" w:rsidRDefault="005070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3B90AE0"/>
    <w:multiLevelType w:val="multilevel"/>
    <w:tmpl w:val="D0C6C7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BB65DE"/>
    <w:multiLevelType w:val="multilevel"/>
    <w:tmpl w:val="A0486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A315E66"/>
    <w:multiLevelType w:val="multilevel"/>
    <w:tmpl w:val="57A6066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D5417B7"/>
    <w:multiLevelType w:val="hybridMultilevel"/>
    <w:tmpl w:val="4056AC30"/>
    <w:lvl w:ilvl="0" w:tplc="5874F25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7DF6A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A82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48AC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96A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903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F4A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DBA7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2A49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63FD3A1D"/>
    <w:multiLevelType w:val="hybridMultilevel"/>
    <w:tmpl w:val="401013CA"/>
    <w:lvl w:ilvl="0" w:tplc="75FEEB0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FDE"/>
    <w:rsid w:val="0004693F"/>
    <w:rsid w:val="00077FD2"/>
    <w:rsid w:val="000B1681"/>
    <w:rsid w:val="000D14E1"/>
    <w:rsid w:val="00135C4C"/>
    <w:rsid w:val="00147C72"/>
    <w:rsid w:val="001C684F"/>
    <w:rsid w:val="00214376"/>
    <w:rsid w:val="00252999"/>
    <w:rsid w:val="0029464E"/>
    <w:rsid w:val="002D325A"/>
    <w:rsid w:val="00317160"/>
    <w:rsid w:val="003171CA"/>
    <w:rsid w:val="00352254"/>
    <w:rsid w:val="0037765C"/>
    <w:rsid w:val="00385F25"/>
    <w:rsid w:val="00403895"/>
    <w:rsid w:val="004064FF"/>
    <w:rsid w:val="004810F2"/>
    <w:rsid w:val="004917AB"/>
    <w:rsid w:val="004F700A"/>
    <w:rsid w:val="005070DD"/>
    <w:rsid w:val="00523B18"/>
    <w:rsid w:val="00535FC5"/>
    <w:rsid w:val="00545058"/>
    <w:rsid w:val="00550F44"/>
    <w:rsid w:val="005B6D72"/>
    <w:rsid w:val="005D5783"/>
    <w:rsid w:val="005D6917"/>
    <w:rsid w:val="005D7A06"/>
    <w:rsid w:val="005F6319"/>
    <w:rsid w:val="006133BB"/>
    <w:rsid w:val="00657FD2"/>
    <w:rsid w:val="006C4E3A"/>
    <w:rsid w:val="006E228F"/>
    <w:rsid w:val="007A5AB0"/>
    <w:rsid w:val="007D5026"/>
    <w:rsid w:val="00852312"/>
    <w:rsid w:val="008B3FC5"/>
    <w:rsid w:val="008E2920"/>
    <w:rsid w:val="008F3952"/>
    <w:rsid w:val="00937988"/>
    <w:rsid w:val="0096080D"/>
    <w:rsid w:val="009753AB"/>
    <w:rsid w:val="009C4E6E"/>
    <w:rsid w:val="009F2D0E"/>
    <w:rsid w:val="00A01C71"/>
    <w:rsid w:val="00A1676F"/>
    <w:rsid w:val="00A5153C"/>
    <w:rsid w:val="00AB0701"/>
    <w:rsid w:val="00AC498F"/>
    <w:rsid w:val="00B02CDC"/>
    <w:rsid w:val="00B05631"/>
    <w:rsid w:val="00B8603F"/>
    <w:rsid w:val="00C071CA"/>
    <w:rsid w:val="00C850F4"/>
    <w:rsid w:val="00C9074C"/>
    <w:rsid w:val="00CA3208"/>
    <w:rsid w:val="00D05FDE"/>
    <w:rsid w:val="00D14CD4"/>
    <w:rsid w:val="00D24DB9"/>
    <w:rsid w:val="00D31EA2"/>
    <w:rsid w:val="00D615EE"/>
    <w:rsid w:val="00DA0785"/>
    <w:rsid w:val="00DF1454"/>
    <w:rsid w:val="00EB6EDA"/>
    <w:rsid w:val="00F01019"/>
    <w:rsid w:val="00F71A5C"/>
    <w:rsid w:val="00F8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F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05FD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5FD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uiPriority w:val="99"/>
    <w:rsid w:val="00D05FD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05FD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05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9F2D0E"/>
    <w:pPr>
      <w:suppressAutoHyphens/>
      <w:ind w:left="720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9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D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C68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84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684F"/>
    <w:rPr>
      <w:rFonts w:cs="Times New Roman"/>
    </w:rPr>
  </w:style>
  <w:style w:type="paragraph" w:styleId="ListParagraph">
    <w:name w:val="List Paragraph"/>
    <w:basedOn w:val="Normal"/>
    <w:uiPriority w:val="99"/>
    <w:qFormat/>
    <w:rsid w:val="00D24DB9"/>
    <w:pPr>
      <w:ind w:left="720"/>
      <w:contextualSpacing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403895"/>
    <w:rPr>
      <w:rFonts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"/>
    <w:uiPriority w:val="99"/>
    <w:rsid w:val="00403895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Normal"/>
    <w:link w:val="a"/>
    <w:uiPriority w:val="99"/>
    <w:rsid w:val="00403895"/>
    <w:pPr>
      <w:widowControl w:val="0"/>
      <w:shd w:val="clear" w:color="auto" w:fill="FFFFFF"/>
      <w:spacing w:after="240" w:line="317" w:lineRule="exact"/>
      <w:jc w:val="righ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6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551</TotalTime>
  <Pages>5</Pages>
  <Words>1513</Words>
  <Characters>8626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tech</cp:lastModifiedBy>
  <cp:revision>21</cp:revision>
  <cp:lastPrinted>2016-02-22T12:56:00Z</cp:lastPrinted>
  <dcterms:created xsi:type="dcterms:W3CDTF">2016-02-10T20:47:00Z</dcterms:created>
  <dcterms:modified xsi:type="dcterms:W3CDTF">2016-02-29T08:05:00Z</dcterms:modified>
</cp:coreProperties>
</file>